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88415555"/>
        <w:docPartObj>
          <w:docPartGallery w:val="Cover Pages"/>
          <w:docPartUnique/>
        </w:docPartObj>
      </w:sdtPr>
      <w:sdtEndPr/>
      <w:sdtContent>
        <w:p w:rsidR="001E439F" w:rsidRDefault="00322B7A">
          <w:pPr>
            <w:pStyle w:val="Logo"/>
          </w:pPr>
          <w:sdt>
            <w:sdtPr>
              <w:alias w:val="Click icon at right to replace logo"/>
              <w:tag w:val="Click icon at right to replace logo"/>
              <w:id w:val="-2090688503"/>
              <w:picture/>
            </w:sdtPr>
            <w:sdtEndPr/>
            <w:sdtContent>
              <w:r w:rsidR="000A3AF6">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000A3AF6">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0A3AF6">
                                  <w:sdt>
                                    <w:sdtPr>
                                      <w:alias w:val="Address"/>
                                      <w:tag w:val=""/>
                                      <w:id w:val="-640814801"/>
                                      <w:placeholder>
                                        <w:docPart w:val="35C26BCE17B44DCF89BF5A73303203D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0A3AF6" w:rsidRDefault="000A3AF6">
                                          <w:pPr>
                                            <w:pStyle w:val="ContactInfo"/>
                                          </w:pPr>
                                          <w:r>
                                            <w:t>[Street Address]</w:t>
                                          </w:r>
                                          <w:r>
                                            <w:br/>
                                            <w:t>[City, ST ZIP Code]</w:t>
                                          </w:r>
                                        </w:p>
                                      </w:tc>
                                    </w:sdtContent>
                                  </w:sdt>
                                  <w:tc>
                                    <w:tcPr>
                                      <w:tcW w:w="252" w:type="pct"/>
                                    </w:tcPr>
                                    <w:p w:rsidR="000A3AF6" w:rsidRDefault="000A3AF6">
                                      <w:pPr>
                                        <w:pStyle w:val="ContactInfo"/>
                                      </w:pPr>
                                    </w:p>
                                  </w:tc>
                                  <w:tc>
                                    <w:tcPr>
                                      <w:tcW w:w="1501" w:type="pct"/>
                                    </w:tcPr>
                                    <w:p w:rsidR="000A3AF6" w:rsidRDefault="000A3AF6">
                                      <w:pPr>
                                        <w:pStyle w:val="ContactInfo"/>
                                        <w:jc w:val="center"/>
                                      </w:pPr>
                                      <w:r>
                                        <w:t xml:space="preserve">p. </w:t>
                                      </w:r>
                                      <w:sdt>
                                        <w:sdtPr>
                                          <w:alias w:val="Company Phone"/>
                                          <w:tag w:val=""/>
                                          <w:id w:val="-87777077"/>
                                          <w:placeholder>
                                            <w:docPart w:val="0976C7949DB84407811023E544109BE9"/>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0A3AF6" w:rsidRDefault="000A3AF6">
                                      <w:pPr>
                                        <w:pStyle w:val="ContactInfo"/>
                                        <w:jc w:val="center"/>
                                      </w:pPr>
                                      <w:r>
                                        <w:t xml:space="preserve">f. </w:t>
                                      </w:r>
                                      <w:sdt>
                                        <w:sdtPr>
                                          <w:alias w:val="Fax"/>
                                          <w:tag w:val=""/>
                                          <w:id w:val="-139662679"/>
                                          <w:placeholder>
                                            <w:docPart w:val="3DF55FA54B104E309C342622BC346B6D"/>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0A3AF6" w:rsidRDefault="000A3AF6">
                                      <w:pPr>
                                        <w:pStyle w:val="ContactInfo"/>
                                      </w:pPr>
                                    </w:p>
                                  </w:tc>
                                  <w:tc>
                                    <w:tcPr>
                                      <w:tcW w:w="1500" w:type="pct"/>
                                    </w:tcPr>
                                    <w:sdt>
                                      <w:sdtPr>
                                        <w:alias w:val="Email"/>
                                        <w:tag w:val=""/>
                                        <w:id w:val="-1029019786"/>
                                        <w:placeholder>
                                          <w:docPart w:val="CBCCB6DD070C45A5A4A3D7FE5EB00F46"/>
                                        </w:placeholder>
                                        <w:showingPlcHdr/>
                                        <w:dataBinding w:prefixMappings="xmlns:ns0='http://schemas.microsoft.com/office/2006/coverPageProps' " w:xpath="/ns0:CoverPageProperties[1]/ns0:CompanyEmail[1]" w:storeItemID="{55AF091B-3C7A-41E3-B477-F2FDAA23CFDA}"/>
                                        <w15:appearance w15:val="hidden"/>
                                        <w:text/>
                                      </w:sdtPr>
                                      <w:sdtEndPr/>
                                      <w:sdtContent>
                                        <w:p w:rsidR="000A3AF6" w:rsidRDefault="000A3AF6">
                                          <w:pPr>
                                            <w:pStyle w:val="ContactInfo"/>
                                            <w:jc w:val="right"/>
                                          </w:pPr>
                                          <w:r>
                                            <w:t>[Email]</w:t>
                                          </w:r>
                                        </w:p>
                                      </w:sdtContent>
                                    </w:sdt>
                                    <w:p w:rsidR="000A3AF6" w:rsidRDefault="00322B7A">
                                      <w:pPr>
                                        <w:pStyle w:val="ContactInfo"/>
                                        <w:jc w:val="right"/>
                                      </w:pPr>
                                      <w:sdt>
                                        <w:sdtPr>
                                          <w:alias w:val="Web address"/>
                                          <w:tag w:val=""/>
                                          <w:id w:val="2128656978"/>
                                          <w:placeholder>
                                            <w:docPart w:val="C661F9E19FE74CF08386ED61A50605E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A3AF6">
                                            <w:t>[Web address]</w:t>
                                          </w:r>
                                        </w:sdtContent>
                                      </w:sdt>
                                    </w:p>
                                  </w:tc>
                                </w:tr>
                              </w:tbl>
                              <w:p w:rsidR="000A3AF6" w:rsidRDefault="000A3AF6">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5b9bd5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0A3AF6">
                            <w:sdt>
                              <w:sdtPr>
                                <w:alias w:val="Address"/>
                                <w:tag w:val=""/>
                                <w:id w:val="-640814801"/>
                                <w:placeholder>
                                  <w:docPart w:val="35C26BCE17B44DCF89BF5A73303203D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0A3AF6" w:rsidRDefault="000A3AF6">
                                    <w:pPr>
                                      <w:pStyle w:val="ContactInfo"/>
                                    </w:pPr>
                                    <w:r>
                                      <w:t>[Street Address]</w:t>
                                    </w:r>
                                    <w:r>
                                      <w:br/>
                                      <w:t>[City, ST ZIP Code]</w:t>
                                    </w:r>
                                  </w:p>
                                </w:tc>
                              </w:sdtContent>
                            </w:sdt>
                            <w:tc>
                              <w:tcPr>
                                <w:tcW w:w="252" w:type="pct"/>
                              </w:tcPr>
                              <w:p w:rsidR="000A3AF6" w:rsidRDefault="000A3AF6">
                                <w:pPr>
                                  <w:pStyle w:val="ContactInfo"/>
                                </w:pPr>
                              </w:p>
                            </w:tc>
                            <w:tc>
                              <w:tcPr>
                                <w:tcW w:w="1501" w:type="pct"/>
                              </w:tcPr>
                              <w:p w:rsidR="000A3AF6" w:rsidRDefault="000A3AF6">
                                <w:pPr>
                                  <w:pStyle w:val="ContactInfo"/>
                                  <w:jc w:val="center"/>
                                </w:pPr>
                                <w:r>
                                  <w:t xml:space="preserve">p. </w:t>
                                </w:r>
                                <w:sdt>
                                  <w:sdtPr>
                                    <w:alias w:val="Company Phone"/>
                                    <w:tag w:val=""/>
                                    <w:id w:val="-87777077"/>
                                    <w:placeholder>
                                      <w:docPart w:val="0976C7949DB84407811023E544109BE9"/>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0A3AF6" w:rsidRDefault="000A3AF6">
                                <w:pPr>
                                  <w:pStyle w:val="ContactInfo"/>
                                  <w:jc w:val="center"/>
                                </w:pPr>
                                <w:r>
                                  <w:t xml:space="preserve">f. </w:t>
                                </w:r>
                                <w:sdt>
                                  <w:sdtPr>
                                    <w:alias w:val="Fax"/>
                                    <w:tag w:val=""/>
                                    <w:id w:val="-139662679"/>
                                    <w:placeholder>
                                      <w:docPart w:val="3DF55FA54B104E309C342622BC346B6D"/>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0A3AF6" w:rsidRDefault="000A3AF6">
                                <w:pPr>
                                  <w:pStyle w:val="ContactInfo"/>
                                </w:pPr>
                              </w:p>
                            </w:tc>
                            <w:tc>
                              <w:tcPr>
                                <w:tcW w:w="1500" w:type="pct"/>
                              </w:tcPr>
                              <w:sdt>
                                <w:sdtPr>
                                  <w:alias w:val="Email"/>
                                  <w:tag w:val=""/>
                                  <w:id w:val="-1029019786"/>
                                  <w:placeholder>
                                    <w:docPart w:val="CBCCB6DD070C45A5A4A3D7FE5EB00F46"/>
                                  </w:placeholder>
                                  <w:showingPlcHdr/>
                                  <w:dataBinding w:prefixMappings="xmlns:ns0='http://schemas.microsoft.com/office/2006/coverPageProps' " w:xpath="/ns0:CoverPageProperties[1]/ns0:CompanyEmail[1]" w:storeItemID="{55AF091B-3C7A-41E3-B477-F2FDAA23CFDA}"/>
                                  <w15:appearance w15:val="hidden"/>
                                  <w:text/>
                                </w:sdtPr>
                                <w:sdtEndPr/>
                                <w:sdtContent>
                                  <w:p w:rsidR="000A3AF6" w:rsidRDefault="000A3AF6">
                                    <w:pPr>
                                      <w:pStyle w:val="ContactInfo"/>
                                      <w:jc w:val="right"/>
                                    </w:pPr>
                                    <w:r>
                                      <w:t>[Email]</w:t>
                                    </w:r>
                                  </w:p>
                                </w:sdtContent>
                              </w:sdt>
                              <w:p w:rsidR="000A3AF6" w:rsidRDefault="00322B7A">
                                <w:pPr>
                                  <w:pStyle w:val="ContactInfo"/>
                                  <w:jc w:val="right"/>
                                </w:pPr>
                                <w:sdt>
                                  <w:sdtPr>
                                    <w:alias w:val="Web address"/>
                                    <w:tag w:val=""/>
                                    <w:id w:val="2128656978"/>
                                    <w:placeholder>
                                      <w:docPart w:val="C661F9E19FE74CF08386ED61A50605E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A3AF6">
                                      <w:t>[Web address]</w:t>
                                    </w:r>
                                  </w:sdtContent>
                                </w:sdt>
                              </w:p>
                            </w:tc>
                          </w:tr>
                        </w:tbl>
                        <w:p w:rsidR="000A3AF6" w:rsidRDefault="000A3AF6">
                          <w:pPr>
                            <w:pStyle w:val="TableSpace"/>
                          </w:pPr>
                        </w:p>
                      </w:txbxContent>
                    </v:textbox>
                    <w10:wrap type="topAndBottom" anchorx="margin" anchory="margin"/>
                  </v:shape>
                </w:pict>
              </mc:Fallback>
            </mc:AlternateContent>
          </w:r>
          <w:r w:rsidR="000A3AF6">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AF6" w:rsidRDefault="00322B7A">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A3AF6">
                                      <w:t>[Business Plan Title]</w:t>
                                    </w:r>
                                  </w:sdtContent>
                                </w:sdt>
                              </w:p>
                              <w:p w:rsidR="000A3AF6" w:rsidRDefault="00322B7A">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A3AF6">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0A3AF6" w:rsidRDefault="000A3AF6">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t>[Business Plan Title]</w:t>
                              </w:r>
                            </w:sdtContent>
                          </w:sdt>
                        </w:p>
                        <w:p w:rsidR="000A3AF6" w:rsidRDefault="000A3AF6">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[Business Plan Subtitle]</w:t>
                              </w:r>
                            </w:sdtContent>
                          </w:sdt>
                        </w:p>
                      </w:txbxContent>
                    </v:textbox>
                    <w10:wrap type="topAndBottom" anchorx="margin" anchory="margin"/>
                  </v:shape>
                </w:pict>
              </mc:Fallback>
            </mc:AlternateContent>
          </w:r>
        </w:p>
        <w:p w:rsidR="001E439F" w:rsidRDefault="001E439F"/>
        <w:p w:rsidR="001E439F" w:rsidRDefault="000A3AF6">
          <w:r>
            <w:br w:type="page"/>
          </w:r>
        </w:p>
      </w:sdtContent>
    </w:sdt>
    <w:sdt>
      <w:sdtPr>
        <w:rPr>
          <w:rFonts w:asciiTheme="minorHAnsi" w:eastAsiaTheme="minorEastAsia" w:hAnsiTheme="minorHAnsi" w:cstheme="minorBidi"/>
          <w:color w:val="44546A" w:themeColor="text2"/>
          <w:sz w:val="20"/>
          <w:szCs w:val="20"/>
        </w:rPr>
        <w:id w:val="1250242059"/>
        <w:docPartObj>
          <w:docPartGallery w:val="Table of Contents"/>
          <w:docPartUnique/>
        </w:docPartObj>
      </w:sdtPr>
      <w:sdtEndPr>
        <w:rPr>
          <w:b/>
          <w:bCs/>
          <w:noProof/>
        </w:rPr>
      </w:sdtEndPr>
      <w:sdtContent>
        <w:p w:rsidR="001E439F" w:rsidRDefault="000A3AF6">
          <w:pPr>
            <w:pStyle w:val="TOCHeading"/>
          </w:pPr>
          <w:r>
            <w:t>Table of Contents</w:t>
          </w:r>
        </w:p>
        <w:p w:rsidR="00020416" w:rsidRDefault="000A3AF6">
          <w:pPr>
            <w:pStyle w:val="TOC1"/>
            <w:tabs>
              <w:tab w:val="right" w:leader="dot" w:pos="9350"/>
            </w:tabs>
            <w:rPr>
              <w:b w:val="0"/>
              <w:bCs w:val="0"/>
              <w:noProof/>
              <w:color w:val="auto"/>
              <w:sz w:val="22"/>
              <w:szCs w:val="22"/>
              <w:lang w:eastAsia="en-US"/>
            </w:rPr>
          </w:pPr>
          <w:r>
            <w:rPr>
              <w:b w:val="0"/>
              <w:bCs w:val="0"/>
            </w:rPr>
            <w:fldChar w:fldCharType="begin"/>
          </w:r>
          <w:r>
            <w:rPr>
              <w:b w:val="0"/>
              <w:bCs w:val="0"/>
            </w:rPr>
            <w:instrText xml:space="preserve"> TOC \o "1-2" \n "2-2" \h \z \u </w:instrText>
          </w:r>
          <w:r>
            <w:rPr>
              <w:b w:val="0"/>
              <w:bCs w:val="0"/>
            </w:rPr>
            <w:fldChar w:fldCharType="separate"/>
          </w:r>
          <w:hyperlink w:anchor="_Toc426279816" w:history="1">
            <w:r w:rsidR="00020416" w:rsidRPr="00F76FC9">
              <w:rPr>
                <w:rStyle w:val="Hyperlink"/>
                <w:noProof/>
              </w:rPr>
              <w:t>Executive Summary</w:t>
            </w:r>
            <w:r w:rsidR="00020416">
              <w:rPr>
                <w:noProof/>
                <w:webHidden/>
              </w:rPr>
              <w:tab/>
            </w:r>
            <w:r w:rsidR="00020416">
              <w:rPr>
                <w:noProof/>
                <w:webHidden/>
              </w:rPr>
              <w:fldChar w:fldCharType="begin"/>
            </w:r>
            <w:r w:rsidR="00020416">
              <w:rPr>
                <w:noProof/>
                <w:webHidden/>
              </w:rPr>
              <w:instrText xml:space="preserve"> PAGEREF _Toc426279816 \h </w:instrText>
            </w:r>
            <w:r w:rsidR="00020416">
              <w:rPr>
                <w:noProof/>
                <w:webHidden/>
              </w:rPr>
            </w:r>
            <w:r w:rsidR="00020416">
              <w:rPr>
                <w:noProof/>
                <w:webHidden/>
              </w:rPr>
              <w:fldChar w:fldCharType="separate"/>
            </w:r>
            <w:r w:rsidR="000656DE">
              <w:rPr>
                <w:noProof/>
                <w:webHidden/>
              </w:rPr>
              <w:t>3</w:t>
            </w:r>
            <w:r w:rsidR="00020416">
              <w:rPr>
                <w:noProof/>
                <w:webHidden/>
              </w:rPr>
              <w:fldChar w:fldCharType="end"/>
            </w:r>
          </w:hyperlink>
        </w:p>
        <w:p w:rsidR="00020416" w:rsidRDefault="00322B7A">
          <w:pPr>
            <w:pStyle w:val="TOC1"/>
            <w:tabs>
              <w:tab w:val="right" w:leader="dot" w:pos="9350"/>
            </w:tabs>
            <w:rPr>
              <w:b w:val="0"/>
              <w:bCs w:val="0"/>
              <w:noProof/>
              <w:color w:val="auto"/>
              <w:sz w:val="22"/>
              <w:szCs w:val="22"/>
              <w:lang w:eastAsia="en-US"/>
            </w:rPr>
          </w:pPr>
          <w:hyperlink w:anchor="_Toc426279817" w:history="1">
            <w:r w:rsidR="00020416" w:rsidRPr="00F76FC9">
              <w:rPr>
                <w:rStyle w:val="Hyperlink"/>
                <w:noProof/>
              </w:rPr>
              <w:t>The Company Summary</w:t>
            </w:r>
            <w:r w:rsidR="00020416">
              <w:rPr>
                <w:noProof/>
                <w:webHidden/>
              </w:rPr>
              <w:tab/>
            </w:r>
            <w:r w:rsidR="00020416">
              <w:rPr>
                <w:noProof/>
                <w:webHidden/>
              </w:rPr>
              <w:fldChar w:fldCharType="begin"/>
            </w:r>
            <w:r w:rsidR="00020416">
              <w:rPr>
                <w:noProof/>
                <w:webHidden/>
              </w:rPr>
              <w:instrText xml:space="preserve"> PAGEREF _Toc426279817 \h </w:instrText>
            </w:r>
            <w:r w:rsidR="00020416">
              <w:rPr>
                <w:noProof/>
                <w:webHidden/>
              </w:rPr>
            </w:r>
            <w:r w:rsidR="00020416">
              <w:rPr>
                <w:noProof/>
                <w:webHidden/>
              </w:rPr>
              <w:fldChar w:fldCharType="separate"/>
            </w:r>
            <w:r w:rsidR="000656DE">
              <w:rPr>
                <w:noProof/>
                <w:webHidden/>
              </w:rPr>
              <w:t>3</w:t>
            </w:r>
            <w:r w:rsidR="00020416">
              <w:rPr>
                <w:noProof/>
                <w:webHidden/>
              </w:rPr>
              <w:fldChar w:fldCharType="end"/>
            </w:r>
          </w:hyperlink>
        </w:p>
        <w:p w:rsidR="00020416" w:rsidRDefault="00322B7A">
          <w:pPr>
            <w:pStyle w:val="TOC2"/>
            <w:rPr>
              <w:noProof/>
              <w:color w:val="auto"/>
              <w:lang w:eastAsia="en-US"/>
            </w:rPr>
          </w:pPr>
          <w:hyperlink w:anchor="_Toc426279818" w:history="1">
            <w:r w:rsidR="00020416" w:rsidRPr="00F76FC9">
              <w:rPr>
                <w:rStyle w:val="Hyperlink"/>
                <w:noProof/>
              </w:rPr>
              <w:t>2.1 Company Overview</w:t>
            </w:r>
          </w:hyperlink>
        </w:p>
        <w:p w:rsidR="00020416" w:rsidRDefault="00322B7A">
          <w:pPr>
            <w:pStyle w:val="TOC2"/>
            <w:rPr>
              <w:noProof/>
              <w:color w:val="auto"/>
              <w:lang w:eastAsia="en-US"/>
            </w:rPr>
          </w:pPr>
          <w:hyperlink w:anchor="_Toc426279819" w:history="1">
            <w:r w:rsidR="00020416" w:rsidRPr="00F76FC9">
              <w:rPr>
                <w:rStyle w:val="Hyperlink"/>
                <w:noProof/>
              </w:rPr>
              <w:t>2.2 Management Team</w:t>
            </w:r>
          </w:hyperlink>
        </w:p>
        <w:p w:rsidR="00020416" w:rsidRDefault="00322B7A">
          <w:pPr>
            <w:pStyle w:val="TOC2"/>
            <w:rPr>
              <w:noProof/>
              <w:color w:val="auto"/>
              <w:lang w:eastAsia="en-US"/>
            </w:rPr>
          </w:pPr>
          <w:hyperlink w:anchor="_Toc426279820" w:history="1">
            <w:r w:rsidR="00020416" w:rsidRPr="00F76FC9">
              <w:rPr>
                <w:rStyle w:val="Hyperlink"/>
                <w:noProof/>
              </w:rPr>
              <w:t>2.2 Mission Statement</w:t>
            </w:r>
          </w:hyperlink>
        </w:p>
        <w:p w:rsidR="00020416" w:rsidRDefault="00322B7A">
          <w:pPr>
            <w:pStyle w:val="TOC2"/>
            <w:rPr>
              <w:noProof/>
              <w:color w:val="auto"/>
              <w:lang w:eastAsia="en-US"/>
            </w:rPr>
          </w:pPr>
          <w:hyperlink w:anchor="_Toc426279821" w:history="1">
            <w:r w:rsidR="00020416" w:rsidRPr="00F76FC9">
              <w:rPr>
                <w:rStyle w:val="Hyperlink"/>
                <w:noProof/>
              </w:rPr>
              <w:t>2.4 Company History</w:t>
            </w:r>
          </w:hyperlink>
        </w:p>
        <w:p w:rsidR="00020416" w:rsidRDefault="00322B7A">
          <w:pPr>
            <w:pStyle w:val="TOC2"/>
            <w:rPr>
              <w:noProof/>
              <w:color w:val="auto"/>
              <w:lang w:eastAsia="en-US"/>
            </w:rPr>
          </w:pPr>
          <w:hyperlink w:anchor="_Toc426279822" w:history="1">
            <w:r w:rsidR="00020416" w:rsidRPr="00F76FC9">
              <w:rPr>
                <w:rStyle w:val="Hyperlink"/>
                <w:noProof/>
              </w:rPr>
              <w:t>2.5 Location and Facilities</w:t>
            </w:r>
          </w:hyperlink>
        </w:p>
        <w:p w:rsidR="00020416" w:rsidRDefault="00322B7A">
          <w:pPr>
            <w:pStyle w:val="TOC1"/>
            <w:tabs>
              <w:tab w:val="right" w:leader="dot" w:pos="9350"/>
            </w:tabs>
            <w:rPr>
              <w:b w:val="0"/>
              <w:bCs w:val="0"/>
              <w:noProof/>
              <w:color w:val="auto"/>
              <w:sz w:val="22"/>
              <w:szCs w:val="22"/>
              <w:lang w:eastAsia="en-US"/>
            </w:rPr>
          </w:pPr>
          <w:hyperlink w:anchor="_Toc426279823" w:history="1">
            <w:r w:rsidR="00020416" w:rsidRPr="00F76FC9">
              <w:rPr>
                <w:rStyle w:val="Hyperlink"/>
                <w:noProof/>
              </w:rPr>
              <w:t>III. Products &amp; Services</w:t>
            </w:r>
            <w:r w:rsidR="00020416">
              <w:rPr>
                <w:noProof/>
                <w:webHidden/>
              </w:rPr>
              <w:tab/>
            </w:r>
            <w:r w:rsidR="00020416">
              <w:rPr>
                <w:noProof/>
                <w:webHidden/>
              </w:rPr>
              <w:fldChar w:fldCharType="begin"/>
            </w:r>
            <w:r w:rsidR="00020416">
              <w:rPr>
                <w:noProof/>
                <w:webHidden/>
              </w:rPr>
              <w:instrText xml:space="preserve"> PAGEREF _Toc426279823 \h </w:instrText>
            </w:r>
            <w:r w:rsidR="00020416">
              <w:rPr>
                <w:noProof/>
                <w:webHidden/>
              </w:rPr>
            </w:r>
            <w:r w:rsidR="00020416">
              <w:rPr>
                <w:noProof/>
                <w:webHidden/>
              </w:rPr>
              <w:fldChar w:fldCharType="separate"/>
            </w:r>
            <w:r w:rsidR="000656DE">
              <w:rPr>
                <w:noProof/>
                <w:webHidden/>
              </w:rPr>
              <w:t>3</w:t>
            </w:r>
            <w:r w:rsidR="00020416">
              <w:rPr>
                <w:noProof/>
                <w:webHidden/>
              </w:rPr>
              <w:fldChar w:fldCharType="end"/>
            </w:r>
          </w:hyperlink>
        </w:p>
        <w:p w:rsidR="00020416" w:rsidRDefault="00322B7A">
          <w:pPr>
            <w:pStyle w:val="TOC2"/>
            <w:rPr>
              <w:noProof/>
              <w:color w:val="auto"/>
              <w:lang w:eastAsia="en-US"/>
            </w:rPr>
          </w:pPr>
          <w:hyperlink w:anchor="_Toc426279824" w:history="1">
            <w:r w:rsidR="00020416" w:rsidRPr="00F76FC9">
              <w:rPr>
                <w:rStyle w:val="Hyperlink"/>
                <w:noProof/>
              </w:rPr>
              <w:t>3.1 Products and Services</w:t>
            </w:r>
          </w:hyperlink>
        </w:p>
        <w:p w:rsidR="00020416" w:rsidRDefault="00322B7A">
          <w:pPr>
            <w:pStyle w:val="TOC2"/>
            <w:rPr>
              <w:noProof/>
              <w:color w:val="auto"/>
              <w:lang w:eastAsia="en-US"/>
            </w:rPr>
          </w:pPr>
          <w:hyperlink w:anchor="_Toc426279825" w:history="1">
            <w:r w:rsidR="00020416" w:rsidRPr="00F76FC9">
              <w:rPr>
                <w:rStyle w:val="Hyperlink"/>
                <w:noProof/>
              </w:rPr>
              <w:t>3.2 Competitors</w:t>
            </w:r>
          </w:hyperlink>
        </w:p>
        <w:p w:rsidR="00020416" w:rsidRDefault="00322B7A">
          <w:pPr>
            <w:pStyle w:val="TOC2"/>
            <w:rPr>
              <w:noProof/>
              <w:color w:val="auto"/>
              <w:lang w:eastAsia="en-US"/>
            </w:rPr>
          </w:pPr>
          <w:hyperlink w:anchor="_Toc426279826" w:history="1">
            <w:r w:rsidR="00020416" w:rsidRPr="00F76FC9">
              <w:rPr>
                <w:rStyle w:val="Hyperlink"/>
                <w:noProof/>
              </w:rPr>
              <w:t>3.3 Distribution Channels</w:t>
            </w:r>
          </w:hyperlink>
        </w:p>
        <w:p w:rsidR="00020416" w:rsidRDefault="00322B7A">
          <w:pPr>
            <w:pStyle w:val="TOC2"/>
            <w:tabs>
              <w:tab w:val="left" w:pos="2345"/>
            </w:tabs>
            <w:rPr>
              <w:noProof/>
              <w:color w:val="auto"/>
              <w:lang w:eastAsia="en-US"/>
            </w:rPr>
          </w:pPr>
          <w:hyperlink w:anchor="_Toc426279827" w:history="1">
            <w:r w:rsidR="00020416" w:rsidRPr="00F76FC9">
              <w:rPr>
                <w:rStyle w:val="Hyperlink"/>
                <w:noProof/>
              </w:rPr>
              <w:t xml:space="preserve">3.4 Technology </w:t>
            </w:r>
            <w:r w:rsidR="00020416">
              <w:rPr>
                <w:noProof/>
                <w:color w:val="auto"/>
                <w:lang w:eastAsia="en-US"/>
              </w:rPr>
              <w:tab/>
            </w:r>
            <w:r w:rsidR="00020416" w:rsidRPr="00F76FC9">
              <w:rPr>
                <w:rStyle w:val="Hyperlink"/>
                <w:noProof/>
              </w:rPr>
              <w:t>v</w:t>
            </w:r>
          </w:hyperlink>
        </w:p>
        <w:p w:rsidR="00020416" w:rsidRDefault="00322B7A">
          <w:pPr>
            <w:pStyle w:val="TOC2"/>
            <w:rPr>
              <w:noProof/>
              <w:color w:val="auto"/>
              <w:lang w:eastAsia="en-US"/>
            </w:rPr>
          </w:pPr>
          <w:hyperlink w:anchor="_Toc426279828" w:history="1">
            <w:r w:rsidR="00020416" w:rsidRPr="00F76FC9">
              <w:rPr>
                <w:rStyle w:val="Hyperlink"/>
                <w:noProof/>
              </w:rPr>
              <w:t>3.5 Intellectual Property</w:t>
            </w:r>
          </w:hyperlink>
        </w:p>
        <w:p w:rsidR="00020416" w:rsidRDefault="00322B7A">
          <w:pPr>
            <w:pStyle w:val="TOC2"/>
            <w:rPr>
              <w:noProof/>
              <w:color w:val="auto"/>
              <w:lang w:eastAsia="en-US"/>
            </w:rPr>
          </w:pPr>
          <w:hyperlink w:anchor="_Toc426279829" w:history="1">
            <w:r w:rsidR="00020416" w:rsidRPr="00F76FC9">
              <w:rPr>
                <w:rStyle w:val="Hyperlink"/>
                <w:noProof/>
              </w:rPr>
              <w:t>3.6 Future Product &amp; Services</w:t>
            </w:r>
          </w:hyperlink>
        </w:p>
        <w:p w:rsidR="00020416" w:rsidRDefault="00322B7A">
          <w:pPr>
            <w:pStyle w:val="TOC1"/>
            <w:tabs>
              <w:tab w:val="right" w:leader="dot" w:pos="9350"/>
            </w:tabs>
            <w:rPr>
              <w:b w:val="0"/>
              <w:bCs w:val="0"/>
              <w:noProof/>
              <w:color w:val="auto"/>
              <w:sz w:val="22"/>
              <w:szCs w:val="22"/>
              <w:lang w:eastAsia="en-US"/>
            </w:rPr>
          </w:pPr>
          <w:hyperlink w:anchor="_Toc426279830" w:history="1">
            <w:r w:rsidR="00020416" w:rsidRPr="00F76FC9">
              <w:rPr>
                <w:rStyle w:val="Hyperlink"/>
                <w:noProof/>
              </w:rPr>
              <w:t>IV. Marketing</w:t>
            </w:r>
            <w:r w:rsidR="00020416">
              <w:rPr>
                <w:noProof/>
                <w:webHidden/>
              </w:rPr>
              <w:tab/>
            </w:r>
            <w:r w:rsidR="00020416">
              <w:rPr>
                <w:noProof/>
                <w:webHidden/>
              </w:rPr>
              <w:fldChar w:fldCharType="begin"/>
            </w:r>
            <w:r w:rsidR="00020416">
              <w:rPr>
                <w:noProof/>
                <w:webHidden/>
              </w:rPr>
              <w:instrText xml:space="preserve"> PAGEREF _Toc426279830 \h </w:instrText>
            </w:r>
            <w:r w:rsidR="00020416">
              <w:rPr>
                <w:noProof/>
                <w:webHidden/>
              </w:rPr>
            </w:r>
            <w:r w:rsidR="00020416">
              <w:rPr>
                <w:noProof/>
                <w:webHidden/>
              </w:rPr>
              <w:fldChar w:fldCharType="separate"/>
            </w:r>
            <w:r w:rsidR="000656DE">
              <w:rPr>
                <w:noProof/>
                <w:webHidden/>
              </w:rPr>
              <w:t>4</w:t>
            </w:r>
            <w:r w:rsidR="00020416">
              <w:rPr>
                <w:noProof/>
                <w:webHidden/>
              </w:rPr>
              <w:fldChar w:fldCharType="end"/>
            </w:r>
          </w:hyperlink>
        </w:p>
        <w:p w:rsidR="00020416" w:rsidRDefault="00322B7A">
          <w:pPr>
            <w:pStyle w:val="TOC2"/>
            <w:rPr>
              <w:noProof/>
              <w:color w:val="auto"/>
              <w:lang w:eastAsia="en-US"/>
            </w:rPr>
          </w:pPr>
          <w:hyperlink w:anchor="_Toc426279831" w:history="1">
            <w:r w:rsidR="00020416" w:rsidRPr="00F76FC9">
              <w:rPr>
                <w:rStyle w:val="Hyperlink"/>
                <w:noProof/>
              </w:rPr>
              <w:t>4.1 Marketing Overview</w:t>
            </w:r>
          </w:hyperlink>
        </w:p>
        <w:p w:rsidR="00020416" w:rsidRDefault="00322B7A">
          <w:pPr>
            <w:pStyle w:val="TOC2"/>
            <w:rPr>
              <w:noProof/>
              <w:color w:val="auto"/>
              <w:lang w:eastAsia="en-US"/>
            </w:rPr>
          </w:pPr>
          <w:hyperlink w:anchor="_Toc426279832" w:history="1">
            <w:r w:rsidR="00020416" w:rsidRPr="00F76FC9">
              <w:rPr>
                <w:rStyle w:val="Hyperlink"/>
                <w:noProof/>
              </w:rPr>
              <w:t>4.2 Market Needs</w:t>
            </w:r>
          </w:hyperlink>
        </w:p>
        <w:p w:rsidR="00020416" w:rsidRDefault="00322B7A">
          <w:pPr>
            <w:pStyle w:val="TOC2"/>
            <w:rPr>
              <w:noProof/>
              <w:color w:val="auto"/>
              <w:lang w:eastAsia="en-US"/>
            </w:rPr>
          </w:pPr>
          <w:hyperlink w:anchor="_Toc426279833" w:history="1">
            <w:r w:rsidR="00020416" w:rsidRPr="00F76FC9">
              <w:rPr>
                <w:rStyle w:val="Hyperlink"/>
                <w:noProof/>
              </w:rPr>
              <w:t>4.3 Market Growth</w:t>
            </w:r>
          </w:hyperlink>
        </w:p>
        <w:p w:rsidR="00020416" w:rsidRDefault="00322B7A">
          <w:pPr>
            <w:pStyle w:val="TOC2"/>
            <w:rPr>
              <w:noProof/>
              <w:color w:val="auto"/>
              <w:lang w:eastAsia="en-US"/>
            </w:rPr>
          </w:pPr>
          <w:hyperlink w:anchor="_Toc426279834" w:history="1">
            <w:r w:rsidR="00020416" w:rsidRPr="00F76FC9">
              <w:rPr>
                <w:rStyle w:val="Hyperlink"/>
                <w:noProof/>
              </w:rPr>
              <w:t>4.4 Industry Analysis</w:t>
            </w:r>
          </w:hyperlink>
        </w:p>
        <w:p w:rsidR="00020416" w:rsidRDefault="00322B7A">
          <w:pPr>
            <w:pStyle w:val="TOC2"/>
            <w:rPr>
              <w:noProof/>
              <w:color w:val="auto"/>
              <w:lang w:eastAsia="en-US"/>
            </w:rPr>
          </w:pPr>
          <w:hyperlink w:anchor="_Toc426279835" w:history="1">
            <w:r w:rsidR="00020416" w:rsidRPr="00F76FC9">
              <w:rPr>
                <w:rStyle w:val="Hyperlink"/>
                <w:noProof/>
              </w:rPr>
              <w:t>4.5 Key Customers</w:t>
            </w:r>
          </w:hyperlink>
        </w:p>
        <w:p w:rsidR="00020416" w:rsidRDefault="00322B7A">
          <w:pPr>
            <w:pStyle w:val="TOC1"/>
            <w:tabs>
              <w:tab w:val="right" w:leader="dot" w:pos="9350"/>
            </w:tabs>
            <w:rPr>
              <w:b w:val="0"/>
              <w:bCs w:val="0"/>
              <w:noProof/>
              <w:color w:val="auto"/>
              <w:sz w:val="22"/>
              <w:szCs w:val="22"/>
              <w:lang w:eastAsia="en-US"/>
            </w:rPr>
          </w:pPr>
          <w:hyperlink w:anchor="_Toc426279836" w:history="1">
            <w:r w:rsidR="00020416" w:rsidRPr="00F76FC9">
              <w:rPr>
                <w:rStyle w:val="Hyperlink"/>
                <w:noProof/>
              </w:rPr>
              <w:t>V. Marketing Plan</w:t>
            </w:r>
            <w:r w:rsidR="00020416">
              <w:rPr>
                <w:noProof/>
                <w:webHidden/>
              </w:rPr>
              <w:tab/>
            </w:r>
            <w:r w:rsidR="00020416">
              <w:rPr>
                <w:noProof/>
                <w:webHidden/>
              </w:rPr>
              <w:fldChar w:fldCharType="begin"/>
            </w:r>
            <w:r w:rsidR="00020416">
              <w:rPr>
                <w:noProof/>
                <w:webHidden/>
              </w:rPr>
              <w:instrText xml:space="preserve"> PAGEREF _Toc426279836 \h </w:instrText>
            </w:r>
            <w:r w:rsidR="00020416">
              <w:rPr>
                <w:noProof/>
                <w:webHidden/>
              </w:rPr>
            </w:r>
            <w:r w:rsidR="00020416">
              <w:rPr>
                <w:noProof/>
                <w:webHidden/>
              </w:rPr>
              <w:fldChar w:fldCharType="separate"/>
            </w:r>
            <w:r w:rsidR="000656DE">
              <w:rPr>
                <w:noProof/>
                <w:webHidden/>
              </w:rPr>
              <w:t>5</w:t>
            </w:r>
            <w:r w:rsidR="00020416">
              <w:rPr>
                <w:noProof/>
                <w:webHidden/>
              </w:rPr>
              <w:fldChar w:fldCharType="end"/>
            </w:r>
          </w:hyperlink>
        </w:p>
        <w:p w:rsidR="00020416" w:rsidRDefault="00322B7A">
          <w:pPr>
            <w:pStyle w:val="TOC2"/>
            <w:rPr>
              <w:noProof/>
              <w:color w:val="auto"/>
              <w:lang w:eastAsia="en-US"/>
            </w:rPr>
          </w:pPr>
          <w:hyperlink w:anchor="_Toc426279837" w:history="1">
            <w:r w:rsidR="00020416" w:rsidRPr="00F76FC9">
              <w:rPr>
                <w:rStyle w:val="Hyperlink"/>
                <w:noProof/>
              </w:rPr>
              <w:t>5.1 Introduction</w:t>
            </w:r>
          </w:hyperlink>
        </w:p>
        <w:p w:rsidR="00020416" w:rsidRDefault="00322B7A">
          <w:pPr>
            <w:pStyle w:val="TOC2"/>
            <w:rPr>
              <w:noProof/>
              <w:color w:val="auto"/>
              <w:lang w:eastAsia="en-US"/>
            </w:rPr>
          </w:pPr>
          <w:hyperlink w:anchor="_Toc426279838" w:history="1">
            <w:r w:rsidR="00020416" w:rsidRPr="00F76FC9">
              <w:rPr>
                <w:rStyle w:val="Hyperlink"/>
                <w:noProof/>
              </w:rPr>
              <w:t>5.2 Marketing Overview</w:t>
            </w:r>
          </w:hyperlink>
        </w:p>
        <w:p w:rsidR="00020416" w:rsidRDefault="00322B7A">
          <w:pPr>
            <w:pStyle w:val="TOC2"/>
            <w:rPr>
              <w:noProof/>
              <w:color w:val="auto"/>
              <w:lang w:eastAsia="en-US"/>
            </w:rPr>
          </w:pPr>
          <w:hyperlink w:anchor="_Toc426279839" w:history="1">
            <w:r w:rsidR="00020416" w:rsidRPr="00F76FC9">
              <w:rPr>
                <w:rStyle w:val="Hyperlink"/>
                <w:noProof/>
              </w:rPr>
              <w:t>5.3 Positioning</w:t>
            </w:r>
          </w:hyperlink>
        </w:p>
        <w:p w:rsidR="00020416" w:rsidRDefault="00322B7A">
          <w:pPr>
            <w:pStyle w:val="TOC2"/>
            <w:rPr>
              <w:noProof/>
              <w:color w:val="auto"/>
              <w:lang w:eastAsia="en-US"/>
            </w:rPr>
          </w:pPr>
          <w:hyperlink w:anchor="_Toc426279840" w:history="1">
            <w:r w:rsidR="00020416" w:rsidRPr="00F76FC9">
              <w:rPr>
                <w:rStyle w:val="Hyperlink"/>
                <w:noProof/>
              </w:rPr>
              <w:t>5.4 Pricing</w:t>
            </w:r>
          </w:hyperlink>
        </w:p>
        <w:p w:rsidR="00020416" w:rsidRDefault="00322B7A">
          <w:pPr>
            <w:pStyle w:val="TOC2"/>
            <w:rPr>
              <w:noProof/>
              <w:color w:val="auto"/>
              <w:lang w:eastAsia="en-US"/>
            </w:rPr>
          </w:pPr>
          <w:hyperlink w:anchor="_Toc426279841" w:history="1">
            <w:r w:rsidR="00020416" w:rsidRPr="00F76FC9">
              <w:rPr>
                <w:rStyle w:val="Hyperlink"/>
                <w:noProof/>
              </w:rPr>
              <w:t>5.5 Promotion</w:t>
            </w:r>
          </w:hyperlink>
        </w:p>
        <w:p w:rsidR="00020416" w:rsidRDefault="00322B7A">
          <w:pPr>
            <w:pStyle w:val="TOC2"/>
            <w:rPr>
              <w:noProof/>
              <w:color w:val="auto"/>
              <w:lang w:eastAsia="en-US"/>
            </w:rPr>
          </w:pPr>
          <w:hyperlink w:anchor="_Toc426279842" w:history="1">
            <w:r w:rsidR="00020416" w:rsidRPr="00F76FC9">
              <w:rPr>
                <w:rStyle w:val="Hyperlink"/>
                <w:noProof/>
              </w:rPr>
              <w:t>5.6 Milestones</w:t>
            </w:r>
          </w:hyperlink>
        </w:p>
        <w:p w:rsidR="00020416" w:rsidRDefault="00322B7A">
          <w:pPr>
            <w:pStyle w:val="TOC2"/>
            <w:rPr>
              <w:noProof/>
              <w:color w:val="auto"/>
              <w:lang w:eastAsia="en-US"/>
            </w:rPr>
          </w:pPr>
          <w:hyperlink w:anchor="_Toc426279843" w:history="1">
            <w:r w:rsidR="00020416" w:rsidRPr="00F76FC9">
              <w:rPr>
                <w:rStyle w:val="Hyperlink"/>
                <w:noProof/>
              </w:rPr>
              <w:t>5.7 SWOT Analysis</w:t>
            </w:r>
          </w:hyperlink>
        </w:p>
        <w:p w:rsidR="00020416" w:rsidRDefault="00322B7A">
          <w:pPr>
            <w:pStyle w:val="TOC2"/>
            <w:rPr>
              <w:noProof/>
              <w:color w:val="auto"/>
              <w:lang w:eastAsia="en-US"/>
            </w:rPr>
          </w:pPr>
          <w:hyperlink w:anchor="_Toc426279844" w:history="1">
            <w:r w:rsidR="00020416" w:rsidRPr="00F76FC9">
              <w:rPr>
                <w:rStyle w:val="Hyperlink"/>
                <w:noProof/>
              </w:rPr>
              <w:t>5.8 Marketing Tactics</w:t>
            </w:r>
          </w:hyperlink>
        </w:p>
        <w:p w:rsidR="00020416" w:rsidRDefault="00322B7A">
          <w:pPr>
            <w:pStyle w:val="TOC2"/>
            <w:rPr>
              <w:noProof/>
              <w:color w:val="auto"/>
              <w:lang w:eastAsia="en-US"/>
            </w:rPr>
          </w:pPr>
          <w:hyperlink w:anchor="_Toc426279845" w:history="1">
            <w:r w:rsidR="00020416" w:rsidRPr="00F76FC9">
              <w:rPr>
                <w:rStyle w:val="Hyperlink"/>
                <w:noProof/>
              </w:rPr>
              <w:t>5.9 Sales Activities</w:t>
            </w:r>
          </w:hyperlink>
        </w:p>
        <w:p w:rsidR="00020416" w:rsidRDefault="00322B7A">
          <w:pPr>
            <w:pStyle w:val="TOC2"/>
            <w:rPr>
              <w:noProof/>
              <w:color w:val="auto"/>
              <w:lang w:eastAsia="en-US"/>
            </w:rPr>
          </w:pPr>
          <w:hyperlink w:anchor="_Toc426279846" w:history="1">
            <w:r w:rsidR="00020416" w:rsidRPr="00F76FC9">
              <w:rPr>
                <w:rStyle w:val="Hyperlink"/>
                <w:noProof/>
              </w:rPr>
              <w:t>5.10 Strategic Alliances</w:t>
            </w:r>
          </w:hyperlink>
        </w:p>
        <w:p w:rsidR="00020416" w:rsidRDefault="00322B7A">
          <w:pPr>
            <w:pStyle w:val="TOC2"/>
            <w:rPr>
              <w:noProof/>
              <w:color w:val="auto"/>
              <w:lang w:eastAsia="en-US"/>
            </w:rPr>
          </w:pPr>
          <w:hyperlink w:anchor="_Toc426279847" w:history="1">
            <w:r w:rsidR="00020416" w:rsidRPr="00F76FC9">
              <w:rPr>
                <w:rStyle w:val="Hyperlink"/>
                <w:noProof/>
              </w:rPr>
              <w:t>5.11 Exit Strategy</w:t>
            </w:r>
          </w:hyperlink>
        </w:p>
        <w:p w:rsidR="00020416" w:rsidRDefault="00322B7A">
          <w:pPr>
            <w:pStyle w:val="TOC1"/>
            <w:tabs>
              <w:tab w:val="right" w:leader="dot" w:pos="9350"/>
            </w:tabs>
            <w:rPr>
              <w:b w:val="0"/>
              <w:bCs w:val="0"/>
              <w:noProof/>
              <w:color w:val="auto"/>
              <w:sz w:val="22"/>
              <w:szCs w:val="22"/>
              <w:lang w:eastAsia="en-US"/>
            </w:rPr>
          </w:pPr>
          <w:hyperlink w:anchor="_Toc426279848" w:history="1">
            <w:r w:rsidR="00020416" w:rsidRPr="00F76FC9">
              <w:rPr>
                <w:rStyle w:val="Hyperlink"/>
                <w:noProof/>
              </w:rPr>
              <w:t>VI. Financial Analysis</w:t>
            </w:r>
            <w:r w:rsidR="00020416">
              <w:rPr>
                <w:noProof/>
                <w:webHidden/>
              </w:rPr>
              <w:tab/>
            </w:r>
            <w:r w:rsidR="00020416">
              <w:rPr>
                <w:noProof/>
                <w:webHidden/>
              </w:rPr>
              <w:fldChar w:fldCharType="begin"/>
            </w:r>
            <w:r w:rsidR="00020416">
              <w:rPr>
                <w:noProof/>
                <w:webHidden/>
              </w:rPr>
              <w:instrText xml:space="preserve"> PAGEREF _Toc426279848 \h </w:instrText>
            </w:r>
            <w:r w:rsidR="00020416">
              <w:rPr>
                <w:noProof/>
                <w:webHidden/>
              </w:rPr>
            </w:r>
            <w:r w:rsidR="00020416">
              <w:rPr>
                <w:noProof/>
                <w:webHidden/>
              </w:rPr>
              <w:fldChar w:fldCharType="separate"/>
            </w:r>
            <w:r w:rsidR="000656DE">
              <w:rPr>
                <w:noProof/>
                <w:webHidden/>
              </w:rPr>
              <w:t>6</w:t>
            </w:r>
            <w:r w:rsidR="00020416">
              <w:rPr>
                <w:noProof/>
                <w:webHidden/>
              </w:rPr>
              <w:fldChar w:fldCharType="end"/>
            </w:r>
          </w:hyperlink>
        </w:p>
        <w:p w:rsidR="00020416" w:rsidRDefault="00322B7A">
          <w:pPr>
            <w:pStyle w:val="TOC2"/>
            <w:rPr>
              <w:noProof/>
              <w:color w:val="auto"/>
              <w:lang w:eastAsia="en-US"/>
            </w:rPr>
          </w:pPr>
          <w:hyperlink w:anchor="_Toc426279849" w:history="1">
            <w:r w:rsidR="00020416" w:rsidRPr="00F76FC9">
              <w:rPr>
                <w:rStyle w:val="Hyperlink"/>
                <w:noProof/>
              </w:rPr>
              <w:t>6.1 Financial Management</w:t>
            </w:r>
          </w:hyperlink>
        </w:p>
        <w:p w:rsidR="00020416" w:rsidRDefault="00322B7A">
          <w:pPr>
            <w:pStyle w:val="TOC2"/>
            <w:rPr>
              <w:noProof/>
              <w:color w:val="auto"/>
              <w:lang w:eastAsia="en-US"/>
            </w:rPr>
          </w:pPr>
          <w:hyperlink w:anchor="_Toc426279850" w:history="1">
            <w:r w:rsidR="00020416" w:rsidRPr="00F76FC9">
              <w:rPr>
                <w:rStyle w:val="Hyperlink"/>
                <w:noProof/>
              </w:rPr>
              <w:t>Start-Up/Acquisition Summary</w:t>
            </w:r>
          </w:hyperlink>
        </w:p>
        <w:p w:rsidR="00020416" w:rsidRDefault="00322B7A">
          <w:pPr>
            <w:pStyle w:val="TOC1"/>
            <w:tabs>
              <w:tab w:val="right" w:leader="dot" w:pos="9350"/>
            </w:tabs>
            <w:rPr>
              <w:b w:val="0"/>
              <w:bCs w:val="0"/>
              <w:noProof/>
              <w:color w:val="auto"/>
              <w:sz w:val="22"/>
              <w:szCs w:val="22"/>
              <w:lang w:eastAsia="en-US"/>
            </w:rPr>
          </w:pPr>
          <w:hyperlink w:anchor="_Toc426279851" w:history="1">
            <w:r w:rsidR="00020416" w:rsidRPr="00F76FC9">
              <w:rPr>
                <w:rStyle w:val="Hyperlink"/>
                <w:noProof/>
              </w:rPr>
              <w:t>Appendix</w:t>
            </w:r>
            <w:r w:rsidR="00020416">
              <w:rPr>
                <w:noProof/>
                <w:webHidden/>
              </w:rPr>
              <w:tab/>
            </w:r>
            <w:r w:rsidR="00020416">
              <w:rPr>
                <w:noProof/>
                <w:webHidden/>
              </w:rPr>
              <w:fldChar w:fldCharType="begin"/>
            </w:r>
            <w:r w:rsidR="00020416">
              <w:rPr>
                <w:noProof/>
                <w:webHidden/>
              </w:rPr>
              <w:instrText xml:space="preserve"> PAGEREF _Toc426279851 \h </w:instrText>
            </w:r>
            <w:r w:rsidR="00020416">
              <w:rPr>
                <w:noProof/>
                <w:webHidden/>
              </w:rPr>
            </w:r>
            <w:r w:rsidR="00020416">
              <w:rPr>
                <w:noProof/>
                <w:webHidden/>
              </w:rPr>
              <w:fldChar w:fldCharType="separate"/>
            </w:r>
            <w:r w:rsidR="000656DE">
              <w:rPr>
                <w:noProof/>
                <w:webHidden/>
              </w:rPr>
              <w:t>7</w:t>
            </w:r>
            <w:r w:rsidR="00020416">
              <w:rPr>
                <w:noProof/>
                <w:webHidden/>
              </w:rPr>
              <w:fldChar w:fldCharType="end"/>
            </w:r>
          </w:hyperlink>
        </w:p>
        <w:p w:rsidR="00020416" w:rsidRDefault="00322B7A">
          <w:pPr>
            <w:pStyle w:val="TOC2"/>
            <w:rPr>
              <w:noProof/>
              <w:color w:val="auto"/>
              <w:lang w:eastAsia="en-US"/>
            </w:rPr>
          </w:pPr>
          <w:hyperlink w:anchor="_Toc426279852" w:history="1">
            <w:r w:rsidR="00020416" w:rsidRPr="00F76FC9">
              <w:rPr>
                <w:rStyle w:val="Hyperlink"/>
                <w:noProof/>
              </w:rPr>
              <w:t>Start-Up Expenses</w:t>
            </w:r>
          </w:hyperlink>
        </w:p>
        <w:p w:rsidR="00020416" w:rsidRDefault="00322B7A">
          <w:pPr>
            <w:pStyle w:val="TOC2"/>
            <w:rPr>
              <w:noProof/>
              <w:color w:val="auto"/>
              <w:lang w:eastAsia="en-US"/>
            </w:rPr>
          </w:pPr>
          <w:hyperlink w:anchor="_Toc426279853" w:history="1">
            <w:r w:rsidR="00020416" w:rsidRPr="00F76FC9">
              <w:rPr>
                <w:rStyle w:val="Hyperlink"/>
                <w:noProof/>
              </w:rPr>
              <w:t>Determining Start-Up Capital</w:t>
            </w:r>
          </w:hyperlink>
        </w:p>
        <w:p w:rsidR="00020416" w:rsidRDefault="00322B7A">
          <w:pPr>
            <w:pStyle w:val="TOC2"/>
            <w:rPr>
              <w:noProof/>
              <w:color w:val="auto"/>
              <w:lang w:eastAsia="en-US"/>
            </w:rPr>
          </w:pPr>
          <w:hyperlink w:anchor="_Toc426279854" w:history="1">
            <w:r w:rsidR="00020416" w:rsidRPr="00F76FC9">
              <w:rPr>
                <w:rStyle w:val="Hyperlink"/>
                <w:noProof/>
              </w:rPr>
              <w:t>Cash Flow</w:t>
            </w:r>
          </w:hyperlink>
        </w:p>
        <w:p w:rsidR="00020416" w:rsidRDefault="00322B7A">
          <w:pPr>
            <w:pStyle w:val="TOC2"/>
            <w:rPr>
              <w:noProof/>
              <w:color w:val="auto"/>
              <w:lang w:eastAsia="en-US"/>
            </w:rPr>
          </w:pPr>
          <w:hyperlink w:anchor="_Toc426279855" w:history="1">
            <w:r w:rsidR="00020416" w:rsidRPr="00F76FC9">
              <w:rPr>
                <w:rStyle w:val="Hyperlink"/>
                <w:noProof/>
              </w:rPr>
              <w:t>Income Projection Statement</w:t>
            </w:r>
          </w:hyperlink>
        </w:p>
        <w:p w:rsidR="00020416" w:rsidRDefault="00322B7A">
          <w:pPr>
            <w:pStyle w:val="TOC2"/>
            <w:rPr>
              <w:noProof/>
              <w:color w:val="auto"/>
              <w:lang w:eastAsia="en-US"/>
            </w:rPr>
          </w:pPr>
          <w:hyperlink w:anchor="_Toc426279856" w:history="1">
            <w:r w:rsidR="00020416" w:rsidRPr="00F76FC9">
              <w:rPr>
                <w:rStyle w:val="Hyperlink"/>
                <w:noProof/>
              </w:rPr>
              <w:t>Profit and Loss Statement</w:t>
            </w:r>
          </w:hyperlink>
        </w:p>
        <w:p w:rsidR="00020416" w:rsidRDefault="00322B7A">
          <w:pPr>
            <w:pStyle w:val="TOC2"/>
            <w:rPr>
              <w:noProof/>
              <w:color w:val="auto"/>
              <w:lang w:eastAsia="en-US"/>
            </w:rPr>
          </w:pPr>
          <w:hyperlink w:anchor="_Toc426279857" w:history="1">
            <w:r w:rsidR="00020416" w:rsidRPr="00F76FC9">
              <w:rPr>
                <w:rStyle w:val="Hyperlink"/>
                <w:noProof/>
              </w:rPr>
              <w:t>Balance Sheet</w:t>
            </w:r>
          </w:hyperlink>
        </w:p>
        <w:p w:rsidR="00020416" w:rsidRDefault="00322B7A">
          <w:pPr>
            <w:pStyle w:val="TOC2"/>
            <w:rPr>
              <w:noProof/>
              <w:color w:val="auto"/>
              <w:lang w:eastAsia="en-US"/>
            </w:rPr>
          </w:pPr>
          <w:hyperlink w:anchor="_Toc426279858" w:history="1">
            <w:r w:rsidR="00020416" w:rsidRPr="00F76FC9">
              <w:rPr>
                <w:rStyle w:val="Hyperlink"/>
                <w:noProof/>
              </w:rPr>
              <w:t>Sales Forecast</w:t>
            </w:r>
          </w:hyperlink>
        </w:p>
        <w:p w:rsidR="00020416" w:rsidRDefault="00322B7A">
          <w:pPr>
            <w:pStyle w:val="TOC2"/>
            <w:rPr>
              <w:noProof/>
              <w:color w:val="auto"/>
              <w:lang w:eastAsia="en-US"/>
            </w:rPr>
          </w:pPr>
          <w:hyperlink w:anchor="_Toc426279859" w:history="1">
            <w:r w:rsidR="00020416" w:rsidRPr="00F76FC9">
              <w:rPr>
                <w:rStyle w:val="Hyperlink"/>
                <w:noProof/>
              </w:rPr>
              <w:t>Break-Even Analysis</w:t>
            </w:r>
          </w:hyperlink>
        </w:p>
        <w:p w:rsidR="00020416" w:rsidRDefault="00322B7A">
          <w:pPr>
            <w:pStyle w:val="TOC2"/>
            <w:rPr>
              <w:noProof/>
              <w:color w:val="auto"/>
              <w:lang w:eastAsia="en-US"/>
            </w:rPr>
          </w:pPr>
          <w:hyperlink w:anchor="_Toc426279860" w:history="1">
            <w:r w:rsidR="00020416" w:rsidRPr="00F76FC9">
              <w:rPr>
                <w:rStyle w:val="Hyperlink"/>
                <w:noProof/>
              </w:rPr>
              <w:t>Miscellaneous Documents</w:t>
            </w:r>
          </w:hyperlink>
        </w:p>
        <w:p w:rsidR="001E439F" w:rsidRDefault="000A3AF6">
          <w:r>
            <w:rPr>
              <w:b/>
              <w:bCs/>
              <w:sz w:val="26"/>
              <w:szCs w:val="26"/>
            </w:rPr>
            <w:fldChar w:fldCharType="end"/>
          </w:r>
        </w:p>
      </w:sdtContent>
    </w:sdt>
    <w:p w:rsidR="001E439F" w:rsidRDefault="001E439F">
      <w:pPr>
        <w:sectPr w:rsidR="001E439F">
          <w:pgSz w:w="12240" w:h="15840" w:code="1"/>
          <w:pgMar w:top="1080" w:right="1440" w:bottom="1080" w:left="1440" w:header="720" w:footer="576" w:gutter="0"/>
          <w:pgNumType w:start="0"/>
          <w:cols w:space="720"/>
          <w:titlePg/>
          <w:docGrid w:linePitch="360"/>
        </w:sectPr>
      </w:pPr>
    </w:p>
    <w:p w:rsidR="001E439F" w:rsidRDefault="000A3AF6">
      <w:pPr>
        <w:pStyle w:val="Heading1"/>
      </w:pPr>
      <w:bookmarkStart w:id="1" w:name="_Toc426279816"/>
      <w:r>
        <w:lastRenderedPageBreak/>
        <w:t>Executive Summary</w:t>
      </w:r>
      <w:bookmarkEnd w:id="1"/>
    </w:p>
    <w:p w:rsidR="000A3AF6" w:rsidRPr="000A3AF6" w:rsidRDefault="000A3AF6" w:rsidP="000A3AF6">
      <w:r>
        <w:t>Insert Your Content</w:t>
      </w:r>
    </w:p>
    <w:p w:rsidR="001E439F" w:rsidRDefault="000A3AF6">
      <w:pPr>
        <w:pStyle w:val="Heading1"/>
      </w:pPr>
      <w:bookmarkStart w:id="2" w:name="_Toc426279817"/>
      <w:r>
        <w:t>The Company Summary</w:t>
      </w:r>
      <w:bookmarkEnd w:id="2"/>
    </w:p>
    <w:p w:rsidR="001E439F" w:rsidRDefault="000A3AF6">
      <w:pPr>
        <w:pStyle w:val="Heading2"/>
      </w:pPr>
      <w:bookmarkStart w:id="3" w:name="_Toc426279818"/>
      <w:r>
        <w:t>2.1 Company Overview</w:t>
      </w:r>
      <w:bookmarkEnd w:id="3"/>
    </w:p>
    <w:p w:rsidR="001E439F" w:rsidRDefault="000A3AF6">
      <w:r>
        <w:t>Insert Your Content</w:t>
      </w:r>
    </w:p>
    <w:p w:rsidR="001E439F" w:rsidRDefault="000A3AF6">
      <w:pPr>
        <w:pStyle w:val="Heading2"/>
      </w:pPr>
      <w:bookmarkStart w:id="4" w:name="_Toc426279819"/>
      <w:r>
        <w:t>2.2 Management Team</w:t>
      </w:r>
      <w:bookmarkEnd w:id="4"/>
    </w:p>
    <w:p w:rsidR="001E439F" w:rsidRDefault="000A3AF6">
      <w:r>
        <w:t>Insert Your Content</w:t>
      </w:r>
    </w:p>
    <w:p w:rsidR="001E439F" w:rsidRDefault="000A3AF6">
      <w:pPr>
        <w:pStyle w:val="Heading2"/>
      </w:pPr>
      <w:bookmarkStart w:id="5" w:name="_Toc426279820"/>
      <w:r>
        <w:t>2.2 Mission Statement</w:t>
      </w:r>
      <w:bookmarkEnd w:id="5"/>
    </w:p>
    <w:p w:rsidR="001E439F" w:rsidRDefault="000A3AF6">
      <w:r>
        <w:t>Insert Your Content</w:t>
      </w:r>
    </w:p>
    <w:p w:rsidR="001E439F" w:rsidRDefault="005D15F6">
      <w:pPr>
        <w:pStyle w:val="Heading2"/>
      </w:pPr>
      <w:bookmarkStart w:id="6" w:name="_Toc426279821"/>
      <w:r>
        <w:t>2.4 Company History</w:t>
      </w:r>
      <w:bookmarkEnd w:id="6"/>
    </w:p>
    <w:p w:rsidR="001E439F" w:rsidRPr="005D15F6" w:rsidRDefault="005D15F6">
      <w:pPr>
        <w:rPr>
          <w:color w:val="C00000"/>
        </w:rPr>
      </w:pPr>
      <w:r w:rsidRPr="005D15F6">
        <w:rPr>
          <w:color w:val="C00000"/>
        </w:rPr>
        <w:t>Include this Section if Your Company is Already in Business</w:t>
      </w:r>
    </w:p>
    <w:p w:rsidR="001E439F" w:rsidRDefault="005D15F6">
      <w:pPr>
        <w:pStyle w:val="Heading2"/>
      </w:pPr>
      <w:bookmarkStart w:id="7" w:name="_Toc426279822"/>
      <w:r>
        <w:t>2.5 Location and Facilities</w:t>
      </w:r>
      <w:bookmarkEnd w:id="7"/>
    </w:p>
    <w:p w:rsidR="001E439F" w:rsidRDefault="005D15F6" w:rsidP="005D15F6">
      <w:r>
        <w:t>Insert Your Content</w:t>
      </w:r>
    </w:p>
    <w:p w:rsidR="001E439F" w:rsidRDefault="005D15F6" w:rsidP="005D15F6">
      <w:pPr>
        <w:pStyle w:val="Heading1"/>
      </w:pPr>
      <w:bookmarkStart w:id="8" w:name="_Toc426279823"/>
      <w:r>
        <w:t>III. Products &amp; Services</w:t>
      </w:r>
      <w:bookmarkEnd w:id="8"/>
    </w:p>
    <w:p w:rsidR="001E439F" w:rsidRDefault="005D15F6" w:rsidP="005D15F6">
      <w:pPr>
        <w:pStyle w:val="Heading2"/>
      </w:pPr>
      <w:bookmarkStart w:id="9" w:name="_Toc426279824"/>
      <w:r>
        <w:t>3.1 Products and Services</w:t>
      </w:r>
      <w:bookmarkEnd w:id="9"/>
    </w:p>
    <w:p w:rsidR="005D15F6" w:rsidRDefault="005D15F6" w:rsidP="005D15F6">
      <w:r>
        <w:t>Insert Your Content</w:t>
      </w:r>
    </w:p>
    <w:p w:rsidR="005D15F6" w:rsidRDefault="005D15F6" w:rsidP="005D15F6">
      <w:pPr>
        <w:pStyle w:val="Heading2"/>
      </w:pPr>
      <w:bookmarkStart w:id="10" w:name="_Toc426279825"/>
      <w:r>
        <w:t>3.2 Competitors</w:t>
      </w:r>
      <w:bookmarkEnd w:id="10"/>
    </w:p>
    <w:p w:rsidR="005D15F6" w:rsidRDefault="005D15F6" w:rsidP="005D15F6">
      <w:r>
        <w:t>Insert Your Content including a Competitor’s Analysis Chart</w:t>
      </w:r>
    </w:p>
    <w:p w:rsidR="005D15F6" w:rsidRDefault="005D15F6" w:rsidP="005D15F6">
      <w:pPr>
        <w:pStyle w:val="Heading2"/>
      </w:pPr>
      <w:bookmarkStart w:id="11" w:name="_Toc426279826"/>
      <w:r>
        <w:t>3.3 Distribution Channels</w:t>
      </w:r>
      <w:bookmarkEnd w:id="11"/>
    </w:p>
    <w:p w:rsidR="005D15F6" w:rsidRDefault="005D15F6" w:rsidP="005D15F6">
      <w:r>
        <w:t xml:space="preserve">Insert Your Content </w:t>
      </w:r>
    </w:p>
    <w:p w:rsidR="005D15F6" w:rsidRDefault="005D15F6" w:rsidP="0026516E">
      <w:pPr>
        <w:pStyle w:val="Heading2"/>
        <w:tabs>
          <w:tab w:val="left" w:pos="8496"/>
        </w:tabs>
      </w:pPr>
      <w:bookmarkStart w:id="12" w:name="_Toc426279827"/>
      <w:r>
        <w:t xml:space="preserve">3.4 Technology </w:t>
      </w:r>
      <w:r w:rsidR="0026516E">
        <w:tab/>
        <w:t>v</w:t>
      </w:r>
      <w:bookmarkEnd w:id="12"/>
    </w:p>
    <w:p w:rsidR="005D15F6" w:rsidRDefault="005D15F6" w:rsidP="005D15F6">
      <w:pPr>
        <w:rPr>
          <w:color w:val="C00000"/>
        </w:rPr>
      </w:pPr>
      <w:r>
        <w:rPr>
          <w:color w:val="C00000"/>
        </w:rPr>
        <w:t>Delete this section if it does not pertain to your business model</w:t>
      </w:r>
    </w:p>
    <w:p w:rsidR="0026516E" w:rsidRDefault="0026516E" w:rsidP="0026516E">
      <w:pPr>
        <w:pStyle w:val="Heading2"/>
      </w:pPr>
      <w:bookmarkStart w:id="13" w:name="_Toc426279828"/>
      <w:r>
        <w:t>3.5 Intellectual Property</w:t>
      </w:r>
      <w:bookmarkEnd w:id="13"/>
    </w:p>
    <w:p w:rsidR="0026516E" w:rsidRDefault="0026516E" w:rsidP="0026516E">
      <w:pPr>
        <w:rPr>
          <w:color w:val="C00000"/>
        </w:rPr>
      </w:pPr>
      <w:r>
        <w:rPr>
          <w:color w:val="C00000"/>
        </w:rPr>
        <w:t>Delete this section if it does not pertain to your business model</w:t>
      </w:r>
    </w:p>
    <w:p w:rsidR="0026516E" w:rsidRDefault="0026516E" w:rsidP="0026516E">
      <w:pPr>
        <w:pStyle w:val="Heading2"/>
      </w:pPr>
      <w:bookmarkStart w:id="14" w:name="_Toc426279829"/>
      <w:r>
        <w:lastRenderedPageBreak/>
        <w:t>3.6 Future Product &amp; Services</w:t>
      </w:r>
      <w:bookmarkEnd w:id="14"/>
    </w:p>
    <w:p w:rsidR="0026516E" w:rsidRDefault="0026516E" w:rsidP="0026516E">
      <w:pPr>
        <w:rPr>
          <w:color w:val="C00000"/>
        </w:rPr>
      </w:pPr>
      <w:r>
        <w:rPr>
          <w:color w:val="C00000"/>
        </w:rPr>
        <w:t>Delete this section if it does not pertain to your business model</w:t>
      </w:r>
    </w:p>
    <w:p w:rsidR="0026516E" w:rsidRDefault="0026516E" w:rsidP="0026516E">
      <w:pPr>
        <w:pStyle w:val="Heading1"/>
      </w:pPr>
      <w:bookmarkStart w:id="15" w:name="_Toc426279830"/>
      <w:r>
        <w:t>IV. Marketing</w:t>
      </w:r>
      <w:bookmarkEnd w:id="15"/>
    </w:p>
    <w:p w:rsidR="0026516E" w:rsidRDefault="0026516E" w:rsidP="0026516E">
      <w:pPr>
        <w:pStyle w:val="Heading2"/>
      </w:pPr>
      <w:bookmarkStart w:id="16" w:name="_Toc426279831"/>
      <w:r>
        <w:t>4.1 Marketing Overview</w:t>
      </w:r>
      <w:bookmarkEnd w:id="16"/>
    </w:p>
    <w:p w:rsidR="0026516E" w:rsidRPr="0026516E" w:rsidRDefault="0026516E" w:rsidP="0026516E">
      <w:r>
        <w:t>Insert Your Content</w:t>
      </w:r>
    </w:p>
    <w:p w:rsidR="0026516E" w:rsidRDefault="0026516E" w:rsidP="0026516E">
      <w:pPr>
        <w:pStyle w:val="Heading2"/>
      </w:pPr>
      <w:bookmarkStart w:id="17" w:name="_Toc426279832"/>
      <w:r>
        <w:t>4.2 Market Needs</w:t>
      </w:r>
      <w:bookmarkEnd w:id="17"/>
    </w:p>
    <w:p w:rsidR="0026516E" w:rsidRDefault="0026516E" w:rsidP="0026516E">
      <w:r>
        <w:t>Insert Your Content</w:t>
      </w:r>
    </w:p>
    <w:p w:rsidR="0026516E" w:rsidRDefault="0026516E" w:rsidP="0026516E">
      <w:pPr>
        <w:pStyle w:val="Heading2"/>
      </w:pPr>
      <w:bookmarkStart w:id="18" w:name="_Toc426279833"/>
      <w:r>
        <w:t>4.3 Market Growth</w:t>
      </w:r>
      <w:bookmarkEnd w:id="18"/>
    </w:p>
    <w:p w:rsidR="0026516E" w:rsidRDefault="0026516E" w:rsidP="0026516E">
      <w:r>
        <w:t>Insert Your Content</w:t>
      </w:r>
    </w:p>
    <w:p w:rsidR="007A3EDF" w:rsidRDefault="007A3EDF" w:rsidP="0026516E">
      <w:r>
        <w:rPr>
          <w:noProof/>
          <w:lang w:eastAsia="en-US"/>
        </w:rPr>
        <w:drawing>
          <wp:inline distT="0" distB="0" distL="0" distR="0" wp14:anchorId="71F74765" wp14:editId="367AD6F7">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516E" w:rsidRDefault="0026516E" w:rsidP="0026516E">
      <w:pPr>
        <w:pStyle w:val="Heading2"/>
      </w:pPr>
      <w:bookmarkStart w:id="19" w:name="_Toc426279834"/>
      <w:r>
        <w:t>4.4 Industry Analysis</w:t>
      </w:r>
      <w:bookmarkEnd w:id="19"/>
    </w:p>
    <w:p w:rsidR="0026516E" w:rsidRDefault="0026516E" w:rsidP="0026516E">
      <w:r>
        <w:t>Insert Your Content</w:t>
      </w:r>
    </w:p>
    <w:p w:rsidR="0026516E" w:rsidRDefault="0026516E" w:rsidP="0026516E">
      <w:pPr>
        <w:pStyle w:val="Heading2"/>
      </w:pPr>
      <w:bookmarkStart w:id="20" w:name="_Toc426279835"/>
      <w:r>
        <w:t>4.5 Key Customers</w:t>
      </w:r>
      <w:bookmarkEnd w:id="20"/>
    </w:p>
    <w:p w:rsidR="0026516E" w:rsidRDefault="0026516E" w:rsidP="0026516E">
      <w:r>
        <w:t>Insert Your Content</w:t>
      </w:r>
    </w:p>
    <w:p w:rsidR="007A3EDF" w:rsidRDefault="007A3EDF" w:rsidP="0026516E">
      <w:r>
        <w:rPr>
          <w:noProof/>
          <w:lang w:eastAsia="en-US"/>
        </w:rPr>
        <w:lastRenderedPageBreak/>
        <w:drawing>
          <wp:inline distT="0" distB="0" distL="0" distR="0" wp14:anchorId="236341B1" wp14:editId="31DBEB75">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516E" w:rsidRDefault="0026516E" w:rsidP="0026516E">
      <w:pPr>
        <w:pStyle w:val="Heading1"/>
      </w:pPr>
      <w:bookmarkStart w:id="21" w:name="_Toc426279836"/>
      <w:r>
        <w:t>V. Marketing Plan</w:t>
      </w:r>
      <w:bookmarkEnd w:id="21"/>
    </w:p>
    <w:p w:rsidR="0026516E" w:rsidRDefault="00036E10" w:rsidP="00036E10">
      <w:pPr>
        <w:pStyle w:val="Heading2"/>
      </w:pPr>
      <w:bookmarkStart w:id="22" w:name="_Toc426279837"/>
      <w:r>
        <w:t>5.1 Introduction</w:t>
      </w:r>
      <w:bookmarkEnd w:id="22"/>
    </w:p>
    <w:p w:rsidR="00036E10" w:rsidRDefault="00036E10" w:rsidP="00036E10">
      <w:r>
        <w:t>Insert Your Content</w:t>
      </w:r>
    </w:p>
    <w:p w:rsidR="00036E10" w:rsidRDefault="00036E10" w:rsidP="00036E10">
      <w:pPr>
        <w:pStyle w:val="Heading2"/>
      </w:pPr>
      <w:bookmarkStart w:id="23" w:name="_Toc426279838"/>
      <w:r>
        <w:t>5.2 Marketing Overview</w:t>
      </w:r>
      <w:bookmarkEnd w:id="23"/>
    </w:p>
    <w:p w:rsidR="00036E10" w:rsidRDefault="00036E10" w:rsidP="00036E10">
      <w:r>
        <w:t>Insert Your Content</w:t>
      </w:r>
    </w:p>
    <w:p w:rsidR="00036E10" w:rsidRDefault="00036E10" w:rsidP="00036E10">
      <w:pPr>
        <w:pStyle w:val="Heading2"/>
      </w:pPr>
      <w:bookmarkStart w:id="24" w:name="_Toc426279839"/>
      <w:r>
        <w:t>5.3 Positioning</w:t>
      </w:r>
      <w:bookmarkEnd w:id="24"/>
    </w:p>
    <w:p w:rsidR="00036E10" w:rsidRDefault="00036E10" w:rsidP="00036E10">
      <w:r>
        <w:t>Insert Your Content</w:t>
      </w:r>
    </w:p>
    <w:p w:rsidR="00036E10" w:rsidRDefault="00036E10" w:rsidP="00036E10">
      <w:pPr>
        <w:pStyle w:val="Heading2"/>
      </w:pPr>
      <w:bookmarkStart w:id="25" w:name="_Toc426279840"/>
      <w:r>
        <w:t>5.4 Pricing</w:t>
      </w:r>
      <w:bookmarkEnd w:id="25"/>
    </w:p>
    <w:p w:rsidR="00036E10" w:rsidRDefault="00036E10" w:rsidP="00036E10">
      <w:r>
        <w:t>Insert Your Content</w:t>
      </w:r>
    </w:p>
    <w:p w:rsidR="00036E10" w:rsidRDefault="00036E10" w:rsidP="00036E10">
      <w:pPr>
        <w:pStyle w:val="Heading2"/>
      </w:pPr>
      <w:bookmarkStart w:id="26" w:name="_Toc426279841"/>
      <w:r>
        <w:t>5.5 Promotion</w:t>
      </w:r>
      <w:bookmarkEnd w:id="26"/>
    </w:p>
    <w:p w:rsidR="00036E10" w:rsidRDefault="00036E10" w:rsidP="00036E10">
      <w:r>
        <w:t>Insert Your Content</w:t>
      </w:r>
    </w:p>
    <w:p w:rsidR="00036E10" w:rsidRDefault="00036E10" w:rsidP="00036E10">
      <w:pPr>
        <w:pStyle w:val="Heading2"/>
      </w:pPr>
      <w:bookmarkStart w:id="27" w:name="_Toc426279842"/>
      <w:r>
        <w:t>5.6 Milestones</w:t>
      </w:r>
      <w:bookmarkEnd w:id="27"/>
    </w:p>
    <w:p w:rsidR="00036E10" w:rsidRDefault="00036E10" w:rsidP="00036E10">
      <w:r>
        <w:t>Insert Your Content</w:t>
      </w:r>
    </w:p>
    <w:p w:rsidR="00036E10" w:rsidRDefault="00036E10" w:rsidP="00036E10">
      <w:pPr>
        <w:pStyle w:val="Heading2"/>
      </w:pPr>
      <w:bookmarkStart w:id="28" w:name="_Toc426279843"/>
      <w:r>
        <w:t>5.7 SWOT Analysis</w:t>
      </w:r>
      <w:bookmarkEnd w:id="28"/>
    </w:p>
    <w:p w:rsidR="00036E10" w:rsidRDefault="00036E10" w:rsidP="00036E10">
      <w:r>
        <w:t>Insert Your Content including your SWOT Analysis Chart</w:t>
      </w:r>
    </w:p>
    <w:p w:rsidR="00036E10" w:rsidRDefault="00036E10" w:rsidP="00036E10">
      <w:pPr>
        <w:pStyle w:val="Heading2"/>
      </w:pPr>
      <w:bookmarkStart w:id="29" w:name="_Toc426279844"/>
      <w:r>
        <w:t>5.8 Marketing Tactics</w:t>
      </w:r>
      <w:bookmarkEnd w:id="29"/>
    </w:p>
    <w:p w:rsidR="00036E10" w:rsidRDefault="00036E10" w:rsidP="00036E10">
      <w:r>
        <w:t>Insert Your Content</w:t>
      </w:r>
    </w:p>
    <w:p w:rsidR="00036E10" w:rsidRDefault="00036E10" w:rsidP="00036E10">
      <w:pPr>
        <w:pStyle w:val="Heading2"/>
      </w:pPr>
      <w:bookmarkStart w:id="30" w:name="_Toc426279845"/>
      <w:r>
        <w:t>5.9 Sales Activities</w:t>
      </w:r>
      <w:bookmarkEnd w:id="30"/>
    </w:p>
    <w:p w:rsidR="00036E10" w:rsidRDefault="00036E10" w:rsidP="00036E10">
      <w:r>
        <w:t>Insert Your Content</w:t>
      </w:r>
    </w:p>
    <w:p w:rsidR="00036E10" w:rsidRDefault="00036E10" w:rsidP="00036E10">
      <w:pPr>
        <w:pStyle w:val="Heading2"/>
      </w:pPr>
      <w:bookmarkStart w:id="31" w:name="_Toc426279846"/>
      <w:r>
        <w:t>5.10 Strategic Alliances</w:t>
      </w:r>
      <w:bookmarkEnd w:id="31"/>
    </w:p>
    <w:p w:rsidR="00036E10" w:rsidRDefault="00036E10" w:rsidP="00036E10">
      <w:r>
        <w:t>Insert Your Content</w:t>
      </w:r>
    </w:p>
    <w:p w:rsidR="00036E10" w:rsidRDefault="00036E10" w:rsidP="00036E10">
      <w:pPr>
        <w:pStyle w:val="Heading2"/>
      </w:pPr>
      <w:bookmarkStart w:id="32" w:name="_Toc426279847"/>
      <w:r>
        <w:t>5.11 Exit Strategy</w:t>
      </w:r>
      <w:bookmarkEnd w:id="32"/>
    </w:p>
    <w:p w:rsidR="00036E10" w:rsidRDefault="00036E10" w:rsidP="00036E10">
      <w:pPr>
        <w:rPr>
          <w:color w:val="C00000"/>
        </w:rPr>
      </w:pPr>
      <w:r>
        <w:rPr>
          <w:color w:val="C00000"/>
        </w:rPr>
        <w:t>Delete if this section does not apply to your Business Model</w:t>
      </w:r>
    </w:p>
    <w:p w:rsidR="00F65172" w:rsidRPr="00036E10" w:rsidRDefault="00F65172" w:rsidP="00F65172">
      <w:pPr>
        <w:pStyle w:val="Heading1"/>
      </w:pPr>
      <w:bookmarkStart w:id="33" w:name="_Toc426279848"/>
      <w:r>
        <w:t>VI. Financial Analysis</w:t>
      </w:r>
      <w:bookmarkEnd w:id="33"/>
    </w:p>
    <w:p w:rsidR="00020416" w:rsidRDefault="00020416" w:rsidP="00020416">
      <w:pPr>
        <w:pStyle w:val="Heading2"/>
      </w:pPr>
      <w:bookmarkStart w:id="34" w:name="_Toc426279849"/>
      <w:r>
        <w:t>6.1 Financial Management</w:t>
      </w:r>
      <w:bookmarkEnd w:id="34"/>
    </w:p>
    <w:p w:rsidR="001E439F" w:rsidRDefault="00F65172" w:rsidP="00F65172">
      <w:r>
        <w:t>Based on the particular products or services you intend to offer, explain how you expect to make our business profitable and within what period of time. Will your business provide you with a good cash flow or will you have to be concerned with a sizeable Accounts Receivable and possible bad debts or collections?</w:t>
      </w:r>
    </w:p>
    <w:p w:rsidR="00F65172" w:rsidRDefault="00F65172" w:rsidP="00F65172">
      <w:r>
        <w:t>The full details of your start-up and operating costs should be included in the Appendix. However, you can reference appropriate tables, charts, or page numbers as you give a brief, summary accounting of your start-up needs and operating budget</w:t>
      </w:r>
      <w:r w:rsidR="00716A15">
        <w:t>.</w:t>
      </w:r>
    </w:p>
    <w:p w:rsidR="00716A15" w:rsidRDefault="00716A15" w:rsidP="00716A15">
      <w:pPr>
        <w:pStyle w:val="ListParagraph"/>
        <w:numPr>
          <w:ilvl w:val="0"/>
          <w:numId w:val="4"/>
        </w:numPr>
      </w:pPr>
      <w:r>
        <w:t>Start-up needs should include any one-time purchases, such as major equipment or supplies, down-payments, or deposits, as well as legal and professional fees, licenses/permits, insurance, renovation/design/decoration of your location, personnel costs prior to opening, advertising or promotion.</w:t>
      </w:r>
    </w:p>
    <w:p w:rsidR="00716A15" w:rsidRDefault="00716A15" w:rsidP="00716A15">
      <w:pPr>
        <w:pStyle w:val="ListParagraph"/>
        <w:numPr>
          <w:ilvl w:val="0"/>
          <w:numId w:val="4"/>
        </w:numPr>
      </w:pPr>
      <w:r>
        <w:t>Once you are ready to open your business, you will need an operating budget to help prioritize expenses. It should include the money you need to survive the first three to six months of operation and indicate ow you intent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p w:rsidR="00716A15" w:rsidRDefault="00716A15" w:rsidP="00716A15">
      <w:pPr>
        <w:pStyle w:val="ListParagraph"/>
      </w:pPr>
    </w:p>
    <w:p w:rsidR="001E439F" w:rsidRDefault="00716A15" w:rsidP="007A3EDF">
      <w:pPr>
        <w:pStyle w:val="ListParagraph"/>
      </w:pPr>
      <w:r>
        <w:t>You can also include information (or cross-reference other sections of this business plan if covered elsewhere) about the type of accounting</w:t>
      </w:r>
      <w:r w:rsidR="007A3EDF">
        <w:t xml:space="preserve"> and inventory control system you are using, intend to use, or where applicable you franchisor intends for you to use.</w:t>
      </w:r>
    </w:p>
    <w:p w:rsidR="001E439F" w:rsidRDefault="000A3AF6">
      <w:pPr>
        <w:pStyle w:val="Heading2"/>
      </w:pPr>
      <w:bookmarkStart w:id="35" w:name="_Toc426279850"/>
      <w:r>
        <w:t>Start-Up/Acquisition Summary</w:t>
      </w:r>
      <w:bookmarkEnd w:id="35"/>
    </w:p>
    <w:p w:rsidR="001E439F" w:rsidRDefault="001E439F" w:rsidP="007A3EDF"/>
    <w:p w:rsidR="001E439F" w:rsidRDefault="001E439F" w:rsidP="007A3EDF"/>
    <w:p w:rsidR="001E439F" w:rsidRDefault="001E439F"/>
    <w:p w:rsidR="001E439F" w:rsidRDefault="000A3AF6">
      <w:pPr>
        <w:pStyle w:val="Heading1"/>
        <w:keepNext w:val="0"/>
        <w:keepLines w:val="0"/>
        <w:pageBreakBefore/>
      </w:pPr>
      <w:bookmarkStart w:id="36" w:name="_Toc426279851"/>
      <w:r>
        <w:t>Appendix</w:t>
      </w:r>
      <w:bookmarkEnd w:id="36"/>
    </w:p>
    <w:p w:rsidR="001E439F" w:rsidRDefault="000A3AF6">
      <w:pPr>
        <w:pStyle w:val="Heading2"/>
      </w:pPr>
      <w:bookmarkStart w:id="37" w:name="_Toc426279852"/>
      <w:r>
        <w:t>Start-Up Expenses</w:t>
      </w:r>
      <w:bookmarkEnd w:id="37"/>
    </w:p>
    <w:tbl>
      <w:tblPr>
        <w:tblStyle w:val="FinancialTable"/>
        <w:tblW w:w="0" w:type="auto"/>
        <w:jc w:val="center"/>
        <w:tblLayout w:type="fixed"/>
        <w:tblLook w:val="04C0" w:firstRow="0" w:lastRow="1" w:firstColumn="1" w:lastColumn="0" w:noHBand="0" w:noVBand="1"/>
      </w:tblPr>
      <w:tblGrid>
        <w:gridCol w:w="3102"/>
        <w:gridCol w:w="3103"/>
      </w:tblGrid>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Business Licenses</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Incorporation Expenses</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Deposits</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Bank Account</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Rent</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Interior Modifications</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Equipment/Machinery Required:</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pPr>
              <w:ind w:left="216"/>
            </w:pPr>
            <w:r>
              <w:t>Item 1</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pPr>
              <w:ind w:left="216"/>
            </w:pPr>
            <w:r>
              <w:t>Item 2</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pPr>
              <w:ind w:left="216"/>
            </w:pPr>
            <w:r>
              <w:t>Item 3</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pPr>
              <w:rPr>
                <w:i/>
                <w:iCs/>
              </w:rPr>
            </w:pPr>
            <w:r>
              <w:rPr>
                <w:i/>
                <w:iCs/>
              </w:rPr>
              <w:t>Total Equipment/Machinery</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Insurance</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Stationery/Business Cards</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Brochures</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Pre-Opening Advertising</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Opening Inventory</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r>
              <w:t>Other (list):</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pPr>
              <w:ind w:left="216"/>
            </w:pPr>
            <w:r>
              <w:t>Item 1</w:t>
            </w:r>
          </w:p>
        </w:tc>
        <w:tc>
          <w:tcPr>
            <w:tcW w:w="3103" w:type="dxa"/>
          </w:tcPr>
          <w:p w:rsidR="001E439F" w:rsidRDefault="001E439F">
            <w:pPr>
              <w:tabs>
                <w:tab w:val="decimal" w:pos="1945"/>
              </w:tabs>
              <w:cnfStyle w:val="000000010000" w:firstRow="0" w:lastRow="0" w:firstColumn="0" w:lastColumn="0" w:oddVBand="0" w:evenVBand="0" w:oddHBand="0" w:evenHBand="1" w:firstRowFirstColumn="0" w:firstRowLastColumn="0" w:lastRowFirstColumn="0" w:lastRowLastColumn="0"/>
            </w:pPr>
          </w:p>
        </w:tc>
      </w:tr>
      <w:tr w:rsidR="001E439F"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pPr>
              <w:ind w:left="216"/>
            </w:pPr>
            <w:r>
              <w:t>Item 2</w:t>
            </w:r>
          </w:p>
        </w:tc>
        <w:tc>
          <w:tcPr>
            <w:tcW w:w="3103" w:type="dxa"/>
          </w:tcPr>
          <w:p w:rsidR="001E439F" w:rsidRDefault="001E439F">
            <w:pPr>
              <w:tabs>
                <w:tab w:val="decimal" w:pos="19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1E439F" w:rsidRDefault="000A3AF6">
            <w:pPr>
              <w:ind w:left="5040" w:hanging="5040"/>
            </w:pPr>
            <w:r>
              <w:t>Total Startup Expenses</w:t>
            </w:r>
          </w:p>
        </w:tc>
        <w:tc>
          <w:tcPr>
            <w:tcW w:w="3103" w:type="dxa"/>
          </w:tcPr>
          <w:p w:rsidR="001E439F" w:rsidRDefault="001E439F">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1E439F" w:rsidRDefault="001E439F">
      <w:pPr>
        <w:rPr>
          <w:color w:val="404040" w:themeColor="text1" w:themeTint="BF"/>
          <w:sz w:val="18"/>
          <w:szCs w:val="18"/>
        </w:rPr>
      </w:pPr>
    </w:p>
    <w:p w:rsidR="001E439F" w:rsidRDefault="001E439F">
      <w:pPr>
        <w:sectPr w:rsidR="001E439F">
          <w:footerReference w:type="default" r:id="rId12"/>
          <w:pgSz w:w="12240" w:h="15840" w:code="1"/>
          <w:pgMar w:top="1080" w:right="1440" w:bottom="1080" w:left="1440" w:header="720" w:footer="720" w:gutter="0"/>
          <w:cols w:space="720"/>
          <w:docGrid w:linePitch="360"/>
        </w:sectPr>
      </w:pPr>
    </w:p>
    <w:p w:rsidR="00020416" w:rsidRPr="007A3EDF" w:rsidRDefault="000A3AF6" w:rsidP="00020416">
      <w:pPr>
        <w:pStyle w:val="Heading2"/>
      </w:pPr>
      <w:bookmarkStart w:id="38" w:name="_Toc426279853"/>
      <w:r>
        <w:t>Determining Start-Up Capital</w:t>
      </w:r>
      <w:bookmarkEnd w:id="38"/>
    </w:p>
    <w:sdt>
      <w:sdtPr>
        <w:rPr>
          <w:color w:val="44546A" w:themeColor="text2"/>
          <w:sz w:val="20"/>
          <w:szCs w:val="20"/>
        </w:rPr>
        <w:id w:val="1918742035"/>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947"/>
            <w:gridCol w:w="12771"/>
          </w:tblGrid>
          <w:tr w:rsidR="001E439F">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rsidR="001E439F" w:rsidRDefault="000A3AF6">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475BE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5b9bd5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Begin by filling in the figures for the various types of expenses in the cash flow table on the following page.</w:t>
                </w:r>
              </w:p>
              <w:p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Start your first month in the table that follows with starting cash of $0, and consolidate your “cash out” expenses from your cash flow table under the three main headings of rent, payroll and other (including the amount of unpaid start-up costs in “other” in month 1).</w:t>
                </w:r>
              </w:p>
              <w:p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 the break-even point when all expenses will be covered by income.</w:t>
                </w:r>
              </w:p>
              <w:p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1E439F" w:rsidRDefault="00322B7A"/>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1E439F" w:rsidTr="001E43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1E439F"/>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8</w:t>
            </w:r>
          </w:p>
        </w:tc>
      </w:tr>
      <w:tr w:rsidR="001E439F"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r>
              <w:t>Starting cash</w:t>
            </w:r>
          </w:p>
        </w:tc>
        <w:tc>
          <w:tcPr>
            <w:tcW w:w="533" w:type="pct"/>
          </w:tcPr>
          <w:p w:rsidR="001E439F" w:rsidRDefault="000A3AF6">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r>
              <w:t>Cash In:</w:t>
            </w: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r>
      <w:tr w:rsidR="001E439F"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pPr>
              <w:ind w:left="216"/>
            </w:pPr>
            <w:r>
              <w:t>Cash Sales Paid</w:t>
            </w: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pPr>
              <w:ind w:left="216"/>
            </w:pPr>
            <w:r>
              <w:t>Receivables</w:t>
            </w: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r>
      <w:tr w:rsidR="001E439F"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pPr>
              <w:rPr>
                <w:i/>
                <w:iCs/>
              </w:rPr>
            </w:pPr>
            <w:r>
              <w:rPr>
                <w:i/>
                <w:iCs/>
              </w:rPr>
              <w:t>Total Cash In</w:t>
            </w: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1E439F"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r>
              <w:t>Cash Out:</w:t>
            </w: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r>
      <w:tr w:rsidR="001E439F"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pPr>
              <w:ind w:left="216"/>
            </w:pPr>
            <w:r>
              <w:t>Rent</w:t>
            </w: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pPr>
              <w:ind w:left="216"/>
            </w:pPr>
            <w:r>
              <w:t>Payroll</w:t>
            </w: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pPr>
          </w:p>
        </w:tc>
      </w:tr>
      <w:tr w:rsidR="001E439F"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pPr>
              <w:ind w:left="216"/>
            </w:pPr>
            <w:r>
              <w:t>Other</w:t>
            </w: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pPr>
              <w:rPr>
                <w:i/>
                <w:iCs/>
              </w:rPr>
            </w:pPr>
            <w:r>
              <w:rPr>
                <w:i/>
                <w:iCs/>
              </w:rPr>
              <w:t>Total Cash Out</w:t>
            </w: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1E439F"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1E439F"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r>
              <w:t>Ending Balance</w:t>
            </w: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1E439F" w:rsidRDefault="000A3AF6">
            <w:r>
              <w:t>Change (cash flow)</w:t>
            </w: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1E439F" w:rsidRDefault="001E439F">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1E439F" w:rsidRDefault="000A3AF6">
      <w:pPr>
        <w:pStyle w:val="Heading2"/>
        <w:keepNext w:val="0"/>
        <w:keepLines w:val="0"/>
        <w:pageBreakBefore/>
      </w:pPr>
      <w:bookmarkStart w:id="39" w:name="_Toc426279854"/>
      <w:r>
        <w:t>Cash Flow</w:t>
      </w:r>
      <w:bookmarkEnd w:id="39"/>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1E439F"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1E439F"/>
        </w:tc>
        <w:tc>
          <w:tcPr>
            <w:tcW w:w="359"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1E439F" w:rsidRDefault="000A3AF6">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1E439F" w:rsidRDefault="000A3AF6">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1E439F" w:rsidRDefault="000A3AF6">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1E439F" w:rsidRDefault="000A3AF6">
            <w:pPr>
              <w:cnfStyle w:val="100000000000" w:firstRow="1" w:lastRow="0" w:firstColumn="0" w:lastColumn="0" w:oddVBand="0" w:evenVBand="0" w:oddHBand="0" w:evenHBand="0" w:firstRowFirstColumn="0" w:firstRowLastColumn="0" w:lastRowFirstColumn="0" w:lastRowLastColumn="0"/>
            </w:pPr>
            <w:r>
              <w:t>Month 12</w:t>
            </w: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r>
              <w:t>Starting cash</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r>
              <w:t>Cash In:</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Cash Sales</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Receivables</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rPr>
                <w:i/>
                <w:iCs/>
              </w:rPr>
            </w:pPr>
            <w:r>
              <w:rPr>
                <w:i/>
                <w:iCs/>
              </w:rPr>
              <w:t>Total Cash Intake</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r>
              <w:t>Cash Out (expenses):</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Rent</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Utilities</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Payroll (incl. taxes)</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Benefits</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Loan Payments</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Travel</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Insurance</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Advertising</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Professional fees</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Office supplies</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Postage</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Telephone</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Internet</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ind w:left="216"/>
            </w:pPr>
            <w:r>
              <w:t>Bank fees</w:t>
            </w: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1E439F"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1E439F" w:rsidTr="001E439F">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pPr>
              <w:rPr>
                <w:i/>
                <w:iCs/>
              </w:rPr>
            </w:pPr>
            <w:r>
              <w:rPr>
                <w:i/>
                <w:iCs/>
              </w:rPr>
              <w:t>Total Cash Outgo</w:t>
            </w: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1E439F"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1E439F"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1E439F" w:rsidRDefault="000A3AF6">
            <w:r>
              <w:t>EndiNG Balance</w:t>
            </w: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1E439F"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1E439F" w:rsidRDefault="001E439F"/>
    <w:p w:rsidR="001E439F" w:rsidRDefault="000A3AF6">
      <w:pPr>
        <w:pStyle w:val="Heading2"/>
        <w:keepNext w:val="0"/>
        <w:keepLines w:val="0"/>
        <w:pageBreakBefore/>
      </w:pPr>
      <w:bookmarkStart w:id="40" w:name="_Toc426279855"/>
      <w:r>
        <w:t>Income Projection Statement</w:t>
      </w:r>
      <w:bookmarkEnd w:id="40"/>
    </w:p>
    <w:sdt>
      <w:sdtPr>
        <w:rPr>
          <w:color w:val="44546A" w:themeColor="text2"/>
          <w:sz w:val="20"/>
          <w:szCs w:val="20"/>
        </w:rPr>
        <w:id w:val="612020041"/>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947"/>
            <w:gridCol w:w="12771"/>
          </w:tblGrid>
          <w:tr w:rsidR="001E439F">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rsidR="001E439F" w:rsidRDefault="000A3AF6">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ED0AC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5b9bd5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 costs involved in making a sale. For example, where inventory is concerned, include the cost of transportation and shipping. Any direct labor cost should also be included.</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Gross Profit Margin:</w:t>
                </w:r>
                <w:r>
                  <w:t xml:space="preserve"> This is calculated by dividing gross profits by total net sales.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Net Profit/Loss (After Taxes):</w:t>
                </w:r>
                <w:r>
                  <w:t xml:space="preserve"> Subtract taxes from net profit before taxes.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sales figure. Compare to industry percentage in first column.</w:t>
                </w:r>
              </w:p>
            </w:tc>
          </w:tr>
        </w:tbl>
        <w:p w:rsidR="001E439F" w:rsidRDefault="00322B7A"/>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1E439F"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1E439F" w:rsidRDefault="001E439F">
            <w:pPr>
              <w:jc w:val="center"/>
              <w:rPr>
                <w:sz w:val="14"/>
              </w:rPr>
            </w:pP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 xml:space="preserve">Est. Net Sales  </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Cost Of Sales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Gross Profit</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Controllable Expenses: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Salaries/Wages</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Payroll Expenses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Legal/Accounting</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Advertising</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Travel/Auto</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Dues/Subs.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Utilities</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Misc.</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i/>
                <w:iCs/>
                <w:sz w:val="14"/>
              </w:rPr>
            </w:pPr>
            <w:r>
              <w:rPr>
                <w:i/>
                <w:iCs/>
                <w:sz w:val="14"/>
                <w:szCs w:val="14"/>
              </w:rPr>
              <w:t>Total Controllable Exp.</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Fixed Expenses: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Rent</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Depreciation</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Insurance</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Permits/Licenses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Loan Payments</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ind w:left="216"/>
              <w:rPr>
                <w:sz w:val="14"/>
              </w:rPr>
            </w:pPr>
            <w:r>
              <w:rPr>
                <w:sz w:val="14"/>
                <w:szCs w:val="14"/>
              </w:rPr>
              <w:t>Misc.</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i/>
                <w:iCs/>
                <w:sz w:val="14"/>
              </w:rPr>
            </w:pPr>
            <w:r>
              <w:rPr>
                <w:i/>
                <w:iCs/>
                <w:sz w:val="14"/>
                <w:szCs w:val="14"/>
              </w:rPr>
              <w:t>Total Fixed Expenses</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i/>
                <w:iCs/>
                <w:sz w:val="14"/>
              </w:rPr>
            </w:pPr>
            <w:r>
              <w:rPr>
                <w:i/>
                <w:iCs/>
                <w:sz w:val="14"/>
                <w:szCs w:val="14"/>
              </w:rPr>
              <w:t>Total Expenses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1E439F" w:rsidTr="001E439F">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Net Profit/Loss Before Taxes</w:t>
            </w: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1E439F" w:rsidRDefault="001E439F">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Taxes</w:t>
            </w: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1E439F" w:rsidRDefault="001E439F">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E439F"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1E439F" w:rsidRDefault="000A3AF6">
            <w:pPr>
              <w:rPr>
                <w:sz w:val="14"/>
              </w:rPr>
            </w:pPr>
            <w:r>
              <w:rPr>
                <w:sz w:val="14"/>
                <w:szCs w:val="14"/>
              </w:rPr>
              <w:t xml:space="preserve">Net Profit/Loss </w:t>
            </w:r>
            <w:r>
              <w:rPr>
                <w:sz w:val="14"/>
                <w:szCs w:val="14"/>
              </w:rPr>
              <w:br/>
              <w:t>After Taxes</w:t>
            </w: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1E439F" w:rsidRDefault="001E439F">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1E439F" w:rsidRDefault="001E439F">
      <w:pPr>
        <w:sectPr w:rsidR="001E439F">
          <w:pgSz w:w="15840" w:h="12240" w:orient="landscape" w:code="1"/>
          <w:pgMar w:top="1440" w:right="1080" w:bottom="1440" w:left="1080" w:header="720" w:footer="720" w:gutter="0"/>
          <w:cols w:space="720"/>
          <w:docGrid w:linePitch="360"/>
        </w:sectPr>
      </w:pPr>
    </w:p>
    <w:p w:rsidR="001E439F" w:rsidRDefault="000A3AF6">
      <w:pPr>
        <w:pStyle w:val="Heading2"/>
      </w:pPr>
      <w:bookmarkStart w:id="41" w:name="_Toc426279856"/>
      <w:r>
        <w:t>Profit and Loss Statement</w:t>
      </w:r>
      <w:bookmarkEnd w:id="41"/>
    </w:p>
    <w:sdt>
      <w:sdtPr>
        <w:rPr>
          <w:color w:val="44546A" w:themeColor="text2"/>
          <w:sz w:val="20"/>
          <w:szCs w:val="20"/>
        </w:rPr>
        <w:id w:val="-356734762"/>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rsidR="001E439F" w:rsidRDefault="000A3AF6">
                <w:pPr>
                  <w:pStyle w:val="Icon"/>
                </w:pPr>
                <w:r>
                  <w:rPr>
                    <w:noProof/>
                    <w:lang w:eastAsia="en-US"/>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8E1B3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5b9bd5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tc>
          </w:tr>
        </w:tbl>
        <w:p w:rsidR="001E439F" w:rsidRDefault="00322B7A"/>
      </w:sdtContent>
    </w:sdt>
    <w:p w:rsidR="001E439F" w:rsidRDefault="000A3AF6">
      <w:pPr>
        <w:pStyle w:val="Heading3"/>
      </w:pPr>
      <w:r>
        <w:t>Profit and Loss, Budget vs. Actual: (</w:t>
      </w:r>
      <w:sdt>
        <w:sdtPr>
          <w:id w:val="-2097851906"/>
          <w:placeholder>
            <w:docPart w:val="725EFA545B6D41E69419FA0E73B1536C"/>
          </w:placeholder>
          <w:temporary/>
          <w:showingPlcHdr/>
          <w15:appearance w15:val="hidden"/>
          <w:text/>
        </w:sdtPr>
        <w:sdtEndPr/>
        <w:sdtContent>
          <w:r>
            <w:t>[Starting Month, Year]</w:t>
          </w:r>
        </w:sdtContent>
      </w:sdt>
      <w:r>
        <w:t>—</w:t>
      </w:r>
      <w:sdt>
        <w:sdtPr>
          <w:id w:val="-156775875"/>
          <w:placeholder>
            <w:docPart w:val="64E7AA77A79F49EEB989E0F4B4F30AEB"/>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1E439F"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1E439F" w:rsidRDefault="001E439F">
            <w:pPr>
              <w:jc w:val="center"/>
            </w:pPr>
          </w:p>
        </w:tc>
        <w:tc>
          <w:tcPr>
            <w:tcW w:w="1250" w:type="pct"/>
            <w:vAlign w:val="bottom"/>
          </w:tcPr>
          <w:p w:rsidR="001E439F" w:rsidRDefault="00322B7A">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725EFA545B6D41E69419FA0E73B1536C"/>
                </w:placeholder>
                <w:temporary/>
                <w:showingPlcHdr/>
                <w15:appearance w15:val="hidden"/>
                <w:text/>
              </w:sdtPr>
              <w:sdtEndPr/>
              <w:sdtContent>
                <w:r w:rsidR="000A3AF6">
                  <w:t>[Starting Month, Year]</w:t>
                </w:r>
              </w:sdtContent>
            </w:sdt>
            <w:r w:rsidR="000A3AF6">
              <w:t>—</w:t>
            </w:r>
            <w:sdt>
              <w:sdtPr>
                <w:id w:val="-1434432331"/>
                <w:placeholder>
                  <w:docPart w:val="64E7AA77A79F49EEB989E0F4B4F30AEB"/>
                </w:placeholder>
                <w:temporary/>
                <w:showingPlcHdr/>
                <w15:appearance w15:val="hidden"/>
                <w:text/>
              </w:sdtPr>
              <w:sdtEndPr/>
              <w:sdtContent>
                <w:r w:rsidR="000A3AF6">
                  <w:t>[Ending Month, Year]</w:t>
                </w:r>
              </w:sdtContent>
            </w:sdt>
          </w:p>
        </w:tc>
        <w:tc>
          <w:tcPr>
            <w:tcW w:w="1250"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1E439F" w:rsidRDefault="000A3AF6">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r>
              <w:t>Income:</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Sales</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Other</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rPr>
                <w:i/>
                <w:iCs/>
              </w:rPr>
            </w:pPr>
            <w:r>
              <w:rPr>
                <w:i/>
                <w:iCs/>
              </w:rPr>
              <w:t>Total Income</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r>
              <w:t>Expenses:</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Salaries/Wages</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Payroll Expenses</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Legal/Accounting</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Advertising</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Travel/Auto</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Dues/Subs.</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Utilities</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Rent</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Depreciation</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Permits/Licenses</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Loan Repayments</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ind w:left="216"/>
            </w:pPr>
            <w:r>
              <w:t>Misc.</w:t>
            </w: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pPr>
              <w:rPr>
                <w:i/>
                <w:iCs/>
              </w:rPr>
            </w:pPr>
            <w:r>
              <w:rPr>
                <w:i/>
                <w:iCs/>
              </w:rPr>
              <w:t>Total Expenses</w:t>
            </w: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1E439F"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1E439F"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439F" w:rsidRDefault="000A3AF6">
            <w:r>
              <w:t>Net Profit/Loss</w:t>
            </w:r>
          </w:p>
        </w:tc>
        <w:tc>
          <w:tcPr>
            <w:tcW w:w="1250" w:type="pct"/>
          </w:tcPr>
          <w:p w:rsidR="001E439F" w:rsidRDefault="001E439F">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1E439F" w:rsidRDefault="001E439F">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1E439F" w:rsidRDefault="001E439F"/>
    <w:p w:rsidR="001E439F" w:rsidRDefault="000A3AF6">
      <w:pPr>
        <w:pStyle w:val="Heading2"/>
        <w:keepNext w:val="0"/>
        <w:keepLines w:val="0"/>
        <w:pageBreakBefore/>
      </w:pPr>
      <w:bookmarkStart w:id="42" w:name="_Toc426279857"/>
      <w:r>
        <w:t>Balance Sheet</w:t>
      </w:r>
      <w:bookmarkEnd w:id="42"/>
    </w:p>
    <w:sdt>
      <w:sdtPr>
        <w:rPr>
          <w:color w:val="44546A" w:themeColor="text2"/>
          <w:sz w:val="20"/>
          <w:szCs w:val="20"/>
        </w:rPr>
        <w:id w:val="403027099"/>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rsidR="001E439F" w:rsidRDefault="000A3AF6">
                <w:pPr>
                  <w:pStyle w:val="Icon"/>
                </w:pPr>
                <w:r>
                  <w:rPr>
                    <w:noProof/>
                    <w:lang w:eastAsia="en-US"/>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CA80F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5b9bd5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Cash</w:t>
                </w:r>
                <w:r>
                  <w:t>—Money in the bank or resources that can be converted into cash within 12 months of the date of the balance sheet.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Inventory</w:t>
                </w:r>
                <w:r>
                  <w:t>—Raw materials on hand, work-in-progress, and all finished goods (either manufactured or purchased for resale).</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—Goods, benefits or services that a business pays or rents in advance, such as office supplies, insurance or workspace.</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—Holdings that a business intends to retain for at least a year. Also known as long-term assets, these are usually interest or dividend paying stocks, bonds or savings accounts.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The balance of the principal due on short-term debt, funds borrowed for the business. Also includes the current amount due on notes whose terms exceed 12 months.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Taxes Payable—</w:t>
                </w:r>
                <w:r>
                  <w:t>Amounts incurred during the accounting period covered by the balance sheet.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 exceeding 12 months. These should be listed by outstanding balance less the current position due.</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 equity is each owner’s original investment plus any earnings after withdrawals.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That is, the bottom-line figures for total assets and total liabilities will always be the same.</w:t>
                </w:r>
              </w:p>
            </w:tc>
          </w:tr>
        </w:tbl>
        <w:p w:rsidR="001E439F" w:rsidRDefault="00322B7A"/>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1E439F">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1E439F"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Assets</w:t>
                  </w:r>
                </w:p>
              </w:tc>
              <w:tc>
                <w:tcPr>
                  <w:tcW w:w="2501" w:type="pct"/>
                </w:tcPr>
                <w:p w:rsidR="001E439F" w:rsidRDefault="001E439F">
                  <w:pPr>
                    <w:cnfStyle w:val="100000000000" w:firstRow="1" w:lastRow="0" w:firstColumn="0" w:lastColumn="0" w:oddVBand="0" w:evenVBand="0" w:oddHBand="0" w:evenHBand="0"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Current Assets:</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144"/>
                  </w:pPr>
                  <w:r>
                    <w:t>Cash:</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Petty Cash</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Accounts Receivable</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Inventory</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Short-Term Investment</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Prepaid Expense</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Long-Term Investment</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Fixed Assets:</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Land</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Buildings</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Improvements</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Equipment</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Furniture</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Automobiles/Vehicles</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Other Assets:</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Item 1</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Item 2</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Item 3</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1E439F" w:rsidRDefault="001E439F"/>
        </w:tc>
        <w:tc>
          <w:tcPr>
            <w:tcW w:w="749" w:type="dxa"/>
          </w:tcPr>
          <w:p w:rsidR="001E439F" w:rsidRDefault="001E439F"/>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1E439F"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Liabilities</w:t>
                  </w:r>
                </w:p>
              </w:tc>
              <w:tc>
                <w:tcPr>
                  <w:tcW w:w="2501" w:type="pct"/>
                </w:tcPr>
                <w:p w:rsidR="001E439F" w:rsidRDefault="001E439F">
                  <w:pPr>
                    <w:cnfStyle w:val="100000000000" w:firstRow="1" w:lastRow="0" w:firstColumn="0" w:lastColumn="0" w:oddVBand="0" w:evenVBand="0" w:oddHBand="0" w:evenHBand="0"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Current Liabilities:</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Accounts Payable</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Notes Payable</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Interest Payable</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Taxes Payable:</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Federal Income Tax</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State Income Tax</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Self-Employment Tax</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Sales Tax (SBE)</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pPr>
                    <w:ind w:left="216"/>
                  </w:pPr>
                  <w:r>
                    <w:t>Property Tax</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Payroll Accrual</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Long-Term Liabilities</w:t>
                  </w:r>
                </w:p>
              </w:tc>
              <w:tc>
                <w:tcPr>
                  <w:tcW w:w="2501" w:type="pct"/>
                </w:tcPr>
                <w:p w:rsidR="001E439F" w:rsidRDefault="001E439F">
                  <w:pPr>
                    <w:tabs>
                      <w:tab w:val="decimal" w:pos="1445"/>
                    </w:tabs>
                    <w:cnfStyle w:val="000000010000" w:firstRow="0" w:lastRow="0" w:firstColumn="0" w:lastColumn="0" w:oddVBand="0" w:evenVBand="0" w:oddHBand="0" w:evenHBand="1" w:firstRowFirstColumn="0" w:firstRowLastColumn="0" w:lastRowFirstColumn="0" w:lastRowLastColumn="0"/>
                  </w:pPr>
                </w:p>
              </w:tc>
            </w:tr>
            <w:tr w:rsidR="001E439F" w:rsidTr="001E439F">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Notes Payable</w:t>
                  </w:r>
                </w:p>
              </w:tc>
              <w:tc>
                <w:tcPr>
                  <w:tcW w:w="2501" w:type="pct"/>
                </w:tcPr>
                <w:p w:rsidR="001E439F" w:rsidRDefault="001E439F">
                  <w:pPr>
                    <w:tabs>
                      <w:tab w:val="decimal" w:pos="1445"/>
                    </w:tabs>
                    <w:cnfStyle w:val="000000000000" w:firstRow="0" w:lastRow="0" w:firstColumn="0" w:lastColumn="0" w:oddVBand="0" w:evenVBand="0" w:oddHBand="0" w:evenHBand="0" w:firstRowFirstColumn="0" w:firstRowLastColumn="0" w:lastRowFirstColumn="0" w:lastRowLastColumn="0"/>
                  </w:pPr>
                </w:p>
              </w:tc>
            </w:tr>
            <w:tr w:rsidR="001E439F"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1E439F" w:rsidRDefault="000A3AF6">
                  <w:r>
                    <w:t>Net Worth/Owner’s Equity/Retained Earnings</w:t>
                  </w:r>
                </w:p>
              </w:tc>
              <w:tc>
                <w:tcPr>
                  <w:tcW w:w="2501" w:type="pct"/>
                </w:tcPr>
                <w:p w:rsidR="001E439F" w:rsidRDefault="001E439F">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1E439F" w:rsidRDefault="001E439F"/>
        </w:tc>
      </w:tr>
      <w:tr w:rsidR="001E439F">
        <w:tc>
          <w:tcPr>
            <w:tcW w:w="4305" w:type="dxa"/>
          </w:tcPr>
          <w:tbl>
            <w:tblPr>
              <w:tblStyle w:val="FinancialTable"/>
              <w:tblW w:w="0" w:type="auto"/>
              <w:tblLayout w:type="fixed"/>
              <w:tblLook w:val="04C0" w:firstRow="0" w:lastRow="1" w:firstColumn="1" w:lastColumn="0" w:noHBand="0" w:noVBand="1"/>
            </w:tblPr>
            <w:tblGrid>
              <w:gridCol w:w="2147"/>
              <w:gridCol w:w="2148"/>
            </w:tblGrid>
            <w:tr w:rsidR="001E439F"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1E439F" w:rsidRDefault="000A3AF6">
                  <w:r>
                    <w:t>Total Assets:</w:t>
                  </w:r>
                </w:p>
              </w:tc>
              <w:tc>
                <w:tcPr>
                  <w:tcW w:w="2148" w:type="dxa"/>
                </w:tcPr>
                <w:p w:rsidR="001E439F" w:rsidRDefault="001E439F">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1E439F" w:rsidRDefault="001E439F"/>
        </w:tc>
        <w:tc>
          <w:tcPr>
            <w:tcW w:w="749" w:type="dxa"/>
          </w:tcPr>
          <w:p w:rsidR="001E439F" w:rsidRDefault="001E439F"/>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1E439F"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1E439F" w:rsidRDefault="000A3AF6">
                  <w:r>
                    <w:t>Total Liabilities:</w:t>
                  </w:r>
                </w:p>
              </w:tc>
              <w:tc>
                <w:tcPr>
                  <w:tcW w:w="2148" w:type="dxa"/>
                </w:tcPr>
                <w:p w:rsidR="001E439F" w:rsidRDefault="001E439F">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1E439F" w:rsidRDefault="001E439F"/>
        </w:tc>
      </w:tr>
    </w:tbl>
    <w:p w:rsidR="001E439F" w:rsidRDefault="000A3AF6">
      <w:pPr>
        <w:pStyle w:val="Heading2"/>
      </w:pPr>
      <w:bookmarkStart w:id="43" w:name="_Toc426279858"/>
      <w:r>
        <w:t>Sales Forecast</w:t>
      </w:r>
      <w:bookmarkEnd w:id="43"/>
    </w:p>
    <w:sdt>
      <w:sdtPr>
        <w:rPr>
          <w:color w:val="44546A" w:themeColor="text2"/>
          <w:sz w:val="20"/>
          <w:szCs w:val="20"/>
        </w:rPr>
        <w:id w:val="2028755536"/>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rsidR="001E439F" w:rsidRDefault="000A3AF6">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15E8D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5b9bd5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This information can be shown in chart or table form, either by months, quarters or years, to illustrate the anticipated growth of sales and the accompanying cost of sales.</w:t>
                </w:r>
              </w:p>
            </w:tc>
          </w:tr>
        </w:tbl>
        <w:p w:rsidR="001E439F" w:rsidRDefault="00322B7A" w:rsidP="00020416"/>
      </w:sdtContent>
    </w:sdt>
    <w:p w:rsidR="001E439F" w:rsidRDefault="001E439F"/>
    <w:p w:rsidR="001E439F" w:rsidRDefault="000A3AF6">
      <w:pPr>
        <w:pStyle w:val="Heading2"/>
      </w:pPr>
      <w:bookmarkStart w:id="44" w:name="_Toc426279859"/>
      <w:r>
        <w:t>Break-Even Analysis</w:t>
      </w:r>
      <w:bookmarkEnd w:id="44"/>
    </w:p>
    <w:sdt>
      <w:sdtPr>
        <w:rPr>
          <w:color w:val="44546A" w:themeColor="text2"/>
          <w:sz w:val="20"/>
          <w:szCs w:val="20"/>
        </w:rPr>
        <w:id w:val="716319608"/>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rsidR="001E439F" w:rsidRDefault="000A3AF6">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3D6FA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5b9bd5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 your expenses are covered by the amount of your sales and are on the brink of profitability.</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There are three basic ways to increase the profits of your business: generate more sales, raise prices, and/or lower costs. All can impact your business: if you raise prices, you may no longer be competitive; if you generate more sales, you may need added personnel to service those sales which would increase your costs. Lowering the fixed costs your business must pay each month will have a greater impact on the profit margin than changing variable costs.</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t xml:space="preserve"> The cost at which you buy products, supplies, etc.</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 sales minus the variable costs, divided by the total sales. It measures the percentage of each sales dollar to pay fixed costs and make a profit.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minimum sales dollar you need to reach before you make a profit.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sell before you make a profit.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dollars are below the break-even point, your business is losing money.</w:t>
                </w:r>
              </w:p>
            </w:tc>
          </w:tr>
        </w:tbl>
        <w:p w:rsidR="001E439F" w:rsidRDefault="00322B7A"/>
      </w:sdtContent>
    </w:sdt>
    <w:p w:rsidR="001E439F" w:rsidRDefault="000A3AF6">
      <w:pPr>
        <w:pStyle w:val="Heading2"/>
      </w:pPr>
      <w:bookmarkStart w:id="45" w:name="_Toc426279860"/>
      <w:r>
        <w:t>Miscellaneous Documents</w:t>
      </w:r>
      <w:bookmarkEnd w:id="45"/>
    </w:p>
    <w:sdt>
      <w:sdtPr>
        <w:rPr>
          <w:color w:val="44546A" w:themeColor="text2"/>
          <w:sz w:val="20"/>
          <w:szCs w:val="20"/>
        </w:rPr>
        <w:id w:val="2121636146"/>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rsidR="001E439F" w:rsidRDefault="000A3AF6">
                <w:pPr>
                  <w:pStyle w:val="Icon"/>
                </w:pPr>
                <w:r>
                  <w:rPr>
                    <w:noProof/>
                    <w:lang w:eastAsia="en-US"/>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0612A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5b9bd5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rsidR="001E439F" w:rsidRDefault="000A3AF6">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1E439F"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1E439F" w:rsidRDefault="00322B7A"/>
      </w:sdtContent>
    </w:sdt>
    <w:sectPr w:rsidR="001E439F">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74" w:rsidRDefault="00A24E74">
      <w:pPr>
        <w:spacing w:after="0" w:line="240" w:lineRule="auto"/>
      </w:pPr>
      <w:r>
        <w:separator/>
      </w:r>
    </w:p>
  </w:endnote>
  <w:endnote w:type="continuationSeparator" w:id="0">
    <w:p w:rsidR="00A24E74" w:rsidRDefault="00A2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F6" w:rsidRDefault="00322B7A">
    <w:pPr>
      <w:pStyle w:val="Footer"/>
    </w:pPr>
    <w:sdt>
      <w:sdtPr>
        <w:alias w:val="Title"/>
        <w:tag w:val=""/>
        <w:id w:val="280004402"/>
        <w:placeholder>
          <w:docPart w:val="A3118F873862474EB2533878C1577C9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A3AF6">
          <w:t>[Business Plan Title]</w:t>
        </w:r>
      </w:sdtContent>
    </w:sdt>
    <w:r w:rsidR="000A3AF6">
      <w:t xml:space="preserve"> - </w:t>
    </w:r>
    <w:sdt>
      <w:sdtPr>
        <w:alias w:val="Date"/>
        <w:tag w:val=""/>
        <w:id w:val="-1976370188"/>
        <w:placeholder>
          <w:docPart w:val="CC8D5323670F4EA09303CB0E59B98F11"/>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0A3AF6">
          <w:t>[Select Date</w:t>
        </w:r>
        <w:proofErr w:type="gramStart"/>
        <w:r w:rsidR="000A3AF6">
          <w:t>]</w:t>
        </w:r>
        <w:proofErr w:type="gramEnd"/>
      </w:sdtContent>
    </w:sdt>
    <w:r w:rsidR="000A3AF6">
      <w:ptab w:relativeTo="margin" w:alignment="right" w:leader="none"/>
    </w:r>
    <w:r w:rsidR="000A3AF6">
      <w:fldChar w:fldCharType="begin"/>
    </w:r>
    <w:r w:rsidR="000A3AF6">
      <w:instrText xml:space="preserve"> PAGE   \* MERGEFORMAT </w:instrText>
    </w:r>
    <w:r w:rsidR="000A3AF6">
      <w:fldChar w:fldCharType="separate"/>
    </w:r>
    <w:r>
      <w:rPr>
        <w:noProof/>
      </w:rPr>
      <w:t>15</w:t>
    </w:r>
    <w:r w:rsidR="000A3A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74" w:rsidRDefault="00A24E74">
      <w:pPr>
        <w:spacing w:after="0" w:line="240" w:lineRule="auto"/>
      </w:pPr>
      <w:r>
        <w:separator/>
      </w:r>
    </w:p>
  </w:footnote>
  <w:footnote w:type="continuationSeparator" w:id="0">
    <w:p w:rsidR="00A24E74" w:rsidRDefault="00A2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2C51"/>
    <w:multiLevelType w:val="hybridMultilevel"/>
    <w:tmpl w:val="B092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25DE9"/>
    <w:multiLevelType w:val="hybridMultilevel"/>
    <w:tmpl w:val="DCECD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25CDD"/>
    <w:multiLevelType w:val="hybridMultilevel"/>
    <w:tmpl w:val="97F8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20416"/>
    <w:rsid w:val="00036E10"/>
    <w:rsid w:val="00040F06"/>
    <w:rsid w:val="000656DE"/>
    <w:rsid w:val="000A3AF6"/>
    <w:rsid w:val="001E439F"/>
    <w:rsid w:val="0026516E"/>
    <w:rsid w:val="002A231B"/>
    <w:rsid w:val="00322B7A"/>
    <w:rsid w:val="00373D75"/>
    <w:rsid w:val="005D15F6"/>
    <w:rsid w:val="00716A15"/>
    <w:rsid w:val="007A3EDF"/>
    <w:rsid w:val="00A24E74"/>
    <w:rsid w:val="00F6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0A19FBC9-B148-4D11-A8EE-652C1765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4546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5B9BD5"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5B9BD5"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2E74B5"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716A15"/>
    <w:pPr>
      <w:ind w:left="720"/>
      <w:contextualSpacing/>
    </w:pPr>
  </w:style>
  <w:style w:type="paragraph" w:styleId="BalloonText">
    <w:name w:val="Balloon Text"/>
    <w:basedOn w:val="Normal"/>
    <w:link w:val="BalloonTextChar"/>
    <w:uiPriority w:val="99"/>
    <w:semiHidden/>
    <w:unhideWhenUsed/>
    <w:rsid w:val="0006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1EFA-4B8B-ACC9-15A1366E40B4}"/>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1EFA-4B8B-ACC9-15A1366E40B4}"/>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1EFA-4B8B-ACC9-15A1366E40B4}"/>
            </c:ext>
          </c:extLst>
        </c:ser>
        <c:dLbls>
          <c:showLegendKey val="0"/>
          <c:showVal val="0"/>
          <c:showCatName val="0"/>
          <c:showSerName val="0"/>
          <c:showPercent val="0"/>
          <c:showBubbleSize val="0"/>
        </c:dLbls>
        <c:smooth val="0"/>
        <c:axId val="145723288"/>
        <c:axId val="8946672"/>
      </c:lineChart>
      <c:catAx>
        <c:axId val="14572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6672"/>
        <c:crosses val="autoZero"/>
        <c:auto val="1"/>
        <c:lblAlgn val="ctr"/>
        <c:lblOffset val="100"/>
        <c:noMultiLvlLbl val="0"/>
      </c:catAx>
      <c:valAx>
        <c:axId val="894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23288"/>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D156-4CA3-8616-87D8F906E5CE}"/>
              </c:ext>
            </c:extLst>
          </c:dPt>
          <c:dPt>
            <c:idx val="1"/>
            <c:bubble3D val="0"/>
            <c:spPr>
              <a:solidFill>
                <a:schemeClr val="accent1"/>
              </a:solidFill>
              <a:ln>
                <a:noFill/>
              </a:ln>
              <a:effectLst/>
            </c:spPr>
            <c:extLst>
              <c:ext xmlns:c16="http://schemas.microsoft.com/office/drawing/2014/chart" uri="{C3380CC4-5D6E-409C-BE32-E72D297353CC}">
                <c16:uniqueId val="{00000003-D156-4CA3-8616-87D8F906E5CE}"/>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D156-4CA3-8616-87D8F906E5CE}"/>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15:layout/>
                </c:ext>
                <c:ext xmlns:c16="http://schemas.microsoft.com/office/drawing/2014/chart" uri="{C3380CC4-5D6E-409C-BE32-E72D297353CC}">
                  <c16:uniqueId val="{00000001-D156-4CA3-8616-87D8F906E5CE}"/>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15:layout/>
                </c:ext>
                <c:ext xmlns:c16="http://schemas.microsoft.com/office/drawing/2014/chart" uri="{C3380CC4-5D6E-409C-BE32-E72D297353CC}">
                  <c16:uniqueId val="{00000003-D156-4CA3-8616-87D8F906E5CE}"/>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15:layout/>
                </c:ext>
                <c:ext xmlns:c16="http://schemas.microsoft.com/office/drawing/2014/chart" uri="{C3380CC4-5D6E-409C-BE32-E72D297353CC}">
                  <c16:uniqueId val="{00000005-D156-4CA3-8616-87D8F906E5C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D156-4CA3-8616-87D8F906E5C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3C8022BA443B986D3FBE59B45B061"/>
        <w:category>
          <w:name w:val="General"/>
          <w:gallery w:val="placeholder"/>
        </w:category>
        <w:types>
          <w:type w:val="bbPlcHdr"/>
        </w:types>
        <w:behaviors>
          <w:behavior w:val="content"/>
        </w:behaviors>
        <w:guid w:val="{0277A295-F1C1-44C7-87EA-8B8F6B8C89AE}"/>
      </w:docPartPr>
      <w:docPartBody>
        <w:p w:rsidR="00D33792" w:rsidRDefault="00334DE1">
          <w:pPr>
            <w:pStyle w:val="2933C8022BA443B986D3FBE59B45B061"/>
          </w:pPr>
          <w:r>
            <w:rPr>
              <w:rStyle w:val="PlaceholderText"/>
            </w:rPr>
            <w:t>Click here to enter text.</w:t>
          </w:r>
        </w:p>
      </w:docPartBody>
    </w:docPart>
    <w:docPart>
      <w:docPartPr>
        <w:name w:val="725EFA545B6D41E69419FA0E73B1536C"/>
        <w:category>
          <w:name w:val="General"/>
          <w:gallery w:val="placeholder"/>
        </w:category>
        <w:types>
          <w:type w:val="bbPlcHdr"/>
        </w:types>
        <w:behaviors>
          <w:behavior w:val="content"/>
        </w:behaviors>
        <w:guid w:val="{D4B05376-8AFA-4A92-B8C3-0C8BF9B8E003}"/>
      </w:docPartPr>
      <w:docPartBody>
        <w:p w:rsidR="00D33792" w:rsidRDefault="00334DE1">
          <w:pPr>
            <w:pStyle w:val="725EFA545B6D41E69419FA0E73B1536C"/>
          </w:pPr>
          <w:r>
            <w:t>[Starting Month, Year]</w:t>
          </w:r>
        </w:p>
      </w:docPartBody>
    </w:docPart>
    <w:docPart>
      <w:docPartPr>
        <w:name w:val="64E7AA77A79F49EEB989E0F4B4F30AEB"/>
        <w:category>
          <w:name w:val="General"/>
          <w:gallery w:val="placeholder"/>
        </w:category>
        <w:types>
          <w:type w:val="bbPlcHdr"/>
        </w:types>
        <w:behaviors>
          <w:behavior w:val="content"/>
        </w:behaviors>
        <w:guid w:val="{926A85C0-2833-4552-BC46-83D2E5CA2C74}"/>
      </w:docPartPr>
      <w:docPartBody>
        <w:p w:rsidR="00D33792" w:rsidRDefault="00334DE1">
          <w:pPr>
            <w:pStyle w:val="64E7AA77A79F49EEB989E0F4B4F30AEB"/>
          </w:pPr>
          <w:r>
            <w:t>[Ending Month, Year]</w:t>
          </w:r>
        </w:p>
      </w:docPartBody>
    </w:docPart>
    <w:docPart>
      <w:docPartPr>
        <w:name w:val="35C26BCE17B44DCF89BF5A73303203D5"/>
        <w:category>
          <w:name w:val="General"/>
          <w:gallery w:val="placeholder"/>
        </w:category>
        <w:types>
          <w:type w:val="bbPlcHdr"/>
        </w:types>
        <w:behaviors>
          <w:behavior w:val="content"/>
        </w:behaviors>
        <w:guid w:val="{5627C4C3-A7D4-4FD9-BD53-7B66DD5E60CC}"/>
      </w:docPartPr>
      <w:docPartBody>
        <w:p w:rsidR="00D33792" w:rsidRDefault="00334DE1">
          <w:pPr>
            <w:pStyle w:val="35C26BCE17B44DCF89BF5A73303203D5"/>
          </w:pPr>
          <w:r>
            <w:t>[Street Address]</w:t>
          </w:r>
          <w:r>
            <w:br/>
            <w:t>[City, ST ZIP Code]</w:t>
          </w:r>
        </w:p>
      </w:docPartBody>
    </w:docPart>
    <w:docPart>
      <w:docPartPr>
        <w:name w:val="0976C7949DB84407811023E544109BE9"/>
        <w:category>
          <w:name w:val="General"/>
          <w:gallery w:val="placeholder"/>
        </w:category>
        <w:types>
          <w:type w:val="bbPlcHdr"/>
        </w:types>
        <w:behaviors>
          <w:behavior w:val="content"/>
        </w:behaviors>
        <w:guid w:val="{43B4CE5F-E928-47C8-AC77-333089CB501A}"/>
      </w:docPartPr>
      <w:docPartBody>
        <w:p w:rsidR="00D33792" w:rsidRDefault="00334DE1">
          <w:pPr>
            <w:pStyle w:val="0976C7949DB84407811023E544109BE9"/>
          </w:pPr>
          <w:r>
            <w:t>[Telephone]</w:t>
          </w:r>
        </w:p>
      </w:docPartBody>
    </w:docPart>
    <w:docPart>
      <w:docPartPr>
        <w:name w:val="3DF55FA54B104E309C342622BC346B6D"/>
        <w:category>
          <w:name w:val="General"/>
          <w:gallery w:val="placeholder"/>
        </w:category>
        <w:types>
          <w:type w:val="bbPlcHdr"/>
        </w:types>
        <w:behaviors>
          <w:behavior w:val="content"/>
        </w:behaviors>
        <w:guid w:val="{D9B79484-BD21-452E-998D-FAD8E71D24EC}"/>
      </w:docPartPr>
      <w:docPartBody>
        <w:p w:rsidR="00D33792" w:rsidRDefault="00334DE1">
          <w:pPr>
            <w:pStyle w:val="3DF55FA54B104E309C342622BC346B6D"/>
          </w:pPr>
          <w:r>
            <w:t>[Fax]</w:t>
          </w:r>
        </w:p>
      </w:docPartBody>
    </w:docPart>
    <w:docPart>
      <w:docPartPr>
        <w:name w:val="CBCCB6DD070C45A5A4A3D7FE5EB00F46"/>
        <w:category>
          <w:name w:val="General"/>
          <w:gallery w:val="placeholder"/>
        </w:category>
        <w:types>
          <w:type w:val="bbPlcHdr"/>
        </w:types>
        <w:behaviors>
          <w:behavior w:val="content"/>
        </w:behaviors>
        <w:guid w:val="{9177271C-D3F5-4E51-ACA5-E80657FAB612}"/>
      </w:docPartPr>
      <w:docPartBody>
        <w:p w:rsidR="00D33792" w:rsidRDefault="00334DE1">
          <w:pPr>
            <w:pStyle w:val="CBCCB6DD070C45A5A4A3D7FE5EB00F46"/>
          </w:pPr>
          <w:r>
            <w:t>[Email]</w:t>
          </w:r>
        </w:p>
      </w:docPartBody>
    </w:docPart>
    <w:docPart>
      <w:docPartPr>
        <w:name w:val="C661F9E19FE74CF08386ED61A50605EA"/>
        <w:category>
          <w:name w:val="General"/>
          <w:gallery w:val="placeholder"/>
        </w:category>
        <w:types>
          <w:type w:val="bbPlcHdr"/>
        </w:types>
        <w:behaviors>
          <w:behavior w:val="content"/>
        </w:behaviors>
        <w:guid w:val="{CB1808E9-6AA4-4DEC-B7D5-45B662BC6941}"/>
      </w:docPartPr>
      <w:docPartBody>
        <w:p w:rsidR="00D33792" w:rsidRDefault="00334DE1">
          <w:pPr>
            <w:pStyle w:val="C661F9E19FE74CF08386ED61A50605EA"/>
          </w:pPr>
          <w:r>
            <w:t>[Web address]</w:t>
          </w:r>
        </w:p>
      </w:docPartBody>
    </w:docPart>
    <w:docPart>
      <w:docPartPr>
        <w:name w:val="A3118F873862474EB2533878C1577C99"/>
        <w:category>
          <w:name w:val="General"/>
          <w:gallery w:val="placeholder"/>
        </w:category>
        <w:types>
          <w:type w:val="bbPlcHdr"/>
        </w:types>
        <w:behaviors>
          <w:behavior w:val="content"/>
        </w:behaviors>
        <w:guid w:val="{16BDA563-8973-454B-822F-5527FA47448B}"/>
      </w:docPartPr>
      <w:docPartBody>
        <w:p w:rsidR="00D33792" w:rsidRDefault="00334DE1">
          <w:pPr>
            <w:pStyle w:val="A3118F873862474EB2533878C1577C99"/>
          </w:pPr>
          <w:r>
            <w:t>[Business Plan Title]</w:t>
          </w:r>
        </w:p>
      </w:docPartBody>
    </w:docPart>
    <w:docPart>
      <w:docPartPr>
        <w:name w:val="CC8D5323670F4EA09303CB0E59B98F11"/>
        <w:category>
          <w:name w:val="General"/>
          <w:gallery w:val="placeholder"/>
        </w:category>
        <w:types>
          <w:type w:val="bbPlcHdr"/>
        </w:types>
        <w:behaviors>
          <w:behavior w:val="content"/>
        </w:behaviors>
        <w:guid w:val="{90212B86-E162-446E-B5C1-D39FFFE98423}"/>
      </w:docPartPr>
      <w:docPartBody>
        <w:p w:rsidR="00D33792" w:rsidRDefault="00334DE1">
          <w:pPr>
            <w:pStyle w:val="CC8D5323670F4EA09303CB0E59B98F11"/>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E1"/>
    <w:rsid w:val="00334DE1"/>
    <w:rsid w:val="00D3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33C8022BA443B986D3FBE59B45B061">
    <w:name w:val="2933C8022BA443B986D3FBE59B45B061"/>
  </w:style>
  <w:style w:type="paragraph" w:customStyle="1" w:styleId="725EFA545B6D41E69419FA0E73B1536C">
    <w:name w:val="725EFA545B6D41E69419FA0E73B1536C"/>
  </w:style>
  <w:style w:type="paragraph" w:customStyle="1" w:styleId="64E7AA77A79F49EEB989E0F4B4F30AEB">
    <w:name w:val="64E7AA77A79F49EEB989E0F4B4F30AEB"/>
  </w:style>
  <w:style w:type="paragraph" w:customStyle="1" w:styleId="35C26BCE17B44DCF89BF5A73303203D5">
    <w:name w:val="35C26BCE17B44DCF89BF5A73303203D5"/>
  </w:style>
  <w:style w:type="paragraph" w:customStyle="1" w:styleId="0976C7949DB84407811023E544109BE9">
    <w:name w:val="0976C7949DB84407811023E544109BE9"/>
  </w:style>
  <w:style w:type="paragraph" w:customStyle="1" w:styleId="3DF55FA54B104E309C342622BC346B6D">
    <w:name w:val="3DF55FA54B104E309C342622BC346B6D"/>
  </w:style>
  <w:style w:type="paragraph" w:customStyle="1" w:styleId="CBCCB6DD070C45A5A4A3D7FE5EB00F46">
    <w:name w:val="CBCCB6DD070C45A5A4A3D7FE5EB00F46"/>
  </w:style>
  <w:style w:type="paragraph" w:customStyle="1" w:styleId="C661F9E19FE74CF08386ED61A50605EA">
    <w:name w:val="C661F9E19FE74CF08386ED61A50605EA"/>
  </w:style>
  <w:style w:type="paragraph" w:customStyle="1" w:styleId="A3118F873862474EB2533878C1577C99">
    <w:name w:val="A3118F873862474EB2533878C1577C99"/>
  </w:style>
  <w:style w:type="paragraph" w:customStyle="1" w:styleId="CC8D5323670F4EA09303CB0E59B98F11">
    <w:name w:val="CC8D5323670F4EA09303CB0E59B98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B1EAC67D-B5E3-44DD-B80A-7EB2C011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16</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Barnett</dc:creator>
  <cp:keywords/>
  <dc:description/>
  <cp:lastModifiedBy>robin.martinez@cityofthornton.net</cp:lastModifiedBy>
  <cp:revision>2</cp:revision>
  <cp:lastPrinted>2015-11-18T00:18:00Z</cp:lastPrinted>
  <dcterms:created xsi:type="dcterms:W3CDTF">2018-12-19T21:01:00Z</dcterms:created>
  <dcterms:modified xsi:type="dcterms:W3CDTF">2018-12-19T21:01:00Z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