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EndPr/>
      <w:sdtContent>
        <w:p w14:paraId="48DB89EF" w14:textId="6FB3CDB4" w:rsidR="00144CDE" w:rsidRDefault="00144CDE"/>
        <w:p w14:paraId="358233B2" w14:textId="2412F3EE" w:rsidR="001E439F" w:rsidRPr="00CA7B1B" w:rsidRDefault="00E26302" w:rsidP="00CA7B1B">
          <w:pPr>
            <w:pStyle w:val="Logo"/>
          </w:pPr>
          <w:sdt>
            <w:sdtPr>
              <w:alias w:val="Click icon at right to replace logo"/>
              <w:tag w:val="Click icon at right to replace logo"/>
              <w:id w:val="-2090688503"/>
              <w:picture/>
            </w:sdtPr>
            <w:sdtContent>
              <w:r w:rsidRPr="00E26302">
                <w:drawing>
                  <wp:inline distT="0" distB="0" distL="0" distR="0" wp14:anchorId="7ED6C456" wp14:editId="0E2ECB0C">
                    <wp:extent cx="6062472" cy="155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472" cy="155448"/>
                            </a:xfrm>
                            <a:prstGeom prst="rect">
                              <a:avLst/>
                            </a:prstGeom>
                            <a:noFill/>
                            <a:ln>
                              <a:noFill/>
                            </a:ln>
                          </pic:spPr>
                        </pic:pic>
                      </a:graphicData>
                    </a:graphic>
                  </wp:inline>
                </w:drawing>
              </w:r>
            </w:sdtContent>
          </w:sdt>
          <w:bookmarkStart w:id="0" w:name="_GoBack"/>
          <w:bookmarkEnd w:id="0"/>
          <w:r w:rsidR="00A85F14">
            <w:rPr>
              <w:noProof/>
              <w:lang w:eastAsia="en-US"/>
            </w:rPr>
            <mc:AlternateContent>
              <mc:Choice Requires="wps">
                <w:drawing>
                  <wp:anchor distT="0" distB="0" distL="114300" distR="114300" simplePos="0" relativeHeight="251658752" behindDoc="0" locked="0" layoutInCell="1" allowOverlap="1" wp14:anchorId="04845814" wp14:editId="586A1CB2">
                    <wp:simplePos x="0" y="0"/>
                    <wp:positionH relativeFrom="margin">
                      <wp:align>left</wp:align>
                    </wp:positionH>
                    <wp:positionV relativeFrom="margin">
                      <wp:align>bottom</wp:align>
                    </wp:positionV>
                    <wp:extent cx="5943600" cy="621665"/>
                    <wp:effectExtent l="0" t="0" r="0" b="0"/>
                    <wp:wrapTopAndBottom/>
                    <wp:docPr id="24" name="Text Box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2166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2643"/>
                                  <w:gridCol w:w="445"/>
                                  <w:gridCol w:w="2651"/>
                                  <w:gridCol w:w="445"/>
                                  <w:gridCol w:w="2648"/>
                                </w:tblGrid>
                                <w:tr w:rsidR="000A3AF6" w14:paraId="3E47E55B" w14:textId="77777777">
                                  <w:sdt>
                                    <w:sdtPr>
                                      <w:rPr>
                                        <w:lang w:val="es-MX"/>
                                      </w:rPr>
                                      <w:alias w:val="Address"/>
                                      <w:tag w:val=""/>
                                      <w:id w:val="-640814801"/>
                                      <w:placeholder>
                                        <w:docPart w:val="35C26BCE17B44DCF89BF5A73303203D5"/>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5F246DDB" w14:textId="53A29AD7" w:rsidR="000A3AF6" w:rsidRPr="009767F8" w:rsidRDefault="00360677">
                                          <w:pPr>
                                            <w:pStyle w:val="ContactInfo"/>
                                            <w:rPr>
                                              <w:lang w:val="es-MX"/>
                                            </w:rPr>
                                          </w:pPr>
                                          <w:r w:rsidRPr="00360677">
                                            <w:rPr>
                                              <w:lang w:val="es-MX"/>
                                            </w:rPr>
                                            <w:t xml:space="preserve">[Dirección] </w:t>
                                          </w:r>
                                          <w:r w:rsidRPr="00360677">
                                            <w:rPr>
                                              <w:lang w:val="es-MX"/>
                                            </w:rPr>
                                            <w:br/>
                                            <w:t xml:space="preserve">[Ciudad, Estado, </w:t>
                                          </w:r>
                                          <w:r>
                                            <w:rPr>
                                              <w:lang w:val="es-MX"/>
                                            </w:rPr>
                                            <w:br/>
                                          </w:r>
                                          <w:r w:rsidRPr="00360677">
                                            <w:rPr>
                                              <w:lang w:val="es-MX"/>
                                            </w:rPr>
                                            <w:t>Código p</w:t>
                                          </w:r>
                                          <w:r>
                                            <w:rPr>
                                              <w:lang w:val="es-MX"/>
                                            </w:rPr>
                                            <w:t>ostal]</w:t>
                                          </w:r>
                                        </w:p>
                                      </w:tc>
                                    </w:sdtContent>
                                  </w:sdt>
                                  <w:tc>
                                    <w:tcPr>
                                      <w:tcW w:w="252" w:type="pct"/>
                                    </w:tcPr>
                                    <w:p w14:paraId="13974227" w14:textId="77777777" w:rsidR="000A3AF6" w:rsidRPr="009767F8" w:rsidRDefault="000A3AF6">
                                      <w:pPr>
                                        <w:pStyle w:val="ContactInfo"/>
                                        <w:rPr>
                                          <w:lang w:val="es-MX"/>
                                        </w:rPr>
                                      </w:pPr>
                                    </w:p>
                                  </w:tc>
                                  <w:tc>
                                    <w:tcPr>
                                      <w:tcW w:w="1501" w:type="pct"/>
                                    </w:tcPr>
                                    <w:p w14:paraId="2CD1929C" w14:textId="77863C77" w:rsidR="000A3AF6" w:rsidRDefault="00360677">
                                      <w:pPr>
                                        <w:pStyle w:val="ContactInfo"/>
                                        <w:jc w:val="center"/>
                                      </w:pPr>
                                      <w:r>
                                        <w:t>T</w:t>
                                      </w:r>
                                      <w:r w:rsidR="000A3AF6">
                                        <w:t xml:space="preserve">. </w:t>
                                      </w:r>
                                      <w:sdt>
                                        <w:sdtPr>
                                          <w:alias w:val="Company Phone"/>
                                          <w:tag w:val=""/>
                                          <w:id w:val="-87777077"/>
                                          <w:placeholder>
                                            <w:docPart w:val="0976C7949DB84407811023E544109BE9"/>
                                          </w:placeholder>
                                          <w:showingPlcHdr/>
                                          <w:dataBinding w:prefixMappings="xmlns:ns0='http://schemas.microsoft.com/office/2006/coverPageProps' " w:xpath="/ns0:CoverPageProperties[1]/ns0:CompanyPhone[1]" w:storeItemID="{55AF091B-3C7A-41E3-B477-F2FDAA23CFDA}"/>
                                          <w15:appearance w15:val="hidden"/>
                                          <w:text/>
                                        </w:sdtPr>
                                        <w:sdtEndPr/>
                                        <w:sdtContent>
                                          <w:r w:rsidR="000A3AF6">
                                            <w:t>[Teléfono]</w:t>
                                          </w:r>
                                        </w:sdtContent>
                                      </w:sdt>
                                    </w:p>
                                    <w:p w14:paraId="7EF2263D" w14:textId="77777777" w:rsidR="000A3AF6" w:rsidRDefault="000A3AF6">
                                      <w:pPr>
                                        <w:pStyle w:val="ContactInfo"/>
                                        <w:jc w:val="center"/>
                                      </w:pPr>
                                      <w:r>
                                        <w:t xml:space="preserve">F. </w:t>
                                      </w:r>
                                      <w:sdt>
                                        <w:sdtPr>
                                          <w:alias w:val="Fax"/>
                                          <w:tag w:val=""/>
                                          <w:id w:val="-139662679"/>
                                          <w:placeholder>
                                            <w:docPart w:val="3DF55FA54B104E309C342622BC346B6D"/>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2AB1DB83" w14:textId="77777777" w:rsidR="000A3AF6" w:rsidRDefault="000A3AF6">
                                      <w:pPr>
                                        <w:pStyle w:val="ContactInfo"/>
                                      </w:pPr>
                                    </w:p>
                                  </w:tc>
                                  <w:tc>
                                    <w:tcPr>
                                      <w:tcW w:w="1500" w:type="pct"/>
                                    </w:tcPr>
                                    <w:sdt>
                                      <w:sdtPr>
                                        <w:alias w:val="Email"/>
                                        <w:tag w:val=""/>
                                        <w:id w:val="-1029019786"/>
                                        <w:placeholder>
                                          <w:docPart w:val="CBCCB6DD070C45A5A4A3D7FE5EB00F46"/>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43EF30E" w14:textId="77777777" w:rsidR="000A3AF6" w:rsidRDefault="000A3AF6">
                                          <w:pPr>
                                            <w:pStyle w:val="ContactInfo"/>
                                            <w:jc w:val="right"/>
                                          </w:pPr>
                                          <w:r>
                                            <w:t>[Correo electrónico]</w:t>
                                          </w:r>
                                        </w:p>
                                      </w:sdtContent>
                                    </w:sdt>
                                    <w:p w14:paraId="7DFF17FB" w14:textId="77777777" w:rsidR="000A3AF6" w:rsidRDefault="00E26302">
                                      <w:pPr>
                                        <w:pStyle w:val="ContactInfo"/>
                                        <w:jc w:val="right"/>
                                      </w:pPr>
                                      <w:sdt>
                                        <w:sdtPr>
                                          <w:alias w:val="Web address"/>
                                          <w:tag w:val=""/>
                                          <w:id w:val="2128656978"/>
                                          <w:placeholder>
                                            <w:docPart w:val="C661F9E19FE74CF08386ED61A50605E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A3AF6">
                                            <w:t>[Dirección web]</w:t>
                                          </w:r>
                                        </w:sdtContent>
                                      </w:sdt>
                                    </w:p>
                                  </w:tc>
                                </w:tr>
                              </w:tbl>
                              <w:p w14:paraId="6736A08F" w14:textId="77777777" w:rsidR="000A3AF6" w:rsidRDefault="000A3AF6">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4845814"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58752;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" fillcolor="#5b9bd5 [3204]" stroked="f" strokeweight=".5pt">
                    <v:path arrowok="t"/>
                    <v:textbox inset="12.96pt,0,12.96pt,0">
                      <w:txbxContent>
                        <w:tbl>
                          <w:tblPr>
                            <w:tblW w:w="5000" w:type="pct"/>
                            <w:tblCellMar>
                              <w:left w:w="0" w:type="dxa"/>
                              <w:right w:w="0" w:type="dxa"/>
                            </w:tblCellMar>
                            <w:tblLook w:val="04A0" w:firstRow="1" w:lastRow="0" w:firstColumn="1" w:lastColumn="0" w:noHBand="0" w:noVBand="1"/>
                          </w:tblPr>
                          <w:tblGrid>
                            <w:gridCol w:w="2643"/>
                            <w:gridCol w:w="445"/>
                            <w:gridCol w:w="2651"/>
                            <w:gridCol w:w="445"/>
                            <w:gridCol w:w="2648"/>
                          </w:tblGrid>
                          <w:tr w:rsidR="000A3AF6" w14:paraId="3E47E55B" w14:textId="77777777">
                            <w:sdt>
                              <w:sdtPr>
                                <w:rPr>
                                  <w:lang w:val="es-MX"/>
                                </w:rPr>
                                <w:alias w:val="Address"/>
                                <w:tag w:val=""/>
                                <w:id w:val="-640814801"/>
                                <w:placeholder>
                                  <w:docPart w:val="35C26BCE17B44DCF89BF5A73303203D5"/>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5F246DDB" w14:textId="53A29AD7" w:rsidR="000A3AF6" w:rsidRPr="009767F8" w:rsidRDefault="00360677">
                                    <w:pPr>
                                      <w:pStyle w:val="ContactInfo"/>
                                      <w:rPr>
                                        <w:lang w:val="es-MX"/>
                                      </w:rPr>
                                    </w:pPr>
                                    <w:r w:rsidRPr="00360677">
                                      <w:rPr>
                                        <w:lang w:val="es-MX"/>
                                      </w:rPr>
                                      <w:t xml:space="preserve">[Dirección] </w:t>
                                    </w:r>
                                    <w:r w:rsidRPr="00360677">
                                      <w:rPr>
                                        <w:lang w:val="es-MX"/>
                                      </w:rPr>
                                      <w:br/>
                                      <w:t xml:space="preserve">[Ciudad, Estado, </w:t>
                                    </w:r>
                                    <w:r>
                                      <w:rPr>
                                        <w:lang w:val="es-MX"/>
                                      </w:rPr>
                                      <w:br/>
                                    </w:r>
                                    <w:r w:rsidRPr="00360677">
                                      <w:rPr>
                                        <w:lang w:val="es-MX"/>
                                      </w:rPr>
                                      <w:t>Código p</w:t>
                                    </w:r>
                                    <w:r>
                                      <w:rPr>
                                        <w:lang w:val="es-MX"/>
                                      </w:rPr>
                                      <w:t>ostal]</w:t>
                                    </w:r>
                                  </w:p>
                                </w:tc>
                              </w:sdtContent>
                            </w:sdt>
                            <w:tc>
                              <w:tcPr>
                                <w:tcW w:w="252" w:type="pct"/>
                              </w:tcPr>
                              <w:p w14:paraId="13974227" w14:textId="77777777" w:rsidR="000A3AF6" w:rsidRPr="009767F8" w:rsidRDefault="000A3AF6">
                                <w:pPr>
                                  <w:pStyle w:val="ContactInfo"/>
                                  <w:rPr>
                                    <w:lang w:val="es-MX"/>
                                  </w:rPr>
                                </w:pPr>
                              </w:p>
                            </w:tc>
                            <w:tc>
                              <w:tcPr>
                                <w:tcW w:w="1501" w:type="pct"/>
                              </w:tcPr>
                              <w:p w14:paraId="2CD1929C" w14:textId="77863C77" w:rsidR="000A3AF6" w:rsidRDefault="00360677">
                                <w:pPr>
                                  <w:pStyle w:val="ContactInfo"/>
                                  <w:jc w:val="center"/>
                                </w:pPr>
                                <w:r>
                                  <w:t>T</w:t>
                                </w:r>
                                <w:r w:rsidR="000A3AF6">
                                  <w:t xml:space="preserve">. </w:t>
                                </w:r>
                                <w:sdt>
                                  <w:sdtPr>
                                    <w:alias w:val="Company Phone"/>
                                    <w:tag w:val=""/>
                                    <w:id w:val="-87777077"/>
                                    <w:placeholder>
                                      <w:docPart w:val="0976C7949DB84407811023E544109BE9"/>
                                    </w:placeholder>
                                    <w:showingPlcHdr/>
                                    <w:dataBinding w:prefixMappings="xmlns:ns0='http://schemas.microsoft.com/office/2006/coverPageProps' " w:xpath="/ns0:CoverPageProperties[1]/ns0:CompanyPhone[1]" w:storeItemID="{55AF091B-3C7A-41E3-B477-F2FDAA23CFDA}"/>
                                    <w15:appearance w15:val="hidden"/>
                                    <w:text/>
                                  </w:sdtPr>
                                  <w:sdtEndPr/>
                                  <w:sdtContent>
                                    <w:r w:rsidR="000A3AF6">
                                      <w:t>[Teléfono]</w:t>
                                    </w:r>
                                  </w:sdtContent>
                                </w:sdt>
                              </w:p>
                              <w:p w14:paraId="7EF2263D" w14:textId="77777777" w:rsidR="000A3AF6" w:rsidRDefault="000A3AF6">
                                <w:pPr>
                                  <w:pStyle w:val="ContactInfo"/>
                                  <w:jc w:val="center"/>
                                </w:pPr>
                                <w:r>
                                  <w:t xml:space="preserve">F. </w:t>
                                </w:r>
                                <w:sdt>
                                  <w:sdtPr>
                                    <w:alias w:val="Fax"/>
                                    <w:tag w:val=""/>
                                    <w:id w:val="-139662679"/>
                                    <w:placeholder>
                                      <w:docPart w:val="3DF55FA54B104E309C342622BC346B6D"/>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2AB1DB83" w14:textId="77777777" w:rsidR="000A3AF6" w:rsidRDefault="000A3AF6">
                                <w:pPr>
                                  <w:pStyle w:val="ContactInfo"/>
                                </w:pPr>
                              </w:p>
                            </w:tc>
                            <w:tc>
                              <w:tcPr>
                                <w:tcW w:w="1500" w:type="pct"/>
                              </w:tcPr>
                              <w:sdt>
                                <w:sdtPr>
                                  <w:alias w:val="Email"/>
                                  <w:tag w:val=""/>
                                  <w:id w:val="-1029019786"/>
                                  <w:placeholder>
                                    <w:docPart w:val="CBCCB6DD070C45A5A4A3D7FE5EB00F46"/>
                                  </w:placeholder>
                                  <w:showingPlcHdr/>
                                  <w:dataBinding w:prefixMappings="xmlns:ns0='http://schemas.microsoft.com/office/2006/coverPageProps' " w:xpath="/ns0:CoverPageProperties[1]/ns0:CompanyEmail[1]" w:storeItemID="{55AF091B-3C7A-41E3-B477-F2FDAA23CFDA}"/>
                                  <w15:appearance w15:val="hidden"/>
                                  <w:text/>
                                </w:sdtPr>
                                <w:sdtEndPr/>
                                <w:sdtContent>
                                  <w:p w14:paraId="043EF30E" w14:textId="77777777" w:rsidR="000A3AF6" w:rsidRDefault="000A3AF6">
                                    <w:pPr>
                                      <w:pStyle w:val="ContactInfo"/>
                                      <w:jc w:val="right"/>
                                    </w:pPr>
                                    <w:r>
                                      <w:t>[Correo electrónico]</w:t>
                                    </w:r>
                                  </w:p>
                                </w:sdtContent>
                              </w:sdt>
                              <w:p w14:paraId="7DFF17FB" w14:textId="77777777" w:rsidR="000A3AF6" w:rsidRDefault="00E26302">
                                <w:pPr>
                                  <w:pStyle w:val="ContactInfo"/>
                                  <w:jc w:val="right"/>
                                </w:pPr>
                                <w:sdt>
                                  <w:sdtPr>
                                    <w:alias w:val="Web address"/>
                                    <w:tag w:val=""/>
                                    <w:id w:val="2128656978"/>
                                    <w:placeholder>
                                      <w:docPart w:val="C661F9E19FE74CF08386ED61A50605E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A3AF6">
                                      <w:t>[Dirección web]</w:t>
                                    </w:r>
                                  </w:sdtContent>
                                </w:sdt>
                              </w:p>
                            </w:tc>
                          </w:tr>
                        </w:tbl>
                        <w:p w14:paraId="6736A08F" w14:textId="77777777" w:rsidR="000A3AF6" w:rsidRDefault="000A3AF6">
                          <w:pPr>
                            <w:pStyle w:val="TableSpace"/>
                          </w:pPr>
                        </w:p>
                      </w:txbxContent>
                    </v:textbox>
                    <w10:wrap type="topAndBottom" anchorx="margin" anchory="margin"/>
                  </v:shape>
                </w:pict>
              </mc:Fallback>
            </mc:AlternateContent>
          </w:r>
          <w:r w:rsidR="00A85F14">
            <w:rPr>
              <w:noProof/>
              <w:lang w:eastAsia="en-US"/>
            </w:rPr>
            <mc:AlternateContent>
              <mc:Choice Requires="wps">
                <w:drawing>
                  <wp:anchor distT="0" distB="0" distL="114300" distR="114300" simplePos="0" relativeHeight="251657728" behindDoc="0" locked="0" layoutInCell="1" allowOverlap="1" wp14:anchorId="295338A9" wp14:editId="59DA0581">
                    <wp:simplePos x="0" y="0"/>
                    <wp:positionH relativeFrom="margin">
                      <wp:align>left</wp:align>
                    </wp:positionH>
                    <wp:positionV relativeFrom="margin">
                      <wp:align>center</wp:align>
                    </wp:positionV>
                    <wp:extent cx="5052060" cy="2104390"/>
                    <wp:effectExtent l="0" t="0" r="0" b="0"/>
                    <wp:wrapTopAndBottom/>
                    <wp:docPr id="23"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2060" cy="210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A43EC" w14:textId="77777777" w:rsidR="000A3AF6" w:rsidRPr="009767F8" w:rsidRDefault="00E26302" w:rsidP="00115C5E">
                                <w:pPr>
                                  <w:pStyle w:val="Title"/>
                                  <w:jc w:val="center"/>
                                  <w:rPr>
                                    <w:lang w:val="es-MX"/>
                                  </w:rPr>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A3AF6" w:rsidRPr="009767F8">
                                      <w:rPr>
                                        <w:lang w:val="es-MX"/>
                                      </w:rPr>
                                      <w:t>[Título del plan de negocios]</w:t>
                                    </w:r>
                                  </w:sdtContent>
                                </w:sdt>
                              </w:p>
                              <w:p w14:paraId="639C8D00" w14:textId="77777777" w:rsidR="000A3AF6" w:rsidRDefault="00E26302" w:rsidP="00E26302">
                                <w:pPr>
                                  <w:pStyle w:val="Subtitle"/>
                                  <w:jc w:val="center"/>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A3AF6">
                                      <w:t>[Subtítulo del plan de negocios]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295338A9" id="Text Box 2" o:spid="_x0000_s1027" type="#_x0000_t202" alt="Text box displaying document title and subtitle" style="position:absolute;margin-left:0;margin-top:0;width:397.8pt;height:165.7pt;z-index:251657728;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" filled="f" stroked="f" strokeweight=".5pt">
                    <v:path arrowok="t"/>
                    <v:textbox style="mso-fit-shape-to-text:t" inset="0,0,0,0">
                      <w:txbxContent>
                        <w:p w14:paraId="4DCA43EC" w14:textId="77777777" w:rsidR="000A3AF6" w:rsidRPr="009767F8" w:rsidRDefault="00E26302" w:rsidP="00115C5E">
                          <w:pPr>
                            <w:pStyle w:val="Title"/>
                            <w:jc w:val="center"/>
                            <w:rPr>
                              <w:lang w:val="es-MX"/>
                            </w:rPr>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A3AF6" w:rsidRPr="009767F8">
                                <w:rPr>
                                  <w:lang w:val="es-MX"/>
                                </w:rPr>
                                <w:t>[Título del plan de negocios]</w:t>
                              </w:r>
                            </w:sdtContent>
                          </w:sdt>
                        </w:p>
                        <w:p w14:paraId="639C8D00" w14:textId="77777777" w:rsidR="000A3AF6" w:rsidRDefault="00E26302" w:rsidP="00E26302">
                          <w:pPr>
                            <w:pStyle w:val="Subtitle"/>
                            <w:jc w:val="center"/>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A3AF6">
                                <w:t>[Subtítulo del plan de negocios]</w:t>
                              </w:r>
                            </w:sdtContent>
                          </w:sdt>
                        </w:p>
                      </w:txbxContent>
                    </v:textbox>
                    <w10:wrap type="topAndBottom" anchorx="margin" anchory="margin"/>
                  </v:shape>
                </w:pict>
              </mc:Fallback>
            </mc:AlternateContent>
          </w:r>
        </w:p>
        <w:p w14:paraId="5F061046" w14:textId="5724C5CB" w:rsidR="001E439F" w:rsidRDefault="000A3AF6">
          <w:r>
            <w:br w:type="page"/>
          </w:r>
        </w:p>
      </w:sdtContent>
    </w:sdt>
    <w:sdt>
      <w:sdtPr>
        <w:rPr>
          <w:rFonts w:asciiTheme="minorHAnsi" w:eastAsiaTheme="minorEastAsia" w:hAnsiTheme="minorHAnsi" w:cstheme="minorBidi"/>
          <w:color w:val="44546A" w:themeColor="text2"/>
          <w:sz w:val="20"/>
          <w:szCs w:val="20"/>
        </w:rPr>
        <w:id w:val="1250242059"/>
        <w:docPartObj>
          <w:docPartGallery w:val="Table of Contents"/>
          <w:docPartUnique/>
        </w:docPartObj>
      </w:sdtPr>
      <w:sdtEndPr>
        <w:rPr>
          <w:b/>
          <w:bCs/>
          <w:noProof/>
        </w:rPr>
      </w:sdtEndPr>
      <w:sdtContent>
        <w:p w14:paraId="06AB3AC1" w14:textId="77777777" w:rsidR="001E439F" w:rsidRPr="009526E6" w:rsidRDefault="000A3AF6">
          <w:pPr>
            <w:pStyle w:val="TOCHeading"/>
            <w:rPr>
              <w:lang w:val="es-MX"/>
            </w:rPr>
          </w:pPr>
          <w:r w:rsidRPr="009526E6">
            <w:rPr>
              <w:lang w:val="es-MX"/>
            </w:rPr>
            <w:t>Tabla de contenido</w:t>
          </w:r>
        </w:p>
        <w:p w14:paraId="71F9B21C" w14:textId="77777777" w:rsidR="00020416" w:rsidRDefault="000A3AF6">
          <w:pPr>
            <w:pStyle w:val="TOC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426279816" w:history="1">
            <w:r w:rsidR="00020416" w:rsidRPr="00F76FC9">
              <w:rPr>
                <w:rStyle w:val="Hyperlink"/>
                <w:noProof/>
              </w:rPr>
              <w:t>Resumen ejecutivo</w:t>
            </w:r>
            <w:r w:rsidR="00020416">
              <w:rPr>
                <w:noProof/>
                <w:webHidden/>
              </w:rPr>
              <w:tab/>
            </w:r>
            <w:r w:rsidR="00020416">
              <w:rPr>
                <w:noProof/>
                <w:webHidden/>
              </w:rPr>
              <w:fldChar w:fldCharType="begin"/>
            </w:r>
            <w:r w:rsidR="00020416">
              <w:rPr>
                <w:noProof/>
                <w:webHidden/>
              </w:rPr>
              <w:instrText xml:space="preserve"> PAGEREF _Toc426279816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14:paraId="1332DEA0" w14:textId="77777777" w:rsidR="00020416" w:rsidRDefault="00E26302">
          <w:pPr>
            <w:pStyle w:val="TOC1"/>
            <w:tabs>
              <w:tab w:val="right" w:leader="dot" w:pos="9350"/>
            </w:tabs>
            <w:rPr>
              <w:b w:val="0"/>
              <w:bCs w:val="0"/>
              <w:noProof/>
              <w:color w:val="auto"/>
              <w:sz w:val="22"/>
              <w:szCs w:val="22"/>
              <w:lang w:eastAsia="en-US"/>
            </w:rPr>
          </w:pPr>
          <w:hyperlink w:anchor="_Toc426279817" w:history="1">
            <w:r w:rsidR="00020416" w:rsidRPr="00F76FC9">
              <w:rPr>
                <w:rStyle w:val="Hyperlink"/>
                <w:noProof/>
              </w:rPr>
              <w:t>Resumen de la empresa</w:t>
            </w:r>
            <w:r w:rsidR="00020416">
              <w:rPr>
                <w:noProof/>
                <w:webHidden/>
              </w:rPr>
              <w:tab/>
            </w:r>
            <w:r w:rsidR="00020416">
              <w:rPr>
                <w:noProof/>
                <w:webHidden/>
              </w:rPr>
              <w:fldChar w:fldCharType="begin"/>
            </w:r>
            <w:r w:rsidR="00020416">
              <w:rPr>
                <w:noProof/>
                <w:webHidden/>
              </w:rPr>
              <w:instrText xml:space="preserve"> PAGEREF _Toc426279817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14:paraId="21935CBF" w14:textId="77777777" w:rsidR="00020416" w:rsidRDefault="00E26302" w:rsidP="00CA7B1B">
          <w:pPr>
            <w:pStyle w:val="TOC2"/>
            <w:rPr>
              <w:lang w:eastAsia="en-US"/>
            </w:rPr>
          </w:pPr>
          <w:hyperlink w:anchor="_Toc426279818" w:history="1">
            <w:r w:rsidR="00020416" w:rsidRPr="00F76FC9">
              <w:rPr>
                <w:rStyle w:val="Hyperlink"/>
              </w:rPr>
              <w:t>2.1 Descripción general de la empresa</w:t>
            </w:r>
          </w:hyperlink>
        </w:p>
        <w:p w14:paraId="2D59BCD7" w14:textId="77777777" w:rsidR="00020416" w:rsidRDefault="00E26302" w:rsidP="00CA7B1B">
          <w:pPr>
            <w:pStyle w:val="TOC2"/>
            <w:rPr>
              <w:lang w:eastAsia="en-US"/>
            </w:rPr>
          </w:pPr>
          <w:hyperlink w:anchor="_Toc426279819" w:history="1">
            <w:r w:rsidR="00020416" w:rsidRPr="00F76FC9">
              <w:rPr>
                <w:rStyle w:val="Hyperlink"/>
              </w:rPr>
              <w:t>2.2 Equipo de gestión</w:t>
            </w:r>
          </w:hyperlink>
        </w:p>
        <w:p w14:paraId="66AE5972" w14:textId="77777777" w:rsidR="00020416" w:rsidRDefault="00E26302" w:rsidP="00CA7B1B">
          <w:pPr>
            <w:pStyle w:val="TOC2"/>
            <w:rPr>
              <w:lang w:eastAsia="en-US"/>
            </w:rPr>
          </w:pPr>
          <w:hyperlink w:anchor="_Toc426279820" w:history="1">
            <w:r w:rsidR="00020416" w:rsidRPr="00F76FC9">
              <w:rPr>
                <w:rStyle w:val="Hyperlink"/>
              </w:rPr>
              <w:t>2.2 Declaración de misión</w:t>
            </w:r>
          </w:hyperlink>
        </w:p>
        <w:p w14:paraId="49AA6658" w14:textId="77777777" w:rsidR="00020416" w:rsidRDefault="00E26302" w:rsidP="00CA7B1B">
          <w:pPr>
            <w:pStyle w:val="TOC2"/>
            <w:rPr>
              <w:lang w:eastAsia="en-US"/>
            </w:rPr>
          </w:pPr>
          <w:hyperlink w:anchor="_Toc426279821" w:history="1">
            <w:r w:rsidR="00020416" w:rsidRPr="00F76FC9">
              <w:rPr>
                <w:rStyle w:val="Hyperlink"/>
              </w:rPr>
              <w:t>2.4 Historia de la empresa</w:t>
            </w:r>
          </w:hyperlink>
        </w:p>
        <w:p w14:paraId="29252872" w14:textId="77777777" w:rsidR="00020416" w:rsidRDefault="00E26302" w:rsidP="00CA7B1B">
          <w:pPr>
            <w:pStyle w:val="TOC2"/>
            <w:rPr>
              <w:lang w:eastAsia="en-US"/>
            </w:rPr>
          </w:pPr>
          <w:hyperlink w:anchor="_Toc426279822" w:history="1">
            <w:r w:rsidR="00020416" w:rsidRPr="00F76FC9">
              <w:rPr>
                <w:rStyle w:val="Hyperlink"/>
              </w:rPr>
              <w:t>2.5 Ubicación e instalaciones</w:t>
            </w:r>
          </w:hyperlink>
        </w:p>
        <w:p w14:paraId="118D552A" w14:textId="77777777" w:rsidR="00020416" w:rsidRDefault="00E26302">
          <w:pPr>
            <w:pStyle w:val="TOC1"/>
            <w:tabs>
              <w:tab w:val="right" w:leader="dot" w:pos="9350"/>
            </w:tabs>
            <w:rPr>
              <w:b w:val="0"/>
              <w:bCs w:val="0"/>
              <w:noProof/>
              <w:color w:val="auto"/>
              <w:sz w:val="22"/>
              <w:szCs w:val="22"/>
              <w:lang w:eastAsia="en-US"/>
            </w:rPr>
          </w:pPr>
          <w:hyperlink w:anchor="_Toc426279823" w:history="1">
            <w:r w:rsidR="00020416" w:rsidRPr="00F76FC9">
              <w:rPr>
                <w:rStyle w:val="Hyperlink"/>
                <w:noProof/>
              </w:rPr>
              <w:t>III. productos y servicios</w:t>
            </w:r>
            <w:r w:rsidR="00020416">
              <w:rPr>
                <w:noProof/>
                <w:webHidden/>
              </w:rPr>
              <w:tab/>
            </w:r>
            <w:r w:rsidR="00020416">
              <w:rPr>
                <w:noProof/>
                <w:webHidden/>
              </w:rPr>
              <w:fldChar w:fldCharType="begin"/>
            </w:r>
            <w:r w:rsidR="00020416">
              <w:rPr>
                <w:noProof/>
                <w:webHidden/>
              </w:rPr>
              <w:instrText xml:space="preserve"> PAGEREF _Toc426279823 \h </w:instrText>
            </w:r>
            <w:r w:rsidR="00020416">
              <w:rPr>
                <w:noProof/>
                <w:webHidden/>
              </w:rPr>
            </w:r>
            <w:r w:rsidR="00020416">
              <w:rPr>
                <w:noProof/>
                <w:webHidden/>
              </w:rPr>
              <w:fldChar w:fldCharType="separate"/>
            </w:r>
            <w:r w:rsidR="000656DE">
              <w:rPr>
                <w:noProof/>
                <w:webHidden/>
              </w:rPr>
              <w:t>3</w:t>
            </w:r>
            <w:r w:rsidR="00020416">
              <w:rPr>
                <w:noProof/>
                <w:webHidden/>
              </w:rPr>
              <w:fldChar w:fldCharType="end"/>
            </w:r>
          </w:hyperlink>
        </w:p>
        <w:p w14:paraId="7608E520" w14:textId="77777777" w:rsidR="00020416" w:rsidRDefault="00E26302" w:rsidP="00CA7B1B">
          <w:pPr>
            <w:pStyle w:val="TOC2"/>
            <w:rPr>
              <w:lang w:eastAsia="en-US"/>
            </w:rPr>
          </w:pPr>
          <w:hyperlink w:anchor="_Toc426279824" w:history="1">
            <w:r w:rsidR="00020416" w:rsidRPr="00F76FC9">
              <w:rPr>
                <w:rStyle w:val="Hyperlink"/>
              </w:rPr>
              <w:t>3.1 Productos y servicios</w:t>
            </w:r>
          </w:hyperlink>
        </w:p>
        <w:p w14:paraId="4E4AF7A8" w14:textId="77777777" w:rsidR="00020416" w:rsidRDefault="00E26302" w:rsidP="00CA7B1B">
          <w:pPr>
            <w:pStyle w:val="TOC2"/>
            <w:rPr>
              <w:lang w:eastAsia="en-US"/>
            </w:rPr>
          </w:pPr>
          <w:hyperlink w:anchor="_Toc426279825" w:history="1">
            <w:r w:rsidR="00020416" w:rsidRPr="00F76FC9">
              <w:rPr>
                <w:rStyle w:val="Hyperlink"/>
              </w:rPr>
              <w:t>3.2 Competidores</w:t>
            </w:r>
          </w:hyperlink>
        </w:p>
        <w:p w14:paraId="2D0BCBC3" w14:textId="77777777" w:rsidR="00020416" w:rsidRDefault="00E26302" w:rsidP="00CA7B1B">
          <w:pPr>
            <w:pStyle w:val="TOC2"/>
            <w:rPr>
              <w:lang w:eastAsia="en-US"/>
            </w:rPr>
          </w:pPr>
          <w:hyperlink w:anchor="_Toc426279826" w:history="1">
            <w:r w:rsidR="00020416" w:rsidRPr="00F76FC9">
              <w:rPr>
                <w:rStyle w:val="Hyperlink"/>
              </w:rPr>
              <w:t>3.3 Canales de distribución</w:t>
            </w:r>
          </w:hyperlink>
        </w:p>
        <w:p w14:paraId="3894C89D" w14:textId="6AA17C73" w:rsidR="00020416" w:rsidRDefault="00E26302" w:rsidP="00CA7B1B">
          <w:pPr>
            <w:pStyle w:val="TOC2"/>
            <w:rPr>
              <w:lang w:eastAsia="en-US"/>
            </w:rPr>
          </w:pPr>
          <w:hyperlink w:anchor="_Toc426279827" w:history="1">
            <w:r w:rsidR="00020416" w:rsidRPr="00F76FC9">
              <w:rPr>
                <w:rStyle w:val="Hyperlink"/>
              </w:rPr>
              <w:t xml:space="preserve">3.4 Tecnología </w:t>
            </w:r>
            <w:r w:rsidR="00020416">
              <w:rPr>
                <w:lang w:eastAsia="en-US"/>
              </w:rPr>
              <w:tab/>
            </w:r>
            <w:r w:rsidR="00020416" w:rsidRPr="00F76FC9">
              <w:rPr>
                <w:rStyle w:val="Hyperlink"/>
              </w:rPr>
              <w:t>v</w:t>
            </w:r>
          </w:hyperlink>
          <w:r w:rsidR="00CA7B1B">
            <w:rPr>
              <w:rStyle w:val="Hyperlink"/>
            </w:rPr>
            <w:tab/>
          </w:r>
        </w:p>
        <w:p w14:paraId="3EE10188" w14:textId="77777777" w:rsidR="00020416" w:rsidRDefault="00E26302" w:rsidP="00CA7B1B">
          <w:pPr>
            <w:pStyle w:val="TOC2"/>
            <w:rPr>
              <w:lang w:eastAsia="en-US"/>
            </w:rPr>
          </w:pPr>
          <w:hyperlink w:anchor="_Toc426279828" w:history="1">
            <w:r w:rsidR="00020416" w:rsidRPr="00F76FC9">
              <w:rPr>
                <w:rStyle w:val="Hyperlink"/>
              </w:rPr>
              <w:t>3.5 Propiedad intelectual</w:t>
            </w:r>
          </w:hyperlink>
        </w:p>
        <w:p w14:paraId="590497B8" w14:textId="77777777" w:rsidR="00020416" w:rsidRDefault="00E26302" w:rsidP="00CA7B1B">
          <w:pPr>
            <w:pStyle w:val="TOC2"/>
            <w:rPr>
              <w:lang w:eastAsia="en-US"/>
            </w:rPr>
          </w:pPr>
          <w:hyperlink w:anchor="_Toc426279829" w:history="1">
            <w:r w:rsidR="00020416" w:rsidRPr="00F76FC9">
              <w:rPr>
                <w:rStyle w:val="Hyperlink"/>
              </w:rPr>
              <w:t>3.6 Productos y servicios futuros</w:t>
            </w:r>
          </w:hyperlink>
        </w:p>
        <w:p w14:paraId="203D5B77" w14:textId="0066B247" w:rsidR="00020416" w:rsidRDefault="00E26302">
          <w:pPr>
            <w:pStyle w:val="TOC1"/>
            <w:tabs>
              <w:tab w:val="right" w:leader="dot" w:pos="9350"/>
            </w:tabs>
            <w:rPr>
              <w:b w:val="0"/>
              <w:bCs w:val="0"/>
              <w:noProof/>
              <w:color w:val="auto"/>
              <w:sz w:val="22"/>
              <w:szCs w:val="22"/>
              <w:lang w:eastAsia="en-US"/>
            </w:rPr>
          </w:pPr>
          <w:hyperlink w:anchor="_Toc426279830" w:history="1">
            <w:r w:rsidR="00020416" w:rsidRPr="00F76FC9">
              <w:rPr>
                <w:rStyle w:val="Hyperlink"/>
                <w:noProof/>
              </w:rPr>
              <w:t xml:space="preserve">IV. </w:t>
            </w:r>
            <w:r w:rsidR="00CA7B1B">
              <w:rPr>
                <w:rStyle w:val="Hyperlink"/>
                <w:noProof/>
              </w:rPr>
              <w:t>Comercialización</w:t>
            </w:r>
            <w:r w:rsidR="00020416">
              <w:rPr>
                <w:noProof/>
                <w:webHidden/>
              </w:rPr>
              <w:tab/>
            </w:r>
            <w:r w:rsidR="00020416">
              <w:rPr>
                <w:noProof/>
                <w:webHidden/>
              </w:rPr>
              <w:fldChar w:fldCharType="begin"/>
            </w:r>
            <w:r w:rsidR="00020416">
              <w:rPr>
                <w:noProof/>
                <w:webHidden/>
              </w:rPr>
              <w:instrText xml:space="preserve"> PAGEREF _Toc426279830 \h </w:instrText>
            </w:r>
            <w:r w:rsidR="00020416">
              <w:rPr>
                <w:noProof/>
                <w:webHidden/>
              </w:rPr>
            </w:r>
            <w:r w:rsidR="00020416">
              <w:rPr>
                <w:noProof/>
                <w:webHidden/>
              </w:rPr>
              <w:fldChar w:fldCharType="separate"/>
            </w:r>
            <w:r w:rsidR="000656DE">
              <w:rPr>
                <w:noProof/>
                <w:webHidden/>
              </w:rPr>
              <w:t>4</w:t>
            </w:r>
            <w:r w:rsidR="00020416">
              <w:rPr>
                <w:noProof/>
                <w:webHidden/>
              </w:rPr>
              <w:fldChar w:fldCharType="end"/>
            </w:r>
          </w:hyperlink>
        </w:p>
        <w:p w14:paraId="6CEAB41A" w14:textId="44DE0762" w:rsidR="00020416" w:rsidRDefault="00E26302" w:rsidP="00CA7B1B">
          <w:pPr>
            <w:pStyle w:val="TOC2"/>
            <w:rPr>
              <w:lang w:eastAsia="en-US"/>
            </w:rPr>
          </w:pPr>
          <w:hyperlink w:anchor="_Toc426279831" w:history="1">
            <w:r w:rsidR="00020416" w:rsidRPr="00F76FC9">
              <w:rPr>
                <w:rStyle w:val="Hyperlink"/>
              </w:rPr>
              <w:t xml:space="preserve">4.1 Descripción general de </w:t>
            </w:r>
          </w:hyperlink>
          <w:r w:rsidR="00CA7B1B" w:rsidRPr="00CA7B1B">
            <w:rPr>
              <w:rStyle w:val="Hyperlink"/>
              <w:color w:val="auto"/>
              <w:u w:val="none"/>
            </w:rPr>
            <w:t>comercialización</w:t>
          </w:r>
        </w:p>
        <w:p w14:paraId="030C3B6A" w14:textId="77777777" w:rsidR="00020416" w:rsidRDefault="00E26302" w:rsidP="00CA7B1B">
          <w:pPr>
            <w:pStyle w:val="TOC2"/>
            <w:rPr>
              <w:lang w:eastAsia="en-US"/>
            </w:rPr>
          </w:pPr>
          <w:hyperlink w:anchor="_Toc426279832" w:history="1">
            <w:r w:rsidR="00020416" w:rsidRPr="00F76FC9">
              <w:rPr>
                <w:rStyle w:val="Hyperlink"/>
              </w:rPr>
              <w:t>4.2 Necesidades del mercado</w:t>
            </w:r>
          </w:hyperlink>
        </w:p>
        <w:p w14:paraId="07500FA1" w14:textId="77777777" w:rsidR="00020416" w:rsidRDefault="00E26302" w:rsidP="00CA7B1B">
          <w:pPr>
            <w:pStyle w:val="TOC2"/>
            <w:rPr>
              <w:lang w:eastAsia="en-US"/>
            </w:rPr>
          </w:pPr>
          <w:hyperlink w:anchor="_Toc426279833" w:history="1">
            <w:r w:rsidR="00020416" w:rsidRPr="00F76FC9">
              <w:rPr>
                <w:rStyle w:val="Hyperlink"/>
              </w:rPr>
              <w:t>4.3 Crecimiento del mercado</w:t>
            </w:r>
          </w:hyperlink>
        </w:p>
        <w:p w14:paraId="257436DC" w14:textId="77777777" w:rsidR="00020416" w:rsidRDefault="00E26302" w:rsidP="00CA7B1B">
          <w:pPr>
            <w:pStyle w:val="TOC2"/>
            <w:rPr>
              <w:lang w:eastAsia="en-US"/>
            </w:rPr>
          </w:pPr>
          <w:hyperlink w:anchor="_Toc426279834" w:history="1">
            <w:r w:rsidR="00020416" w:rsidRPr="00F76FC9">
              <w:rPr>
                <w:rStyle w:val="Hyperlink"/>
              </w:rPr>
              <w:t>4.4 Análisis de la industria</w:t>
            </w:r>
          </w:hyperlink>
        </w:p>
        <w:p w14:paraId="76695633" w14:textId="77777777" w:rsidR="00020416" w:rsidRDefault="00E26302" w:rsidP="00CA7B1B">
          <w:pPr>
            <w:pStyle w:val="TOC2"/>
            <w:rPr>
              <w:lang w:eastAsia="en-US"/>
            </w:rPr>
          </w:pPr>
          <w:hyperlink w:anchor="_Toc426279835" w:history="1">
            <w:r w:rsidR="00020416" w:rsidRPr="00F76FC9">
              <w:rPr>
                <w:rStyle w:val="Hyperlink"/>
              </w:rPr>
              <w:t>4.5 Clientes clave</w:t>
            </w:r>
          </w:hyperlink>
        </w:p>
        <w:p w14:paraId="421CCDA3" w14:textId="3F8227C2" w:rsidR="00020416" w:rsidRDefault="00E26302">
          <w:pPr>
            <w:pStyle w:val="TOC1"/>
            <w:tabs>
              <w:tab w:val="right" w:leader="dot" w:pos="9350"/>
            </w:tabs>
            <w:rPr>
              <w:b w:val="0"/>
              <w:bCs w:val="0"/>
              <w:noProof/>
              <w:color w:val="auto"/>
              <w:sz w:val="22"/>
              <w:szCs w:val="22"/>
              <w:lang w:eastAsia="en-US"/>
            </w:rPr>
          </w:pPr>
          <w:hyperlink w:anchor="_Toc426279836" w:history="1">
            <w:r w:rsidR="00020416" w:rsidRPr="00F76FC9">
              <w:rPr>
                <w:rStyle w:val="Hyperlink"/>
                <w:noProof/>
              </w:rPr>
              <w:t xml:space="preserve">V. Plan de </w:t>
            </w:r>
            <w:r w:rsidR="00CA7B1B">
              <w:rPr>
                <w:rStyle w:val="Hyperlink"/>
                <w:noProof/>
              </w:rPr>
              <w:t>comercialización</w:t>
            </w:r>
            <w:r w:rsidR="00020416">
              <w:rPr>
                <w:noProof/>
                <w:webHidden/>
              </w:rPr>
              <w:tab/>
            </w:r>
            <w:r w:rsidR="00020416">
              <w:rPr>
                <w:noProof/>
                <w:webHidden/>
              </w:rPr>
              <w:fldChar w:fldCharType="begin"/>
            </w:r>
            <w:r w:rsidR="00020416">
              <w:rPr>
                <w:noProof/>
                <w:webHidden/>
              </w:rPr>
              <w:instrText xml:space="preserve"> PAGEREF _Toc426279836 \h </w:instrText>
            </w:r>
            <w:r w:rsidR="00020416">
              <w:rPr>
                <w:noProof/>
                <w:webHidden/>
              </w:rPr>
            </w:r>
            <w:r w:rsidR="00020416">
              <w:rPr>
                <w:noProof/>
                <w:webHidden/>
              </w:rPr>
              <w:fldChar w:fldCharType="separate"/>
            </w:r>
            <w:r w:rsidR="000656DE">
              <w:rPr>
                <w:noProof/>
                <w:webHidden/>
              </w:rPr>
              <w:t>5</w:t>
            </w:r>
            <w:r w:rsidR="00020416">
              <w:rPr>
                <w:noProof/>
                <w:webHidden/>
              </w:rPr>
              <w:fldChar w:fldCharType="end"/>
            </w:r>
          </w:hyperlink>
        </w:p>
        <w:p w14:paraId="6609C60C" w14:textId="77777777" w:rsidR="00020416" w:rsidRDefault="00E26302" w:rsidP="00CA7B1B">
          <w:pPr>
            <w:pStyle w:val="TOC2"/>
            <w:rPr>
              <w:lang w:eastAsia="en-US"/>
            </w:rPr>
          </w:pPr>
          <w:hyperlink w:anchor="_Toc426279837" w:history="1">
            <w:r w:rsidR="00020416" w:rsidRPr="00F76FC9">
              <w:rPr>
                <w:rStyle w:val="Hyperlink"/>
              </w:rPr>
              <w:t>5.1 Introducción</w:t>
            </w:r>
          </w:hyperlink>
        </w:p>
        <w:p w14:paraId="1FFFA06A" w14:textId="1E197A8C" w:rsidR="00020416" w:rsidRPr="00CA7B1B" w:rsidRDefault="00E26302" w:rsidP="00CA7B1B">
          <w:pPr>
            <w:pStyle w:val="TOC2"/>
            <w:rPr>
              <w:lang w:eastAsia="en-US"/>
            </w:rPr>
          </w:pPr>
          <w:hyperlink w:anchor="_Toc426279838" w:history="1">
            <w:r w:rsidR="00020416" w:rsidRPr="00F76FC9">
              <w:rPr>
                <w:rStyle w:val="Hyperlink"/>
              </w:rPr>
              <w:t xml:space="preserve">5.2 Descripción general de </w:t>
            </w:r>
          </w:hyperlink>
          <w:r w:rsidR="00CA7B1B" w:rsidRPr="00CA7B1B">
            <w:rPr>
              <w:rStyle w:val="Hyperlink"/>
              <w:color w:val="auto"/>
              <w:u w:val="none"/>
            </w:rPr>
            <w:t>comercialización</w:t>
          </w:r>
        </w:p>
        <w:p w14:paraId="2CB9C51F" w14:textId="77777777" w:rsidR="00020416" w:rsidRDefault="00E26302" w:rsidP="00CA7B1B">
          <w:pPr>
            <w:pStyle w:val="TOC2"/>
            <w:rPr>
              <w:lang w:eastAsia="en-US"/>
            </w:rPr>
          </w:pPr>
          <w:hyperlink w:anchor="_Toc426279839" w:history="1">
            <w:r w:rsidR="00020416" w:rsidRPr="00F76FC9">
              <w:rPr>
                <w:rStyle w:val="Hyperlink"/>
              </w:rPr>
              <w:t>5.3 Colocación</w:t>
            </w:r>
          </w:hyperlink>
        </w:p>
        <w:p w14:paraId="6DCBFC18" w14:textId="77777777" w:rsidR="00020416" w:rsidRDefault="00E26302" w:rsidP="00CA7B1B">
          <w:pPr>
            <w:pStyle w:val="TOC2"/>
            <w:rPr>
              <w:lang w:eastAsia="en-US"/>
            </w:rPr>
          </w:pPr>
          <w:hyperlink w:anchor="_Toc426279840" w:history="1">
            <w:r w:rsidR="00020416" w:rsidRPr="00F76FC9">
              <w:rPr>
                <w:rStyle w:val="Hyperlink"/>
              </w:rPr>
              <w:t>5.4 Precios</w:t>
            </w:r>
          </w:hyperlink>
        </w:p>
        <w:p w14:paraId="459309A6" w14:textId="77777777" w:rsidR="00020416" w:rsidRDefault="00E26302" w:rsidP="00CA7B1B">
          <w:pPr>
            <w:pStyle w:val="TOC2"/>
            <w:rPr>
              <w:lang w:eastAsia="en-US"/>
            </w:rPr>
          </w:pPr>
          <w:hyperlink w:anchor="_Toc426279841" w:history="1">
            <w:r w:rsidR="00020416" w:rsidRPr="00F76FC9">
              <w:rPr>
                <w:rStyle w:val="Hyperlink"/>
              </w:rPr>
              <w:t>5.5 Promoción</w:t>
            </w:r>
          </w:hyperlink>
        </w:p>
        <w:p w14:paraId="34E5F28F" w14:textId="77777777" w:rsidR="00020416" w:rsidRDefault="00E26302" w:rsidP="00CA7B1B">
          <w:pPr>
            <w:pStyle w:val="TOC2"/>
            <w:rPr>
              <w:lang w:eastAsia="en-US"/>
            </w:rPr>
          </w:pPr>
          <w:hyperlink w:anchor="_Toc426279842" w:history="1">
            <w:r w:rsidR="00020416" w:rsidRPr="00F76FC9">
              <w:rPr>
                <w:rStyle w:val="Hyperlink"/>
              </w:rPr>
              <w:t>5.6 Hitos</w:t>
            </w:r>
          </w:hyperlink>
        </w:p>
        <w:p w14:paraId="749715D6" w14:textId="77777777" w:rsidR="00020416" w:rsidRDefault="00E26302" w:rsidP="00CA7B1B">
          <w:pPr>
            <w:pStyle w:val="TOC2"/>
            <w:rPr>
              <w:lang w:eastAsia="en-US"/>
            </w:rPr>
          </w:pPr>
          <w:hyperlink w:anchor="_Toc426279843" w:history="1">
            <w:r w:rsidR="00020416" w:rsidRPr="00F76FC9">
              <w:rPr>
                <w:rStyle w:val="Hyperlink"/>
              </w:rPr>
              <w:t>5.7 Análisis FODA</w:t>
            </w:r>
          </w:hyperlink>
        </w:p>
        <w:p w14:paraId="632DB44B" w14:textId="5DD54D34" w:rsidR="00020416" w:rsidRPr="00CA7B1B" w:rsidRDefault="00E26302" w:rsidP="00CA7B1B">
          <w:pPr>
            <w:pStyle w:val="TOC2"/>
            <w:rPr>
              <w:lang w:eastAsia="en-US"/>
            </w:rPr>
          </w:pPr>
          <w:hyperlink w:anchor="_Toc426279844" w:history="1">
            <w:r w:rsidR="00020416" w:rsidRPr="00CA7B1B">
              <w:rPr>
                <w:rStyle w:val="Hyperlink"/>
                <w:color w:val="auto"/>
              </w:rPr>
              <w:t xml:space="preserve">5.8 Tácticas de </w:t>
            </w:r>
          </w:hyperlink>
          <w:r w:rsidR="00CA7B1B" w:rsidRPr="00CA7B1B">
            <w:rPr>
              <w:rStyle w:val="Hyperlink"/>
              <w:color w:val="auto"/>
              <w:u w:val="none"/>
            </w:rPr>
            <w:t>comercialización</w:t>
          </w:r>
        </w:p>
        <w:p w14:paraId="6B6A7D55" w14:textId="77777777" w:rsidR="00020416" w:rsidRDefault="00E26302" w:rsidP="00CA7B1B">
          <w:pPr>
            <w:pStyle w:val="TOC2"/>
            <w:rPr>
              <w:lang w:eastAsia="en-US"/>
            </w:rPr>
          </w:pPr>
          <w:hyperlink w:anchor="_Toc426279845" w:history="1">
            <w:r w:rsidR="00020416" w:rsidRPr="00F76FC9">
              <w:rPr>
                <w:rStyle w:val="Hyperlink"/>
              </w:rPr>
              <w:t>5.9 Actividades de ventas</w:t>
            </w:r>
          </w:hyperlink>
        </w:p>
        <w:p w14:paraId="6F5708C8" w14:textId="77777777" w:rsidR="00020416" w:rsidRDefault="00E26302" w:rsidP="00CA7B1B">
          <w:pPr>
            <w:pStyle w:val="TOC2"/>
            <w:rPr>
              <w:lang w:eastAsia="en-US"/>
            </w:rPr>
          </w:pPr>
          <w:hyperlink w:anchor="_Toc426279846" w:history="1">
            <w:r w:rsidR="00020416" w:rsidRPr="00F76FC9">
              <w:rPr>
                <w:rStyle w:val="Hyperlink"/>
              </w:rPr>
              <w:t>5.10 Alianzas estratégicas</w:t>
            </w:r>
          </w:hyperlink>
        </w:p>
        <w:p w14:paraId="78F8D7DD" w14:textId="77777777" w:rsidR="00020416" w:rsidRDefault="00E26302" w:rsidP="00CA7B1B">
          <w:pPr>
            <w:pStyle w:val="TOC2"/>
            <w:rPr>
              <w:lang w:eastAsia="en-US"/>
            </w:rPr>
          </w:pPr>
          <w:hyperlink w:anchor="_Toc426279847" w:history="1">
            <w:r w:rsidR="00020416" w:rsidRPr="00F76FC9">
              <w:rPr>
                <w:rStyle w:val="Hyperlink"/>
              </w:rPr>
              <w:t>5.11 Estrategia de salida</w:t>
            </w:r>
          </w:hyperlink>
        </w:p>
        <w:p w14:paraId="7D7E392F" w14:textId="77777777" w:rsidR="00020416" w:rsidRDefault="00E26302">
          <w:pPr>
            <w:pStyle w:val="TOC1"/>
            <w:tabs>
              <w:tab w:val="right" w:leader="dot" w:pos="9350"/>
            </w:tabs>
            <w:rPr>
              <w:b w:val="0"/>
              <w:bCs w:val="0"/>
              <w:noProof/>
              <w:color w:val="auto"/>
              <w:sz w:val="22"/>
              <w:szCs w:val="22"/>
              <w:lang w:eastAsia="en-US"/>
            </w:rPr>
          </w:pPr>
          <w:hyperlink w:anchor="_Toc426279848" w:history="1">
            <w:r w:rsidR="00020416" w:rsidRPr="00F76FC9">
              <w:rPr>
                <w:rStyle w:val="Hyperlink"/>
                <w:noProof/>
              </w:rPr>
              <w:t>VI. Análisis financiero</w:t>
            </w:r>
            <w:r w:rsidR="00020416">
              <w:rPr>
                <w:noProof/>
                <w:webHidden/>
              </w:rPr>
              <w:tab/>
            </w:r>
            <w:r w:rsidR="00020416">
              <w:rPr>
                <w:noProof/>
                <w:webHidden/>
              </w:rPr>
              <w:fldChar w:fldCharType="begin"/>
            </w:r>
            <w:r w:rsidR="00020416">
              <w:rPr>
                <w:noProof/>
                <w:webHidden/>
              </w:rPr>
              <w:instrText xml:space="preserve"> PAGEREF _Toc426279848 \h </w:instrText>
            </w:r>
            <w:r w:rsidR="00020416">
              <w:rPr>
                <w:noProof/>
                <w:webHidden/>
              </w:rPr>
            </w:r>
            <w:r w:rsidR="00020416">
              <w:rPr>
                <w:noProof/>
                <w:webHidden/>
              </w:rPr>
              <w:fldChar w:fldCharType="separate"/>
            </w:r>
            <w:r w:rsidR="000656DE">
              <w:rPr>
                <w:noProof/>
                <w:webHidden/>
              </w:rPr>
              <w:t>6</w:t>
            </w:r>
            <w:r w:rsidR="00020416">
              <w:rPr>
                <w:noProof/>
                <w:webHidden/>
              </w:rPr>
              <w:fldChar w:fldCharType="end"/>
            </w:r>
          </w:hyperlink>
        </w:p>
        <w:p w14:paraId="6E64C2AC" w14:textId="77777777" w:rsidR="00020416" w:rsidRDefault="00E26302" w:rsidP="00CA7B1B">
          <w:pPr>
            <w:pStyle w:val="TOC2"/>
            <w:rPr>
              <w:lang w:eastAsia="en-US"/>
            </w:rPr>
          </w:pPr>
          <w:hyperlink w:anchor="_Toc426279849" w:history="1">
            <w:r w:rsidR="00020416" w:rsidRPr="00F76FC9">
              <w:rPr>
                <w:rStyle w:val="Hyperlink"/>
              </w:rPr>
              <w:t>6.1 Gestión financiera</w:t>
            </w:r>
          </w:hyperlink>
        </w:p>
        <w:p w14:paraId="2A8D3167" w14:textId="77777777" w:rsidR="00020416" w:rsidRDefault="00E26302" w:rsidP="00CA7B1B">
          <w:pPr>
            <w:pStyle w:val="TOC2"/>
            <w:rPr>
              <w:lang w:eastAsia="en-US"/>
            </w:rPr>
          </w:pPr>
          <w:hyperlink w:anchor="_Toc426279850" w:history="1">
            <w:r w:rsidR="00020416" w:rsidRPr="00F76FC9">
              <w:rPr>
                <w:rStyle w:val="Hyperlink"/>
              </w:rPr>
              <w:t>Resumen de puesta en marcha / adquisición</w:t>
            </w:r>
          </w:hyperlink>
        </w:p>
        <w:p w14:paraId="05AD0C12" w14:textId="77777777" w:rsidR="00020416" w:rsidRDefault="00E26302">
          <w:pPr>
            <w:pStyle w:val="TOC1"/>
            <w:tabs>
              <w:tab w:val="right" w:leader="dot" w:pos="9350"/>
            </w:tabs>
            <w:rPr>
              <w:b w:val="0"/>
              <w:bCs w:val="0"/>
              <w:noProof/>
              <w:color w:val="auto"/>
              <w:sz w:val="22"/>
              <w:szCs w:val="22"/>
              <w:lang w:eastAsia="en-US"/>
            </w:rPr>
          </w:pPr>
          <w:hyperlink w:anchor="_Toc426279851" w:history="1">
            <w:r w:rsidR="00020416" w:rsidRPr="00F76FC9">
              <w:rPr>
                <w:rStyle w:val="Hyperlink"/>
                <w:noProof/>
              </w:rPr>
              <w:t>Apéndice</w:t>
            </w:r>
            <w:r w:rsidR="00020416">
              <w:rPr>
                <w:noProof/>
                <w:webHidden/>
              </w:rPr>
              <w:tab/>
            </w:r>
            <w:r w:rsidR="00020416">
              <w:rPr>
                <w:noProof/>
                <w:webHidden/>
              </w:rPr>
              <w:fldChar w:fldCharType="begin"/>
            </w:r>
            <w:r w:rsidR="00020416">
              <w:rPr>
                <w:noProof/>
                <w:webHidden/>
              </w:rPr>
              <w:instrText xml:space="preserve"> PAGEREF _Toc426279851 \h </w:instrText>
            </w:r>
            <w:r w:rsidR="00020416">
              <w:rPr>
                <w:noProof/>
                <w:webHidden/>
              </w:rPr>
            </w:r>
            <w:r w:rsidR="00020416">
              <w:rPr>
                <w:noProof/>
                <w:webHidden/>
              </w:rPr>
              <w:fldChar w:fldCharType="separate"/>
            </w:r>
            <w:r w:rsidR="000656DE">
              <w:rPr>
                <w:noProof/>
                <w:webHidden/>
              </w:rPr>
              <w:t>7</w:t>
            </w:r>
            <w:r w:rsidR="00020416">
              <w:rPr>
                <w:noProof/>
                <w:webHidden/>
              </w:rPr>
              <w:fldChar w:fldCharType="end"/>
            </w:r>
          </w:hyperlink>
        </w:p>
        <w:p w14:paraId="5AB4C53C" w14:textId="77777777" w:rsidR="00020416" w:rsidRDefault="00E26302" w:rsidP="00CA7B1B">
          <w:pPr>
            <w:pStyle w:val="TOC2"/>
            <w:rPr>
              <w:lang w:eastAsia="en-US"/>
            </w:rPr>
          </w:pPr>
          <w:hyperlink w:anchor="_Toc426279852" w:history="1">
            <w:r w:rsidR="00020416" w:rsidRPr="00F76FC9">
              <w:rPr>
                <w:rStyle w:val="Hyperlink"/>
              </w:rPr>
              <w:t>Gastos de puesta en marcha</w:t>
            </w:r>
          </w:hyperlink>
        </w:p>
        <w:p w14:paraId="63FF7F90" w14:textId="77777777" w:rsidR="00020416" w:rsidRDefault="00E26302" w:rsidP="00CA7B1B">
          <w:pPr>
            <w:pStyle w:val="TOC2"/>
            <w:rPr>
              <w:lang w:eastAsia="en-US"/>
            </w:rPr>
          </w:pPr>
          <w:hyperlink w:anchor="_Toc426279853" w:history="1">
            <w:r w:rsidR="00020416" w:rsidRPr="00F76FC9">
              <w:rPr>
                <w:rStyle w:val="Hyperlink"/>
              </w:rPr>
              <w:t>Determinación del capital inicial</w:t>
            </w:r>
          </w:hyperlink>
        </w:p>
        <w:p w14:paraId="5BCD9F50" w14:textId="77777777" w:rsidR="00020416" w:rsidRDefault="00E26302" w:rsidP="00CA7B1B">
          <w:pPr>
            <w:pStyle w:val="TOC2"/>
            <w:rPr>
              <w:lang w:eastAsia="en-US"/>
            </w:rPr>
          </w:pPr>
          <w:hyperlink w:anchor="_Toc426279854" w:history="1">
            <w:r w:rsidR="00020416" w:rsidRPr="00F76FC9">
              <w:rPr>
                <w:rStyle w:val="Hyperlink"/>
              </w:rPr>
              <w:t>Flujo de efectivo</w:t>
            </w:r>
          </w:hyperlink>
        </w:p>
        <w:p w14:paraId="7A659E65" w14:textId="77777777" w:rsidR="00020416" w:rsidRDefault="00E26302" w:rsidP="00CA7B1B">
          <w:pPr>
            <w:pStyle w:val="TOC2"/>
            <w:rPr>
              <w:lang w:eastAsia="en-US"/>
            </w:rPr>
          </w:pPr>
          <w:hyperlink w:anchor="_Toc426279855" w:history="1">
            <w:r w:rsidR="00020416" w:rsidRPr="00F76FC9">
              <w:rPr>
                <w:rStyle w:val="Hyperlink"/>
              </w:rPr>
              <w:t>Declaración de proyección de ingresos</w:t>
            </w:r>
          </w:hyperlink>
        </w:p>
        <w:p w14:paraId="277A7CD5" w14:textId="77777777" w:rsidR="00020416" w:rsidRDefault="00E26302" w:rsidP="00CA7B1B">
          <w:pPr>
            <w:pStyle w:val="TOC2"/>
            <w:rPr>
              <w:lang w:eastAsia="en-US"/>
            </w:rPr>
          </w:pPr>
          <w:hyperlink w:anchor="_Toc426279856" w:history="1">
            <w:r w:rsidR="00020416" w:rsidRPr="00F76FC9">
              <w:rPr>
                <w:rStyle w:val="Hyperlink"/>
              </w:rPr>
              <w:t>Declaración de ganancias y pérdidas</w:t>
            </w:r>
          </w:hyperlink>
        </w:p>
        <w:p w14:paraId="2113BFD6" w14:textId="77777777" w:rsidR="00020416" w:rsidRDefault="00E26302" w:rsidP="00CA7B1B">
          <w:pPr>
            <w:pStyle w:val="TOC2"/>
            <w:rPr>
              <w:lang w:eastAsia="en-US"/>
            </w:rPr>
          </w:pPr>
          <w:hyperlink w:anchor="_Toc426279857" w:history="1">
            <w:r w:rsidR="00020416" w:rsidRPr="00F76FC9">
              <w:rPr>
                <w:rStyle w:val="Hyperlink"/>
              </w:rPr>
              <w:t>Hoja de balance</w:t>
            </w:r>
          </w:hyperlink>
        </w:p>
        <w:p w14:paraId="0DB34106" w14:textId="77777777" w:rsidR="00020416" w:rsidRDefault="00E26302" w:rsidP="00CA7B1B">
          <w:pPr>
            <w:pStyle w:val="TOC2"/>
            <w:rPr>
              <w:lang w:eastAsia="en-US"/>
            </w:rPr>
          </w:pPr>
          <w:hyperlink w:anchor="_Toc426279858" w:history="1">
            <w:r w:rsidR="00020416" w:rsidRPr="00F76FC9">
              <w:rPr>
                <w:rStyle w:val="Hyperlink"/>
              </w:rPr>
              <w:t>Pronóstico de ventas</w:t>
            </w:r>
          </w:hyperlink>
        </w:p>
        <w:p w14:paraId="30D23336" w14:textId="77777777" w:rsidR="00020416" w:rsidRDefault="00E26302" w:rsidP="00CA7B1B">
          <w:pPr>
            <w:pStyle w:val="TOC2"/>
            <w:rPr>
              <w:lang w:eastAsia="en-US"/>
            </w:rPr>
          </w:pPr>
          <w:hyperlink w:anchor="_Toc426279859" w:history="1">
            <w:r w:rsidR="00020416" w:rsidRPr="00F76FC9">
              <w:rPr>
                <w:rStyle w:val="Hyperlink"/>
              </w:rPr>
              <w:t>Punto de equilibrio de analisis</w:t>
            </w:r>
          </w:hyperlink>
        </w:p>
        <w:p w14:paraId="0B0362A8" w14:textId="77777777" w:rsidR="00020416" w:rsidRDefault="00E26302" w:rsidP="00CA7B1B">
          <w:pPr>
            <w:pStyle w:val="TOC2"/>
            <w:rPr>
              <w:lang w:eastAsia="en-US"/>
            </w:rPr>
          </w:pPr>
          <w:hyperlink w:anchor="_Toc426279860" w:history="1">
            <w:r w:rsidR="00020416" w:rsidRPr="00F76FC9">
              <w:rPr>
                <w:rStyle w:val="Hyperlink"/>
              </w:rPr>
              <w:t>Documentos varios</w:t>
            </w:r>
          </w:hyperlink>
        </w:p>
        <w:p w14:paraId="1BEC77D0" w14:textId="77777777" w:rsidR="001E439F" w:rsidRDefault="000A3AF6">
          <w:r>
            <w:rPr>
              <w:b/>
              <w:bCs/>
              <w:sz w:val="26"/>
              <w:szCs w:val="26"/>
            </w:rPr>
            <w:fldChar w:fldCharType="end"/>
          </w:r>
        </w:p>
      </w:sdtContent>
    </w:sdt>
    <w:p w14:paraId="59BD238E" w14:textId="77777777" w:rsidR="001E439F" w:rsidRDefault="001E439F">
      <w:pPr>
        <w:sectPr w:rsidR="001E439F">
          <w:pgSz w:w="12240" w:h="15840" w:code="1"/>
          <w:pgMar w:top="1080" w:right="1440" w:bottom="1080" w:left="1440" w:header="720" w:footer="576" w:gutter="0"/>
          <w:pgNumType w:start="0"/>
          <w:cols w:space="720"/>
          <w:titlePg/>
          <w:docGrid w:linePitch="360"/>
        </w:sectPr>
      </w:pPr>
    </w:p>
    <w:p w14:paraId="4809D2E1" w14:textId="77777777" w:rsidR="001E439F" w:rsidRPr="009767F8" w:rsidRDefault="000A3AF6">
      <w:pPr>
        <w:pStyle w:val="Heading1"/>
        <w:rPr>
          <w:lang w:val="es-MX"/>
        </w:rPr>
      </w:pPr>
      <w:bookmarkStart w:id="1" w:name="_Toc426279816"/>
      <w:r w:rsidRPr="009767F8">
        <w:rPr>
          <w:lang w:val="es-MX"/>
        </w:rPr>
        <w:lastRenderedPageBreak/>
        <w:t>Resumen ejecutivo</w:t>
      </w:r>
      <w:bookmarkEnd w:id="1"/>
    </w:p>
    <w:p w14:paraId="3BEBE8D7" w14:textId="77777777" w:rsidR="000A3AF6" w:rsidRPr="009767F8" w:rsidRDefault="000A3AF6" w:rsidP="000A3AF6">
      <w:pPr>
        <w:rPr>
          <w:lang w:val="es-MX"/>
        </w:rPr>
      </w:pPr>
      <w:r w:rsidRPr="009767F8">
        <w:rPr>
          <w:lang w:val="es-MX"/>
        </w:rPr>
        <w:t>Inserta tu contenido</w:t>
      </w:r>
    </w:p>
    <w:p w14:paraId="6450578B" w14:textId="77777777" w:rsidR="001E439F" w:rsidRPr="009767F8" w:rsidRDefault="000A3AF6">
      <w:pPr>
        <w:pStyle w:val="Heading1"/>
        <w:rPr>
          <w:lang w:val="es-MX"/>
        </w:rPr>
      </w:pPr>
      <w:bookmarkStart w:id="2" w:name="_Toc426279817"/>
      <w:r w:rsidRPr="009767F8">
        <w:rPr>
          <w:lang w:val="es-MX"/>
        </w:rPr>
        <w:t>Resumen de la empresa</w:t>
      </w:r>
      <w:bookmarkEnd w:id="2"/>
    </w:p>
    <w:p w14:paraId="793B6EB9" w14:textId="77777777" w:rsidR="001E439F" w:rsidRPr="009767F8" w:rsidRDefault="000A3AF6">
      <w:pPr>
        <w:pStyle w:val="Heading2"/>
        <w:rPr>
          <w:lang w:val="es-MX"/>
        </w:rPr>
      </w:pPr>
      <w:bookmarkStart w:id="3" w:name="_Toc426279818"/>
      <w:r w:rsidRPr="009767F8">
        <w:rPr>
          <w:lang w:val="es-MX"/>
        </w:rPr>
        <w:t>2.1 Descripción general de la empresa</w:t>
      </w:r>
      <w:bookmarkEnd w:id="3"/>
    </w:p>
    <w:p w14:paraId="78139961" w14:textId="77777777" w:rsidR="001E439F" w:rsidRPr="009767F8" w:rsidRDefault="000A3AF6">
      <w:pPr>
        <w:rPr>
          <w:lang w:val="es-MX"/>
        </w:rPr>
      </w:pPr>
      <w:r w:rsidRPr="009767F8">
        <w:rPr>
          <w:lang w:val="es-MX"/>
        </w:rPr>
        <w:t>Inserta tu contenido</w:t>
      </w:r>
    </w:p>
    <w:p w14:paraId="22F006EA" w14:textId="77777777" w:rsidR="001E439F" w:rsidRPr="009767F8" w:rsidRDefault="000A3AF6">
      <w:pPr>
        <w:pStyle w:val="Heading2"/>
        <w:rPr>
          <w:lang w:val="es-MX"/>
        </w:rPr>
      </w:pPr>
      <w:bookmarkStart w:id="4" w:name="_Toc426279819"/>
      <w:r w:rsidRPr="009767F8">
        <w:rPr>
          <w:lang w:val="es-MX"/>
        </w:rPr>
        <w:t>2.2 Equipo de gestión</w:t>
      </w:r>
      <w:bookmarkEnd w:id="4"/>
    </w:p>
    <w:p w14:paraId="6D460F67" w14:textId="77777777" w:rsidR="001E439F" w:rsidRPr="009767F8" w:rsidRDefault="000A3AF6">
      <w:pPr>
        <w:rPr>
          <w:lang w:val="es-MX"/>
        </w:rPr>
      </w:pPr>
      <w:r w:rsidRPr="009767F8">
        <w:rPr>
          <w:lang w:val="es-MX"/>
        </w:rPr>
        <w:t>Inserta tu contenido</w:t>
      </w:r>
    </w:p>
    <w:p w14:paraId="33C9DECD" w14:textId="77777777" w:rsidR="001E439F" w:rsidRPr="009767F8" w:rsidRDefault="000A3AF6">
      <w:pPr>
        <w:pStyle w:val="Heading2"/>
        <w:rPr>
          <w:lang w:val="es-MX"/>
        </w:rPr>
      </w:pPr>
      <w:bookmarkStart w:id="5" w:name="_Toc426279820"/>
      <w:r w:rsidRPr="009767F8">
        <w:rPr>
          <w:lang w:val="es-MX"/>
        </w:rPr>
        <w:t>2.2 Declaración de misión</w:t>
      </w:r>
      <w:bookmarkEnd w:id="5"/>
    </w:p>
    <w:p w14:paraId="62752607" w14:textId="77777777" w:rsidR="001E439F" w:rsidRPr="009767F8" w:rsidRDefault="000A3AF6">
      <w:pPr>
        <w:rPr>
          <w:lang w:val="es-MX"/>
        </w:rPr>
      </w:pPr>
      <w:r w:rsidRPr="009767F8">
        <w:rPr>
          <w:lang w:val="es-MX"/>
        </w:rPr>
        <w:t>Inserta tu contenido</w:t>
      </w:r>
    </w:p>
    <w:p w14:paraId="4340C64A" w14:textId="77777777" w:rsidR="001E439F" w:rsidRPr="009767F8" w:rsidRDefault="005D15F6">
      <w:pPr>
        <w:pStyle w:val="Heading2"/>
        <w:rPr>
          <w:lang w:val="es-MX"/>
        </w:rPr>
      </w:pPr>
      <w:bookmarkStart w:id="6" w:name="_Toc426279821"/>
      <w:r w:rsidRPr="009767F8">
        <w:rPr>
          <w:lang w:val="es-MX"/>
        </w:rPr>
        <w:t>2.4 Historia de la empresa</w:t>
      </w:r>
      <w:bookmarkEnd w:id="6"/>
    </w:p>
    <w:p w14:paraId="2703E65E" w14:textId="77777777" w:rsidR="001E439F" w:rsidRPr="009767F8" w:rsidRDefault="005D15F6">
      <w:pPr>
        <w:rPr>
          <w:color w:val="C00000"/>
          <w:lang w:val="es-MX"/>
        </w:rPr>
      </w:pPr>
      <w:r w:rsidRPr="009767F8">
        <w:rPr>
          <w:color w:val="C00000"/>
          <w:lang w:val="es-MX"/>
        </w:rPr>
        <w:t>Incluya esta sección si su empresa ya está en funcionamiento</w:t>
      </w:r>
    </w:p>
    <w:p w14:paraId="5BA963B0" w14:textId="77777777" w:rsidR="001E439F" w:rsidRPr="009767F8" w:rsidRDefault="005D15F6">
      <w:pPr>
        <w:pStyle w:val="Heading2"/>
        <w:rPr>
          <w:lang w:val="es-MX"/>
        </w:rPr>
      </w:pPr>
      <w:bookmarkStart w:id="7" w:name="_Toc426279822"/>
      <w:r w:rsidRPr="009767F8">
        <w:rPr>
          <w:lang w:val="es-MX"/>
        </w:rPr>
        <w:t>2.5 Ubicación e instalaciones</w:t>
      </w:r>
      <w:bookmarkEnd w:id="7"/>
    </w:p>
    <w:p w14:paraId="0C6231FB" w14:textId="77777777" w:rsidR="001E439F" w:rsidRPr="009767F8" w:rsidRDefault="005D15F6" w:rsidP="005D15F6">
      <w:pPr>
        <w:rPr>
          <w:lang w:val="es-MX"/>
        </w:rPr>
      </w:pPr>
      <w:r w:rsidRPr="009767F8">
        <w:rPr>
          <w:lang w:val="es-MX"/>
        </w:rPr>
        <w:t>Inserta tu contenido</w:t>
      </w:r>
    </w:p>
    <w:p w14:paraId="2E2411E6" w14:textId="77777777" w:rsidR="001E439F" w:rsidRPr="009767F8" w:rsidRDefault="005D15F6" w:rsidP="005D15F6">
      <w:pPr>
        <w:pStyle w:val="Heading1"/>
        <w:rPr>
          <w:lang w:val="es-MX"/>
        </w:rPr>
      </w:pPr>
      <w:bookmarkStart w:id="8" w:name="_Toc426279823"/>
      <w:r w:rsidRPr="009767F8">
        <w:rPr>
          <w:lang w:val="es-MX"/>
        </w:rPr>
        <w:t>III. productos y servicios</w:t>
      </w:r>
      <w:bookmarkEnd w:id="8"/>
    </w:p>
    <w:p w14:paraId="38CF625F" w14:textId="77777777" w:rsidR="001E439F" w:rsidRPr="009767F8" w:rsidRDefault="005D15F6" w:rsidP="005D15F6">
      <w:pPr>
        <w:pStyle w:val="Heading2"/>
        <w:rPr>
          <w:lang w:val="es-MX"/>
        </w:rPr>
      </w:pPr>
      <w:bookmarkStart w:id="9" w:name="_Toc426279824"/>
      <w:r w:rsidRPr="009767F8">
        <w:rPr>
          <w:lang w:val="es-MX"/>
        </w:rPr>
        <w:t>3.1 Productos y servicios</w:t>
      </w:r>
      <w:bookmarkEnd w:id="9"/>
    </w:p>
    <w:p w14:paraId="06FDAABC" w14:textId="77777777" w:rsidR="005D15F6" w:rsidRPr="009767F8" w:rsidRDefault="005D15F6" w:rsidP="005D15F6">
      <w:pPr>
        <w:rPr>
          <w:lang w:val="es-MX"/>
        </w:rPr>
      </w:pPr>
      <w:r w:rsidRPr="009767F8">
        <w:rPr>
          <w:lang w:val="es-MX"/>
        </w:rPr>
        <w:t>Inserta tu contenido</w:t>
      </w:r>
    </w:p>
    <w:p w14:paraId="4C8BA811" w14:textId="77777777" w:rsidR="005D15F6" w:rsidRPr="009767F8" w:rsidRDefault="005D15F6" w:rsidP="005D15F6">
      <w:pPr>
        <w:pStyle w:val="Heading2"/>
        <w:rPr>
          <w:lang w:val="es-MX"/>
        </w:rPr>
      </w:pPr>
      <w:bookmarkStart w:id="10" w:name="_Toc426279825"/>
      <w:r w:rsidRPr="009767F8">
        <w:rPr>
          <w:lang w:val="es-MX"/>
        </w:rPr>
        <w:t>3.2 Competidores</w:t>
      </w:r>
      <w:bookmarkEnd w:id="10"/>
    </w:p>
    <w:p w14:paraId="24BB6FBD" w14:textId="77777777" w:rsidR="005D15F6" w:rsidRPr="009767F8" w:rsidRDefault="005D15F6" w:rsidP="005D15F6">
      <w:pPr>
        <w:rPr>
          <w:lang w:val="es-MX"/>
        </w:rPr>
      </w:pPr>
      <w:r w:rsidRPr="009767F8">
        <w:rPr>
          <w:lang w:val="es-MX"/>
        </w:rPr>
        <w:t>Inserte su contenido, incluido un gráfico de análisis de la competencia</w:t>
      </w:r>
    </w:p>
    <w:p w14:paraId="45BA7E27" w14:textId="77777777" w:rsidR="005D15F6" w:rsidRPr="009767F8" w:rsidRDefault="005D15F6" w:rsidP="005D15F6">
      <w:pPr>
        <w:pStyle w:val="Heading2"/>
        <w:rPr>
          <w:lang w:val="es-MX"/>
        </w:rPr>
      </w:pPr>
      <w:bookmarkStart w:id="11" w:name="_Toc426279826"/>
      <w:r w:rsidRPr="009767F8">
        <w:rPr>
          <w:lang w:val="es-MX"/>
        </w:rPr>
        <w:lastRenderedPageBreak/>
        <w:t>3.3 Canales de distribución</w:t>
      </w:r>
      <w:bookmarkEnd w:id="11"/>
    </w:p>
    <w:p w14:paraId="1E866581" w14:textId="77777777" w:rsidR="005D15F6" w:rsidRPr="009767F8" w:rsidRDefault="005D15F6" w:rsidP="005D15F6">
      <w:pPr>
        <w:rPr>
          <w:lang w:val="es-MX"/>
        </w:rPr>
      </w:pPr>
      <w:r w:rsidRPr="009767F8">
        <w:rPr>
          <w:lang w:val="es-MX"/>
        </w:rPr>
        <w:t xml:space="preserve">Inserta tu contenido </w:t>
      </w:r>
    </w:p>
    <w:p w14:paraId="24F0B658" w14:textId="77777777" w:rsidR="005D15F6" w:rsidRPr="009767F8" w:rsidRDefault="005D15F6" w:rsidP="0026516E">
      <w:pPr>
        <w:pStyle w:val="Heading2"/>
        <w:tabs>
          <w:tab w:val="left" w:pos="8496"/>
        </w:tabs>
        <w:rPr>
          <w:lang w:val="es-MX"/>
        </w:rPr>
      </w:pPr>
      <w:bookmarkStart w:id="12" w:name="_Toc426279827"/>
      <w:r w:rsidRPr="009767F8">
        <w:rPr>
          <w:lang w:val="es-MX"/>
        </w:rPr>
        <w:t xml:space="preserve">3.4 Tecnología </w:t>
      </w:r>
      <w:r w:rsidR="0026516E" w:rsidRPr="009767F8">
        <w:rPr>
          <w:lang w:val="es-MX"/>
        </w:rPr>
        <w:tab/>
        <w:t>v</w:t>
      </w:r>
      <w:bookmarkEnd w:id="12"/>
    </w:p>
    <w:p w14:paraId="41901573" w14:textId="77777777" w:rsidR="005D15F6" w:rsidRPr="009767F8" w:rsidRDefault="005D15F6" w:rsidP="005D15F6">
      <w:pPr>
        <w:rPr>
          <w:color w:val="C00000"/>
          <w:lang w:val="es-MX"/>
        </w:rPr>
      </w:pPr>
      <w:r w:rsidRPr="009767F8">
        <w:rPr>
          <w:color w:val="C00000"/>
          <w:lang w:val="es-MX"/>
        </w:rPr>
        <w:t>Elimine esta sección si no pertenece a su modelo de negocio</w:t>
      </w:r>
    </w:p>
    <w:p w14:paraId="4F93C18E" w14:textId="77777777" w:rsidR="0026516E" w:rsidRPr="009767F8" w:rsidRDefault="0026516E" w:rsidP="0026516E">
      <w:pPr>
        <w:pStyle w:val="Heading2"/>
        <w:rPr>
          <w:lang w:val="es-MX"/>
        </w:rPr>
      </w:pPr>
      <w:bookmarkStart w:id="13" w:name="_Toc426279828"/>
      <w:r w:rsidRPr="009767F8">
        <w:rPr>
          <w:lang w:val="es-MX"/>
        </w:rPr>
        <w:t>3.5 Propiedad intelectual</w:t>
      </w:r>
      <w:bookmarkEnd w:id="13"/>
    </w:p>
    <w:p w14:paraId="72754A30" w14:textId="77777777" w:rsidR="0026516E" w:rsidRPr="009767F8" w:rsidRDefault="0026516E" w:rsidP="0026516E">
      <w:pPr>
        <w:rPr>
          <w:color w:val="C00000"/>
          <w:lang w:val="es-MX"/>
        </w:rPr>
      </w:pPr>
      <w:r w:rsidRPr="009767F8">
        <w:rPr>
          <w:color w:val="C00000"/>
          <w:lang w:val="es-MX"/>
        </w:rPr>
        <w:t>Elimine esta sección si no pertenece a su modelo de negocio</w:t>
      </w:r>
    </w:p>
    <w:p w14:paraId="18ABF8F8" w14:textId="77777777" w:rsidR="0026516E" w:rsidRPr="009767F8" w:rsidRDefault="0026516E" w:rsidP="0026516E">
      <w:pPr>
        <w:pStyle w:val="Heading2"/>
        <w:rPr>
          <w:lang w:val="es-MX"/>
        </w:rPr>
      </w:pPr>
      <w:bookmarkStart w:id="14" w:name="_Toc426279829"/>
      <w:r w:rsidRPr="009767F8">
        <w:rPr>
          <w:lang w:val="es-MX"/>
        </w:rPr>
        <w:t>3.6 Productos y servicios futuros</w:t>
      </w:r>
      <w:bookmarkEnd w:id="14"/>
    </w:p>
    <w:p w14:paraId="187AFA5E" w14:textId="77777777" w:rsidR="0026516E" w:rsidRPr="009767F8" w:rsidRDefault="0026516E" w:rsidP="0026516E">
      <w:pPr>
        <w:rPr>
          <w:color w:val="C00000"/>
          <w:lang w:val="es-MX"/>
        </w:rPr>
      </w:pPr>
      <w:r w:rsidRPr="009767F8">
        <w:rPr>
          <w:color w:val="C00000"/>
          <w:lang w:val="es-MX"/>
        </w:rPr>
        <w:t>Elimine esta sección si no pertenece a su modelo de negocio</w:t>
      </w:r>
    </w:p>
    <w:p w14:paraId="40E3AB6F" w14:textId="328E685A" w:rsidR="0026516E" w:rsidRPr="009767F8" w:rsidRDefault="0026516E" w:rsidP="0026516E">
      <w:pPr>
        <w:pStyle w:val="Heading1"/>
        <w:rPr>
          <w:lang w:val="es-MX"/>
        </w:rPr>
      </w:pPr>
      <w:bookmarkStart w:id="15" w:name="_Toc426279830"/>
      <w:r w:rsidRPr="009767F8">
        <w:rPr>
          <w:lang w:val="es-MX"/>
        </w:rPr>
        <w:t xml:space="preserve">IV. </w:t>
      </w:r>
      <w:bookmarkEnd w:id="15"/>
      <w:r w:rsidR="00CA7B1B">
        <w:rPr>
          <w:lang w:val="es-MX"/>
        </w:rPr>
        <w:t>Comercialización</w:t>
      </w:r>
    </w:p>
    <w:p w14:paraId="79349F82" w14:textId="61978CC5" w:rsidR="0026516E" w:rsidRPr="009767F8" w:rsidRDefault="0026516E" w:rsidP="0026516E">
      <w:pPr>
        <w:pStyle w:val="Heading2"/>
        <w:rPr>
          <w:lang w:val="es-MX"/>
        </w:rPr>
      </w:pPr>
      <w:bookmarkStart w:id="16" w:name="_Toc426279831"/>
      <w:r w:rsidRPr="009767F8">
        <w:rPr>
          <w:lang w:val="es-MX"/>
        </w:rPr>
        <w:t xml:space="preserve">4.1 Descripción general de </w:t>
      </w:r>
      <w:bookmarkEnd w:id="16"/>
      <w:r w:rsidR="00CA7B1B">
        <w:rPr>
          <w:lang w:val="es-MX"/>
        </w:rPr>
        <w:t>comercialización</w:t>
      </w:r>
    </w:p>
    <w:p w14:paraId="72D8246D" w14:textId="77777777" w:rsidR="0026516E" w:rsidRPr="009767F8" w:rsidRDefault="0026516E" w:rsidP="0026516E">
      <w:pPr>
        <w:rPr>
          <w:lang w:val="es-MX"/>
        </w:rPr>
      </w:pPr>
      <w:r w:rsidRPr="009767F8">
        <w:rPr>
          <w:lang w:val="es-MX"/>
        </w:rPr>
        <w:t>Inserta tu contenido</w:t>
      </w:r>
    </w:p>
    <w:p w14:paraId="68FA6082" w14:textId="77777777" w:rsidR="0026516E" w:rsidRPr="009767F8" w:rsidRDefault="0026516E" w:rsidP="0026516E">
      <w:pPr>
        <w:pStyle w:val="Heading2"/>
        <w:rPr>
          <w:lang w:val="es-MX"/>
        </w:rPr>
      </w:pPr>
      <w:bookmarkStart w:id="17" w:name="_Toc426279832"/>
      <w:r w:rsidRPr="009767F8">
        <w:rPr>
          <w:lang w:val="es-MX"/>
        </w:rPr>
        <w:t>4.2 Necesidades del mercado</w:t>
      </w:r>
      <w:bookmarkEnd w:id="17"/>
    </w:p>
    <w:p w14:paraId="68553F41" w14:textId="77777777" w:rsidR="0026516E" w:rsidRPr="009767F8" w:rsidRDefault="0026516E" w:rsidP="0026516E">
      <w:pPr>
        <w:rPr>
          <w:lang w:val="es-MX"/>
        </w:rPr>
      </w:pPr>
      <w:r w:rsidRPr="009767F8">
        <w:rPr>
          <w:lang w:val="es-MX"/>
        </w:rPr>
        <w:t>Inserta tu contenido</w:t>
      </w:r>
    </w:p>
    <w:p w14:paraId="29688D43" w14:textId="77777777" w:rsidR="0026516E" w:rsidRPr="009767F8" w:rsidRDefault="0026516E" w:rsidP="0026516E">
      <w:pPr>
        <w:pStyle w:val="Heading2"/>
        <w:rPr>
          <w:lang w:val="es-MX"/>
        </w:rPr>
      </w:pPr>
      <w:bookmarkStart w:id="18" w:name="_Toc426279833"/>
      <w:r w:rsidRPr="009767F8">
        <w:rPr>
          <w:lang w:val="es-MX"/>
        </w:rPr>
        <w:t>4.3 Crecimiento del mercado</w:t>
      </w:r>
      <w:bookmarkEnd w:id="18"/>
    </w:p>
    <w:p w14:paraId="2B00055A" w14:textId="77777777" w:rsidR="0026516E" w:rsidRPr="009767F8" w:rsidRDefault="0026516E" w:rsidP="0026516E">
      <w:pPr>
        <w:rPr>
          <w:lang w:val="es-MX"/>
        </w:rPr>
      </w:pPr>
      <w:r w:rsidRPr="009767F8">
        <w:rPr>
          <w:lang w:val="es-MX"/>
        </w:rPr>
        <w:t>Inserta tu contenido</w:t>
      </w:r>
    </w:p>
    <w:p w14:paraId="3ADA2882" w14:textId="77777777" w:rsidR="007A3EDF" w:rsidRDefault="007A3EDF" w:rsidP="0026516E">
      <w:r>
        <w:rPr>
          <w:noProof/>
          <w:lang w:eastAsia="en-US"/>
        </w:rPr>
        <w:lastRenderedPageBreak/>
        <w:drawing>
          <wp:inline distT="0" distB="0" distL="0" distR="0" wp14:anchorId="2929BCFD" wp14:editId="122CEA16">
            <wp:extent cx="6381750" cy="23622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50E2C2" w14:textId="77777777" w:rsidR="0026516E" w:rsidRPr="009767F8" w:rsidRDefault="0026516E" w:rsidP="0026516E">
      <w:pPr>
        <w:pStyle w:val="Heading2"/>
        <w:rPr>
          <w:lang w:val="es-MX"/>
        </w:rPr>
      </w:pPr>
      <w:bookmarkStart w:id="19" w:name="_Toc426279834"/>
      <w:r w:rsidRPr="009767F8">
        <w:rPr>
          <w:lang w:val="es-MX"/>
        </w:rPr>
        <w:t>4.4 Análisis de la industria</w:t>
      </w:r>
      <w:bookmarkEnd w:id="19"/>
    </w:p>
    <w:p w14:paraId="60181D04" w14:textId="77777777" w:rsidR="0026516E" w:rsidRPr="009526E6" w:rsidRDefault="0026516E" w:rsidP="0026516E">
      <w:pPr>
        <w:rPr>
          <w:lang w:val="es-MX"/>
        </w:rPr>
      </w:pPr>
      <w:r w:rsidRPr="009526E6">
        <w:rPr>
          <w:lang w:val="es-MX"/>
        </w:rPr>
        <w:t>Inserta tu contenido</w:t>
      </w:r>
    </w:p>
    <w:p w14:paraId="181E1BEA" w14:textId="77777777" w:rsidR="0026516E" w:rsidRPr="009526E6" w:rsidRDefault="0026516E" w:rsidP="0026516E">
      <w:pPr>
        <w:pStyle w:val="Heading2"/>
        <w:rPr>
          <w:lang w:val="es-MX"/>
        </w:rPr>
      </w:pPr>
      <w:bookmarkStart w:id="20" w:name="_Toc426279835"/>
      <w:r w:rsidRPr="009526E6">
        <w:rPr>
          <w:lang w:val="es-MX"/>
        </w:rPr>
        <w:t>4.5 Clientes clave</w:t>
      </w:r>
      <w:bookmarkEnd w:id="20"/>
    </w:p>
    <w:p w14:paraId="5621A457" w14:textId="77777777" w:rsidR="0026516E" w:rsidRPr="009526E6" w:rsidRDefault="0026516E" w:rsidP="0026516E">
      <w:pPr>
        <w:rPr>
          <w:lang w:val="es-MX"/>
        </w:rPr>
      </w:pPr>
      <w:r w:rsidRPr="009526E6">
        <w:rPr>
          <w:lang w:val="es-MX"/>
        </w:rPr>
        <w:t>Inserta tu contenido</w:t>
      </w:r>
    </w:p>
    <w:p w14:paraId="63AA909E" w14:textId="77777777" w:rsidR="007A3EDF" w:rsidRDefault="007A3EDF" w:rsidP="0026516E">
      <w:r>
        <w:rPr>
          <w:noProof/>
          <w:lang w:eastAsia="en-US"/>
        </w:rPr>
        <w:drawing>
          <wp:inline distT="0" distB="0" distL="0" distR="0" wp14:anchorId="671DB876" wp14:editId="6E30827E">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7AF6A2" w14:textId="0F942124" w:rsidR="0026516E" w:rsidRPr="009767F8" w:rsidRDefault="0026516E" w:rsidP="0026516E">
      <w:pPr>
        <w:pStyle w:val="Heading1"/>
        <w:rPr>
          <w:lang w:val="es-MX"/>
        </w:rPr>
      </w:pPr>
      <w:bookmarkStart w:id="21" w:name="_Toc426279836"/>
      <w:r w:rsidRPr="009767F8">
        <w:rPr>
          <w:lang w:val="es-MX"/>
        </w:rPr>
        <w:t xml:space="preserve">V. Plan de </w:t>
      </w:r>
      <w:bookmarkEnd w:id="21"/>
      <w:r w:rsidR="00CA7B1B">
        <w:rPr>
          <w:lang w:val="es-MX"/>
        </w:rPr>
        <w:t>comercialización</w:t>
      </w:r>
    </w:p>
    <w:p w14:paraId="05547AA6" w14:textId="77777777" w:rsidR="0026516E" w:rsidRPr="009767F8" w:rsidRDefault="00036E10" w:rsidP="00036E10">
      <w:pPr>
        <w:pStyle w:val="Heading2"/>
        <w:rPr>
          <w:lang w:val="es-MX"/>
        </w:rPr>
      </w:pPr>
      <w:bookmarkStart w:id="22" w:name="_Toc426279837"/>
      <w:r w:rsidRPr="009767F8">
        <w:rPr>
          <w:lang w:val="es-MX"/>
        </w:rPr>
        <w:t>5.1 Introducción</w:t>
      </w:r>
      <w:bookmarkEnd w:id="22"/>
    </w:p>
    <w:p w14:paraId="14F1E4F6" w14:textId="77777777" w:rsidR="00036E10" w:rsidRPr="009767F8" w:rsidRDefault="00036E10" w:rsidP="00036E10">
      <w:pPr>
        <w:rPr>
          <w:lang w:val="es-MX"/>
        </w:rPr>
      </w:pPr>
      <w:r w:rsidRPr="009767F8">
        <w:rPr>
          <w:lang w:val="es-MX"/>
        </w:rPr>
        <w:t>Inserta tu contenido</w:t>
      </w:r>
    </w:p>
    <w:p w14:paraId="1EE95CC1" w14:textId="5750EC1C" w:rsidR="00036E10" w:rsidRPr="009767F8" w:rsidRDefault="00036E10" w:rsidP="00036E10">
      <w:pPr>
        <w:pStyle w:val="Heading2"/>
        <w:rPr>
          <w:lang w:val="es-MX"/>
        </w:rPr>
      </w:pPr>
      <w:bookmarkStart w:id="23" w:name="_Toc426279838"/>
      <w:r w:rsidRPr="009767F8">
        <w:rPr>
          <w:lang w:val="es-MX"/>
        </w:rPr>
        <w:lastRenderedPageBreak/>
        <w:t xml:space="preserve">5.2 Descripción general de </w:t>
      </w:r>
      <w:bookmarkEnd w:id="23"/>
      <w:r w:rsidR="00CA7B1B">
        <w:rPr>
          <w:lang w:val="es-MX"/>
        </w:rPr>
        <w:t>comercialización</w:t>
      </w:r>
    </w:p>
    <w:p w14:paraId="7998121B" w14:textId="77777777" w:rsidR="00036E10" w:rsidRPr="009767F8" w:rsidRDefault="00036E10" w:rsidP="00036E10">
      <w:pPr>
        <w:rPr>
          <w:lang w:val="es-MX"/>
        </w:rPr>
      </w:pPr>
      <w:r w:rsidRPr="009767F8">
        <w:rPr>
          <w:lang w:val="es-MX"/>
        </w:rPr>
        <w:t>Inserta tu contenido</w:t>
      </w:r>
    </w:p>
    <w:p w14:paraId="59FB8646" w14:textId="77777777" w:rsidR="00036E10" w:rsidRPr="009767F8" w:rsidRDefault="00036E10" w:rsidP="00036E10">
      <w:pPr>
        <w:pStyle w:val="Heading2"/>
        <w:rPr>
          <w:lang w:val="es-MX"/>
        </w:rPr>
      </w:pPr>
      <w:bookmarkStart w:id="24" w:name="_Toc426279839"/>
      <w:r w:rsidRPr="009767F8">
        <w:rPr>
          <w:lang w:val="es-MX"/>
        </w:rPr>
        <w:t>5.3 Colocación</w:t>
      </w:r>
      <w:bookmarkEnd w:id="24"/>
    </w:p>
    <w:p w14:paraId="215B1DFF" w14:textId="77777777" w:rsidR="00036E10" w:rsidRPr="009767F8" w:rsidRDefault="00036E10" w:rsidP="00036E10">
      <w:pPr>
        <w:rPr>
          <w:lang w:val="es-MX"/>
        </w:rPr>
      </w:pPr>
      <w:r w:rsidRPr="009767F8">
        <w:rPr>
          <w:lang w:val="es-MX"/>
        </w:rPr>
        <w:t>Inserta tu contenido</w:t>
      </w:r>
    </w:p>
    <w:p w14:paraId="3F9A8F10" w14:textId="77777777" w:rsidR="00036E10" w:rsidRPr="009767F8" w:rsidRDefault="00036E10" w:rsidP="00036E10">
      <w:pPr>
        <w:pStyle w:val="Heading2"/>
        <w:rPr>
          <w:lang w:val="es-MX"/>
        </w:rPr>
      </w:pPr>
      <w:bookmarkStart w:id="25" w:name="_Toc426279840"/>
      <w:r w:rsidRPr="009767F8">
        <w:rPr>
          <w:lang w:val="es-MX"/>
        </w:rPr>
        <w:t>5.4 Precios</w:t>
      </w:r>
      <w:bookmarkEnd w:id="25"/>
    </w:p>
    <w:p w14:paraId="276F20F8" w14:textId="77777777" w:rsidR="00036E10" w:rsidRPr="009767F8" w:rsidRDefault="00036E10" w:rsidP="00036E10">
      <w:pPr>
        <w:rPr>
          <w:lang w:val="es-MX"/>
        </w:rPr>
      </w:pPr>
      <w:r w:rsidRPr="009767F8">
        <w:rPr>
          <w:lang w:val="es-MX"/>
        </w:rPr>
        <w:t>Inserta tu contenido</w:t>
      </w:r>
    </w:p>
    <w:p w14:paraId="6D50A0DC" w14:textId="77777777" w:rsidR="00036E10" w:rsidRPr="009767F8" w:rsidRDefault="00036E10" w:rsidP="00036E10">
      <w:pPr>
        <w:pStyle w:val="Heading2"/>
        <w:rPr>
          <w:lang w:val="es-MX"/>
        </w:rPr>
      </w:pPr>
      <w:bookmarkStart w:id="26" w:name="_Toc426279841"/>
      <w:r w:rsidRPr="009767F8">
        <w:rPr>
          <w:lang w:val="es-MX"/>
        </w:rPr>
        <w:t>5.5 Promoción</w:t>
      </w:r>
      <w:bookmarkEnd w:id="26"/>
    </w:p>
    <w:p w14:paraId="4937FECC" w14:textId="77777777" w:rsidR="00036E10" w:rsidRPr="009767F8" w:rsidRDefault="00036E10" w:rsidP="00036E10">
      <w:pPr>
        <w:rPr>
          <w:lang w:val="es-MX"/>
        </w:rPr>
      </w:pPr>
      <w:r w:rsidRPr="009767F8">
        <w:rPr>
          <w:lang w:val="es-MX"/>
        </w:rPr>
        <w:t>Inserta tu contenido</w:t>
      </w:r>
    </w:p>
    <w:p w14:paraId="0436C116" w14:textId="77777777" w:rsidR="00036E10" w:rsidRPr="009767F8" w:rsidRDefault="00036E10" w:rsidP="00036E10">
      <w:pPr>
        <w:pStyle w:val="Heading2"/>
        <w:rPr>
          <w:lang w:val="es-MX"/>
        </w:rPr>
      </w:pPr>
      <w:bookmarkStart w:id="27" w:name="_Toc426279842"/>
      <w:r w:rsidRPr="009767F8">
        <w:rPr>
          <w:lang w:val="es-MX"/>
        </w:rPr>
        <w:t>5.6 Hitos</w:t>
      </w:r>
      <w:bookmarkEnd w:id="27"/>
    </w:p>
    <w:p w14:paraId="439A2ED3" w14:textId="77777777" w:rsidR="00036E10" w:rsidRPr="009767F8" w:rsidRDefault="00036E10" w:rsidP="00036E10">
      <w:pPr>
        <w:rPr>
          <w:lang w:val="es-MX"/>
        </w:rPr>
      </w:pPr>
      <w:r w:rsidRPr="009767F8">
        <w:rPr>
          <w:lang w:val="es-MX"/>
        </w:rPr>
        <w:t>Inserta tu contenido</w:t>
      </w:r>
    </w:p>
    <w:p w14:paraId="0D033996" w14:textId="77777777" w:rsidR="00036E10" w:rsidRPr="009767F8" w:rsidRDefault="00036E10" w:rsidP="00036E10">
      <w:pPr>
        <w:pStyle w:val="Heading2"/>
        <w:rPr>
          <w:lang w:val="es-MX"/>
        </w:rPr>
      </w:pPr>
      <w:bookmarkStart w:id="28" w:name="_Toc426279843"/>
      <w:r w:rsidRPr="009767F8">
        <w:rPr>
          <w:lang w:val="es-MX"/>
        </w:rPr>
        <w:t>5.7 Análisis FODA</w:t>
      </w:r>
      <w:bookmarkEnd w:id="28"/>
    </w:p>
    <w:p w14:paraId="4FC4D64E" w14:textId="77777777" w:rsidR="00036E10" w:rsidRPr="009767F8" w:rsidRDefault="00036E10" w:rsidP="00036E10">
      <w:pPr>
        <w:rPr>
          <w:lang w:val="es-MX"/>
        </w:rPr>
      </w:pPr>
      <w:r w:rsidRPr="009767F8">
        <w:rPr>
          <w:lang w:val="es-MX"/>
        </w:rPr>
        <w:t>Inserte su contenido, incluido su gráfico de análisis FODA</w:t>
      </w:r>
    </w:p>
    <w:p w14:paraId="4D5E4B9F" w14:textId="0A8ABC79" w:rsidR="00036E10" w:rsidRPr="009767F8" w:rsidRDefault="00036E10" w:rsidP="00036E10">
      <w:pPr>
        <w:pStyle w:val="Heading2"/>
        <w:rPr>
          <w:lang w:val="es-MX"/>
        </w:rPr>
      </w:pPr>
      <w:bookmarkStart w:id="29" w:name="_Toc426279844"/>
      <w:r w:rsidRPr="009767F8">
        <w:rPr>
          <w:lang w:val="es-MX"/>
        </w:rPr>
        <w:t xml:space="preserve">5.8 Tácticas de </w:t>
      </w:r>
      <w:bookmarkEnd w:id="29"/>
      <w:r w:rsidR="00CA7B1B">
        <w:rPr>
          <w:lang w:val="es-MX"/>
        </w:rPr>
        <w:t>comercialización</w:t>
      </w:r>
    </w:p>
    <w:p w14:paraId="3587F212" w14:textId="77777777" w:rsidR="00036E10" w:rsidRPr="009767F8" w:rsidRDefault="00036E10" w:rsidP="00036E10">
      <w:pPr>
        <w:rPr>
          <w:lang w:val="es-MX"/>
        </w:rPr>
      </w:pPr>
      <w:r w:rsidRPr="009767F8">
        <w:rPr>
          <w:lang w:val="es-MX"/>
        </w:rPr>
        <w:t>Inserta tu contenido</w:t>
      </w:r>
    </w:p>
    <w:p w14:paraId="3B5E782D" w14:textId="77777777" w:rsidR="00036E10" w:rsidRPr="009767F8" w:rsidRDefault="00036E10" w:rsidP="00036E10">
      <w:pPr>
        <w:pStyle w:val="Heading2"/>
        <w:rPr>
          <w:lang w:val="es-MX"/>
        </w:rPr>
      </w:pPr>
      <w:bookmarkStart w:id="30" w:name="_Toc426279845"/>
      <w:r w:rsidRPr="009767F8">
        <w:rPr>
          <w:lang w:val="es-MX"/>
        </w:rPr>
        <w:t>5.9 Actividades de ventas</w:t>
      </w:r>
      <w:bookmarkEnd w:id="30"/>
    </w:p>
    <w:p w14:paraId="323535CF" w14:textId="77777777" w:rsidR="00036E10" w:rsidRPr="009767F8" w:rsidRDefault="00036E10" w:rsidP="00036E10">
      <w:pPr>
        <w:rPr>
          <w:lang w:val="es-MX"/>
        </w:rPr>
      </w:pPr>
      <w:r w:rsidRPr="009767F8">
        <w:rPr>
          <w:lang w:val="es-MX"/>
        </w:rPr>
        <w:t>Inserta tu contenido</w:t>
      </w:r>
    </w:p>
    <w:p w14:paraId="3E5E0969" w14:textId="77777777" w:rsidR="00036E10" w:rsidRPr="009767F8" w:rsidRDefault="00036E10" w:rsidP="00036E10">
      <w:pPr>
        <w:pStyle w:val="Heading2"/>
        <w:rPr>
          <w:lang w:val="es-MX"/>
        </w:rPr>
      </w:pPr>
      <w:bookmarkStart w:id="31" w:name="_Toc426279846"/>
      <w:r w:rsidRPr="009767F8">
        <w:rPr>
          <w:lang w:val="es-MX"/>
        </w:rPr>
        <w:t>5.10 Alianzas estratégicas</w:t>
      </w:r>
      <w:bookmarkEnd w:id="31"/>
    </w:p>
    <w:p w14:paraId="389BD85D" w14:textId="77777777" w:rsidR="00036E10" w:rsidRPr="009767F8" w:rsidRDefault="00036E10" w:rsidP="00036E10">
      <w:pPr>
        <w:rPr>
          <w:lang w:val="es-MX"/>
        </w:rPr>
      </w:pPr>
      <w:r w:rsidRPr="009767F8">
        <w:rPr>
          <w:lang w:val="es-MX"/>
        </w:rPr>
        <w:t>Inserta tu contenido</w:t>
      </w:r>
    </w:p>
    <w:p w14:paraId="4DC82BBF" w14:textId="77777777" w:rsidR="00036E10" w:rsidRPr="009767F8" w:rsidRDefault="00036E10" w:rsidP="00036E10">
      <w:pPr>
        <w:pStyle w:val="Heading2"/>
        <w:rPr>
          <w:lang w:val="es-MX"/>
        </w:rPr>
      </w:pPr>
      <w:bookmarkStart w:id="32" w:name="_Toc426279847"/>
      <w:r w:rsidRPr="009767F8">
        <w:rPr>
          <w:lang w:val="es-MX"/>
        </w:rPr>
        <w:t>5.11 Estrategia de salida</w:t>
      </w:r>
      <w:bookmarkEnd w:id="32"/>
    </w:p>
    <w:p w14:paraId="13430E90" w14:textId="77777777" w:rsidR="00036E10" w:rsidRPr="009767F8" w:rsidRDefault="00036E10" w:rsidP="00036E10">
      <w:pPr>
        <w:rPr>
          <w:color w:val="C00000"/>
          <w:lang w:val="es-MX"/>
        </w:rPr>
      </w:pPr>
      <w:r w:rsidRPr="009767F8">
        <w:rPr>
          <w:color w:val="C00000"/>
          <w:lang w:val="es-MX"/>
        </w:rPr>
        <w:t>Eliminar si esta sección no se aplica a su modelo de negocio</w:t>
      </w:r>
    </w:p>
    <w:p w14:paraId="0E926B6E" w14:textId="77777777" w:rsidR="00F65172" w:rsidRPr="009767F8" w:rsidRDefault="00F65172" w:rsidP="00F65172">
      <w:pPr>
        <w:pStyle w:val="Heading1"/>
        <w:rPr>
          <w:lang w:val="es-MX"/>
        </w:rPr>
      </w:pPr>
      <w:bookmarkStart w:id="33" w:name="_Toc426279848"/>
      <w:r w:rsidRPr="009767F8">
        <w:rPr>
          <w:lang w:val="es-MX"/>
        </w:rPr>
        <w:lastRenderedPageBreak/>
        <w:t>VI. Análisis financiero</w:t>
      </w:r>
      <w:bookmarkEnd w:id="33"/>
    </w:p>
    <w:p w14:paraId="22300885" w14:textId="77777777" w:rsidR="00020416" w:rsidRPr="009767F8" w:rsidRDefault="00020416" w:rsidP="00020416">
      <w:pPr>
        <w:pStyle w:val="Heading2"/>
        <w:rPr>
          <w:lang w:val="es-MX"/>
        </w:rPr>
      </w:pPr>
      <w:bookmarkStart w:id="34" w:name="_Toc426279849"/>
      <w:r w:rsidRPr="009767F8">
        <w:rPr>
          <w:lang w:val="es-MX"/>
        </w:rPr>
        <w:t>6.1 Gestión financiera</w:t>
      </w:r>
      <w:bookmarkEnd w:id="34"/>
    </w:p>
    <w:p w14:paraId="27C39A94" w14:textId="77777777" w:rsidR="001E439F" w:rsidRPr="009767F8" w:rsidRDefault="00F65172" w:rsidP="00F65172">
      <w:pPr>
        <w:rPr>
          <w:lang w:val="es-MX"/>
        </w:rPr>
      </w:pPr>
      <w:r w:rsidRPr="009767F8">
        <w:rPr>
          <w:lang w:val="es-MX"/>
        </w:rPr>
        <w:t>Con base en los productos o servicios particulares que pretende ofrecer, explique cómo espera que nuestro negocio sea rentable y en qué período de tiempo. ¿Su empresa le proporcionará un buen flujo de caja o tendrá que preocuparse por una cantidad considerable de cuentas por cobrar y posibles deudas incobrables o cobros?</w:t>
      </w:r>
    </w:p>
    <w:p w14:paraId="160DE574" w14:textId="77777777" w:rsidR="00F65172" w:rsidRPr="009767F8" w:rsidRDefault="00F65172" w:rsidP="00F65172">
      <w:pPr>
        <w:rPr>
          <w:lang w:val="es-MX"/>
        </w:rPr>
      </w:pPr>
      <w:r w:rsidRPr="009767F8">
        <w:rPr>
          <w:lang w:val="es-MX"/>
        </w:rPr>
        <w:t>Los detalles completos de sus costos operativos y de puesta en marcha deben incluirse en el Apéndice. Sin embargo, puede hacer referencia a tablas, gráficos o números de página apropiados a medida que brinda una descripción breve y resumida de sus necesidades iniciales y su presupuesto operativo.</w:t>
      </w:r>
    </w:p>
    <w:p w14:paraId="2E2843C5" w14:textId="77777777" w:rsidR="00716A15" w:rsidRPr="009767F8" w:rsidRDefault="00716A15" w:rsidP="00716A15">
      <w:pPr>
        <w:pStyle w:val="ListParagraph"/>
        <w:numPr>
          <w:ilvl w:val="0"/>
          <w:numId w:val="4"/>
        </w:numPr>
        <w:rPr>
          <w:lang w:val="es-MX"/>
        </w:rPr>
      </w:pPr>
      <w:r w:rsidRPr="009767F8">
        <w:rPr>
          <w:lang w:val="es-MX"/>
        </w:rPr>
        <w:t>Las necesidades iniciales deben incluir cualquier compra única, como equipos o suministros importantes, pagos iniciales o depósitos, así como honorarios legales y profesionales, licencias / permisos, seguros, renovación / diseño / decoración de su ubicación, personal costos previos a la apertura, publicidad o promoción.</w:t>
      </w:r>
    </w:p>
    <w:p w14:paraId="59BCB1FC" w14:textId="77777777" w:rsidR="00716A15" w:rsidRPr="009767F8" w:rsidRDefault="00716A15" w:rsidP="00716A15">
      <w:pPr>
        <w:pStyle w:val="ListParagraph"/>
        <w:numPr>
          <w:ilvl w:val="0"/>
          <w:numId w:val="4"/>
        </w:numPr>
        <w:rPr>
          <w:lang w:val="es-MX"/>
        </w:rPr>
      </w:pPr>
      <w:r w:rsidRPr="009767F8">
        <w:rPr>
          <w:lang w:val="es-MX"/>
        </w:rPr>
        <w:t>Una vez que esté listo para abrir su negocio, necesitará un presupuesto operativo para ayudar a priorizar los gastos. Debe incluir el dinero que necesita para sobrevivir los primeros tres a seis meses de operación e indicar su intención de controlar las finanzas de su empresa. Incluya los siguientes gastos: alquiler, servicios públicos, seguros, nómina (incluidos impuestos), pagos de préstamos, suministros de oficina, viajes y entretenimiento, legales y contables, publicidad y promoción, reparaciones y mantenimiento, depreciación y cualquier otra categoría específica de su negocio.</w:t>
      </w:r>
    </w:p>
    <w:p w14:paraId="3704ED16" w14:textId="77777777" w:rsidR="00716A15" w:rsidRPr="009767F8" w:rsidRDefault="00716A15" w:rsidP="00716A15">
      <w:pPr>
        <w:pStyle w:val="ListParagraph"/>
        <w:rPr>
          <w:lang w:val="es-MX"/>
        </w:rPr>
      </w:pPr>
    </w:p>
    <w:p w14:paraId="530824FB" w14:textId="77777777" w:rsidR="001E439F" w:rsidRPr="009767F8" w:rsidRDefault="00716A15" w:rsidP="007A3EDF">
      <w:pPr>
        <w:pStyle w:val="ListParagraph"/>
        <w:rPr>
          <w:lang w:val="es-MX"/>
        </w:rPr>
      </w:pPr>
      <w:r w:rsidRPr="009767F8">
        <w:rPr>
          <w:lang w:val="es-MX"/>
        </w:rPr>
        <w:t>También puede incluir información (o hacer una referencia cruzada a otras secciones de este plan de negocios si se cubre en otra parte) sobre el tipo de sistema de control de inventario y contabilidad que está usando, tiene la intención de usar o, cuando corresponda, el franquiciador tiene la intención de que lo use.</w:t>
      </w:r>
    </w:p>
    <w:p w14:paraId="7A7F8FAA" w14:textId="77777777" w:rsidR="001E439F" w:rsidRPr="009767F8" w:rsidRDefault="000A3AF6">
      <w:pPr>
        <w:pStyle w:val="Heading2"/>
        <w:rPr>
          <w:lang w:val="es-MX"/>
        </w:rPr>
      </w:pPr>
      <w:bookmarkStart w:id="35" w:name="_Toc426279850"/>
      <w:r w:rsidRPr="009767F8">
        <w:rPr>
          <w:lang w:val="es-MX"/>
        </w:rPr>
        <w:t>Resumen de puesta en marcha / adquisición</w:t>
      </w:r>
      <w:bookmarkEnd w:id="35"/>
    </w:p>
    <w:p w14:paraId="0AB76ED6" w14:textId="77777777" w:rsidR="001E439F" w:rsidRPr="009767F8" w:rsidRDefault="001E439F" w:rsidP="007A3EDF">
      <w:pPr>
        <w:rPr>
          <w:lang w:val="es-MX"/>
        </w:rPr>
      </w:pPr>
    </w:p>
    <w:p w14:paraId="3A23C7CE" w14:textId="77777777" w:rsidR="001E439F" w:rsidRPr="009767F8" w:rsidRDefault="001E439F" w:rsidP="007A3EDF">
      <w:pPr>
        <w:rPr>
          <w:lang w:val="es-MX"/>
        </w:rPr>
      </w:pPr>
    </w:p>
    <w:p w14:paraId="09B50F4B" w14:textId="77777777" w:rsidR="001E439F" w:rsidRPr="009767F8" w:rsidRDefault="001E439F">
      <w:pPr>
        <w:rPr>
          <w:lang w:val="es-MX"/>
        </w:rPr>
      </w:pPr>
    </w:p>
    <w:p w14:paraId="0218617A" w14:textId="77777777" w:rsidR="001E439F" w:rsidRPr="009767F8" w:rsidRDefault="000A3AF6">
      <w:pPr>
        <w:pStyle w:val="Heading1"/>
        <w:keepNext w:val="0"/>
        <w:keepLines w:val="0"/>
        <w:pageBreakBefore/>
        <w:rPr>
          <w:lang w:val="es-MX"/>
        </w:rPr>
      </w:pPr>
      <w:bookmarkStart w:id="36" w:name="_Toc426279851"/>
      <w:r w:rsidRPr="009767F8">
        <w:rPr>
          <w:lang w:val="es-MX"/>
        </w:rPr>
        <w:lastRenderedPageBreak/>
        <w:t>Apéndice</w:t>
      </w:r>
      <w:bookmarkEnd w:id="36"/>
    </w:p>
    <w:p w14:paraId="7C6045C1" w14:textId="77777777" w:rsidR="001E439F" w:rsidRPr="009526E6" w:rsidRDefault="000A3AF6">
      <w:pPr>
        <w:pStyle w:val="Heading2"/>
        <w:rPr>
          <w:lang w:val="es-MX"/>
        </w:rPr>
      </w:pPr>
      <w:bookmarkStart w:id="37" w:name="_Toc426279852"/>
      <w:r w:rsidRPr="009526E6">
        <w:rPr>
          <w:lang w:val="es-MX"/>
        </w:rPr>
        <w:t>Gastos de puesta en marcha</w:t>
      </w:r>
      <w:bookmarkEnd w:id="37"/>
    </w:p>
    <w:tbl>
      <w:tblPr>
        <w:tblStyle w:val="FinancialTable"/>
        <w:tblW w:w="0" w:type="auto"/>
        <w:jc w:val="center"/>
        <w:tblLayout w:type="fixed"/>
        <w:tblLook w:val="04C0" w:firstRow="0" w:lastRow="1" w:firstColumn="1" w:lastColumn="0" w:noHBand="0" w:noVBand="1"/>
      </w:tblPr>
      <w:tblGrid>
        <w:gridCol w:w="3102"/>
        <w:gridCol w:w="3103"/>
      </w:tblGrid>
      <w:tr w:rsidR="001E439F" w:rsidRPr="009526E6" w14:paraId="0E9662F7"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461056A" w14:textId="77777777" w:rsidR="001E439F" w:rsidRPr="009526E6" w:rsidRDefault="000A3AF6">
            <w:pPr>
              <w:rPr>
                <w:lang w:val="es-MX"/>
              </w:rPr>
            </w:pPr>
            <w:r w:rsidRPr="009526E6">
              <w:rPr>
                <w:lang w:val="es-MX"/>
              </w:rPr>
              <w:t>Licencias comerciales</w:t>
            </w:r>
          </w:p>
        </w:tc>
        <w:tc>
          <w:tcPr>
            <w:tcW w:w="3103" w:type="dxa"/>
          </w:tcPr>
          <w:p w14:paraId="69196722"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142752C"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A5F4884" w14:textId="77777777" w:rsidR="001E439F" w:rsidRPr="009526E6" w:rsidRDefault="000A3AF6">
            <w:pPr>
              <w:rPr>
                <w:lang w:val="es-MX"/>
              </w:rPr>
            </w:pPr>
            <w:r w:rsidRPr="009526E6">
              <w:rPr>
                <w:lang w:val="es-MX"/>
              </w:rPr>
              <w:t>Gastos de incorporación</w:t>
            </w:r>
          </w:p>
        </w:tc>
        <w:tc>
          <w:tcPr>
            <w:tcW w:w="3103" w:type="dxa"/>
          </w:tcPr>
          <w:p w14:paraId="746DBEED"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E3327D1"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D95E230" w14:textId="77777777" w:rsidR="001E439F" w:rsidRPr="009526E6" w:rsidRDefault="000A3AF6">
            <w:pPr>
              <w:rPr>
                <w:lang w:val="es-MX"/>
              </w:rPr>
            </w:pPr>
            <w:r w:rsidRPr="009526E6">
              <w:rPr>
                <w:lang w:val="es-MX"/>
              </w:rPr>
              <w:t>Depósitos</w:t>
            </w:r>
          </w:p>
        </w:tc>
        <w:tc>
          <w:tcPr>
            <w:tcW w:w="3103" w:type="dxa"/>
          </w:tcPr>
          <w:p w14:paraId="5A133709"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753CB130"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B8B44B4" w14:textId="77777777" w:rsidR="001E439F" w:rsidRPr="009526E6" w:rsidRDefault="000A3AF6">
            <w:pPr>
              <w:rPr>
                <w:lang w:val="es-MX"/>
              </w:rPr>
            </w:pPr>
            <w:r w:rsidRPr="009526E6">
              <w:rPr>
                <w:lang w:val="es-MX"/>
              </w:rPr>
              <w:t>Cuenta bancaria</w:t>
            </w:r>
          </w:p>
        </w:tc>
        <w:tc>
          <w:tcPr>
            <w:tcW w:w="3103" w:type="dxa"/>
          </w:tcPr>
          <w:p w14:paraId="28D7AE0B"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9528C36"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4666C6F" w14:textId="77777777" w:rsidR="001E439F" w:rsidRPr="009526E6" w:rsidRDefault="000A3AF6">
            <w:pPr>
              <w:rPr>
                <w:lang w:val="es-MX"/>
              </w:rPr>
            </w:pPr>
            <w:r w:rsidRPr="009526E6">
              <w:rPr>
                <w:lang w:val="es-MX"/>
              </w:rPr>
              <w:t>Alquilar</w:t>
            </w:r>
          </w:p>
        </w:tc>
        <w:tc>
          <w:tcPr>
            <w:tcW w:w="3103" w:type="dxa"/>
          </w:tcPr>
          <w:p w14:paraId="585AAAAD"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23A62092"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ED9B388" w14:textId="77777777" w:rsidR="001E439F" w:rsidRPr="009526E6" w:rsidRDefault="000A3AF6">
            <w:pPr>
              <w:rPr>
                <w:lang w:val="es-MX"/>
              </w:rPr>
            </w:pPr>
            <w:r w:rsidRPr="009526E6">
              <w:rPr>
                <w:lang w:val="es-MX"/>
              </w:rPr>
              <w:t>Modificaciones interiores</w:t>
            </w:r>
          </w:p>
        </w:tc>
        <w:tc>
          <w:tcPr>
            <w:tcW w:w="3103" w:type="dxa"/>
          </w:tcPr>
          <w:p w14:paraId="60C93FEC"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030A8B2"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73C40BB" w14:textId="77777777" w:rsidR="001E439F" w:rsidRPr="009526E6" w:rsidRDefault="000A3AF6">
            <w:pPr>
              <w:rPr>
                <w:lang w:val="es-MX"/>
              </w:rPr>
            </w:pPr>
            <w:r w:rsidRPr="009526E6">
              <w:rPr>
                <w:lang w:val="es-MX"/>
              </w:rPr>
              <w:t>Equipo / Maquinaria Requeridos:</w:t>
            </w:r>
          </w:p>
        </w:tc>
        <w:tc>
          <w:tcPr>
            <w:tcW w:w="3103" w:type="dxa"/>
          </w:tcPr>
          <w:p w14:paraId="1D8C088C"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57E1CF6"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5C4733C" w14:textId="77777777" w:rsidR="001E439F" w:rsidRPr="009526E6" w:rsidRDefault="000A3AF6">
            <w:pPr>
              <w:ind w:left="216"/>
              <w:rPr>
                <w:lang w:val="es-MX"/>
              </w:rPr>
            </w:pPr>
            <w:r w:rsidRPr="009526E6">
              <w:rPr>
                <w:lang w:val="es-MX"/>
              </w:rPr>
              <w:t>Objeto 1</w:t>
            </w:r>
          </w:p>
        </w:tc>
        <w:tc>
          <w:tcPr>
            <w:tcW w:w="3103" w:type="dxa"/>
          </w:tcPr>
          <w:p w14:paraId="5C856B9C"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38417C7D"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229C250" w14:textId="77777777" w:rsidR="001E439F" w:rsidRPr="009526E6" w:rsidRDefault="000A3AF6">
            <w:pPr>
              <w:ind w:left="216"/>
              <w:rPr>
                <w:lang w:val="es-MX"/>
              </w:rPr>
            </w:pPr>
            <w:r w:rsidRPr="009526E6">
              <w:rPr>
                <w:lang w:val="es-MX"/>
              </w:rPr>
              <w:t>Ítem ​​2</w:t>
            </w:r>
          </w:p>
        </w:tc>
        <w:tc>
          <w:tcPr>
            <w:tcW w:w="3103" w:type="dxa"/>
          </w:tcPr>
          <w:p w14:paraId="271052B4"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CA77D24"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3518A9F" w14:textId="77777777" w:rsidR="001E439F" w:rsidRPr="009526E6" w:rsidRDefault="000A3AF6">
            <w:pPr>
              <w:ind w:left="216"/>
              <w:rPr>
                <w:lang w:val="es-MX"/>
              </w:rPr>
            </w:pPr>
            <w:r w:rsidRPr="009526E6">
              <w:rPr>
                <w:lang w:val="es-MX"/>
              </w:rPr>
              <w:t>Ítem ​​3</w:t>
            </w:r>
          </w:p>
        </w:tc>
        <w:tc>
          <w:tcPr>
            <w:tcW w:w="3103" w:type="dxa"/>
          </w:tcPr>
          <w:p w14:paraId="2A3FCCFB"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133C0F54"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078C49D" w14:textId="77777777" w:rsidR="001E439F" w:rsidRPr="009526E6" w:rsidRDefault="000A3AF6">
            <w:pPr>
              <w:rPr>
                <w:i/>
                <w:iCs/>
                <w:lang w:val="es-MX"/>
              </w:rPr>
            </w:pPr>
            <w:r w:rsidRPr="009526E6">
              <w:rPr>
                <w:i/>
                <w:iCs/>
                <w:lang w:val="es-MX"/>
              </w:rPr>
              <w:t>Equipo / maquinaria total</w:t>
            </w:r>
          </w:p>
        </w:tc>
        <w:tc>
          <w:tcPr>
            <w:tcW w:w="3103" w:type="dxa"/>
          </w:tcPr>
          <w:p w14:paraId="641BA2A9"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i/>
                <w:iCs/>
                <w:lang w:val="es-MX"/>
              </w:rPr>
            </w:pPr>
          </w:p>
        </w:tc>
      </w:tr>
      <w:tr w:rsidR="001E439F" w:rsidRPr="009526E6" w14:paraId="46A615AC"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224CC81" w14:textId="77777777" w:rsidR="001E439F" w:rsidRPr="009526E6" w:rsidRDefault="000A3AF6">
            <w:pPr>
              <w:rPr>
                <w:lang w:val="es-MX"/>
              </w:rPr>
            </w:pPr>
            <w:r w:rsidRPr="009526E6">
              <w:rPr>
                <w:lang w:val="es-MX"/>
              </w:rPr>
              <w:t>Seguro</w:t>
            </w:r>
          </w:p>
        </w:tc>
        <w:tc>
          <w:tcPr>
            <w:tcW w:w="3103" w:type="dxa"/>
          </w:tcPr>
          <w:p w14:paraId="58C6332C"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FEE8A4C"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C9A4D89" w14:textId="77777777" w:rsidR="001E439F" w:rsidRPr="009526E6" w:rsidRDefault="000A3AF6">
            <w:pPr>
              <w:rPr>
                <w:lang w:val="es-MX"/>
              </w:rPr>
            </w:pPr>
            <w:r w:rsidRPr="009526E6">
              <w:rPr>
                <w:lang w:val="es-MX"/>
              </w:rPr>
              <w:t>Papelería / Tarjetas de visita</w:t>
            </w:r>
          </w:p>
        </w:tc>
        <w:tc>
          <w:tcPr>
            <w:tcW w:w="3103" w:type="dxa"/>
          </w:tcPr>
          <w:p w14:paraId="769D69BE"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43CB6B0"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D3C4B38" w14:textId="77777777" w:rsidR="001E439F" w:rsidRPr="009526E6" w:rsidRDefault="000A3AF6">
            <w:pPr>
              <w:rPr>
                <w:lang w:val="es-MX"/>
              </w:rPr>
            </w:pPr>
            <w:r w:rsidRPr="009526E6">
              <w:rPr>
                <w:lang w:val="es-MX"/>
              </w:rPr>
              <w:t>Folletos</w:t>
            </w:r>
          </w:p>
        </w:tc>
        <w:tc>
          <w:tcPr>
            <w:tcW w:w="3103" w:type="dxa"/>
          </w:tcPr>
          <w:p w14:paraId="1D1E735F"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076322" w14:paraId="6BA835BA"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8395A1A" w14:textId="77777777" w:rsidR="001E439F" w:rsidRPr="009526E6" w:rsidRDefault="000A3AF6">
            <w:pPr>
              <w:rPr>
                <w:lang w:val="es-MX"/>
              </w:rPr>
            </w:pPr>
            <w:r w:rsidRPr="009526E6">
              <w:rPr>
                <w:lang w:val="es-MX"/>
              </w:rPr>
              <w:t>Publicidad previa a la apertura</w:t>
            </w:r>
          </w:p>
        </w:tc>
        <w:tc>
          <w:tcPr>
            <w:tcW w:w="3103" w:type="dxa"/>
          </w:tcPr>
          <w:p w14:paraId="6B425AF4"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5B8F5634"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F2220C6" w14:textId="77777777" w:rsidR="001E439F" w:rsidRPr="009526E6" w:rsidRDefault="000A3AF6">
            <w:pPr>
              <w:rPr>
                <w:lang w:val="es-MX"/>
              </w:rPr>
            </w:pPr>
            <w:r w:rsidRPr="009526E6">
              <w:rPr>
                <w:lang w:val="es-MX"/>
              </w:rPr>
              <w:t>Inventario de apertura</w:t>
            </w:r>
          </w:p>
        </w:tc>
        <w:tc>
          <w:tcPr>
            <w:tcW w:w="3103" w:type="dxa"/>
          </w:tcPr>
          <w:p w14:paraId="4B501DAD"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33A8BAE"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4EAF95C" w14:textId="77777777" w:rsidR="001E439F" w:rsidRPr="009526E6" w:rsidRDefault="000A3AF6">
            <w:pPr>
              <w:rPr>
                <w:lang w:val="es-MX"/>
              </w:rPr>
            </w:pPr>
            <w:r w:rsidRPr="009526E6">
              <w:rPr>
                <w:lang w:val="es-MX"/>
              </w:rPr>
              <w:t>Otro (lista):</w:t>
            </w:r>
          </w:p>
        </w:tc>
        <w:tc>
          <w:tcPr>
            <w:tcW w:w="3103" w:type="dxa"/>
          </w:tcPr>
          <w:p w14:paraId="656D0A8C"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80E1DE0" w14:textId="77777777" w:rsidTr="001E43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80D5E7E" w14:textId="6113C20D" w:rsidR="001E439F" w:rsidRPr="009526E6" w:rsidRDefault="00A24A3E">
            <w:pPr>
              <w:ind w:left="216"/>
              <w:rPr>
                <w:lang w:val="es-MX"/>
              </w:rPr>
            </w:pPr>
            <w:r w:rsidRPr="009526E6">
              <w:rPr>
                <w:lang w:val="es-MX"/>
              </w:rPr>
              <w:t>Elemento</w:t>
            </w:r>
            <w:r w:rsidR="000A3AF6" w:rsidRPr="009526E6">
              <w:rPr>
                <w:lang w:val="es-MX"/>
              </w:rPr>
              <w:t xml:space="preserve"> 1</w:t>
            </w:r>
          </w:p>
        </w:tc>
        <w:tc>
          <w:tcPr>
            <w:tcW w:w="3103" w:type="dxa"/>
          </w:tcPr>
          <w:p w14:paraId="53EEB7CD" w14:textId="77777777" w:rsidR="001E439F" w:rsidRPr="009526E6" w:rsidRDefault="001E439F">
            <w:pPr>
              <w:tabs>
                <w:tab w:val="decimal" w:pos="19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AAB3AFA" w14:textId="77777777" w:rsidTr="001E439F">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09CCB28" w14:textId="6054D40C" w:rsidR="001E439F" w:rsidRPr="009526E6" w:rsidRDefault="00A24A3E">
            <w:pPr>
              <w:ind w:left="216"/>
              <w:rPr>
                <w:lang w:val="es-MX"/>
              </w:rPr>
            </w:pPr>
            <w:r w:rsidRPr="009526E6">
              <w:rPr>
                <w:lang w:val="es-MX"/>
              </w:rPr>
              <w:t>Elemento</w:t>
            </w:r>
            <w:r w:rsidR="000A3AF6" w:rsidRPr="009526E6">
              <w:rPr>
                <w:lang w:val="es-MX"/>
              </w:rPr>
              <w:t xml:space="preserve"> ​​2</w:t>
            </w:r>
          </w:p>
        </w:tc>
        <w:tc>
          <w:tcPr>
            <w:tcW w:w="3103" w:type="dxa"/>
          </w:tcPr>
          <w:p w14:paraId="3A2A7A86" w14:textId="77777777" w:rsidR="001E439F" w:rsidRPr="009526E6" w:rsidRDefault="001E439F">
            <w:pPr>
              <w:tabs>
                <w:tab w:val="decimal" w:pos="19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076322" w14:paraId="4B7D3731" w14:textId="77777777" w:rsidTr="001E439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602498E" w14:textId="77777777" w:rsidR="001E439F" w:rsidRPr="009526E6" w:rsidRDefault="000A3AF6">
            <w:pPr>
              <w:ind w:left="5040" w:hanging="5040"/>
              <w:rPr>
                <w:lang w:val="es-MX"/>
              </w:rPr>
            </w:pPr>
            <w:r w:rsidRPr="009526E6">
              <w:rPr>
                <w:lang w:val="es-MX"/>
              </w:rPr>
              <w:t>Gastos totales de puesta en marcha</w:t>
            </w:r>
          </w:p>
        </w:tc>
        <w:tc>
          <w:tcPr>
            <w:tcW w:w="3103" w:type="dxa"/>
          </w:tcPr>
          <w:p w14:paraId="00CCCA65" w14:textId="77777777" w:rsidR="001E439F" w:rsidRPr="009526E6" w:rsidRDefault="001E439F">
            <w:pPr>
              <w:tabs>
                <w:tab w:val="decimal" w:pos="1945"/>
              </w:tabs>
              <w:ind w:left="5040" w:hanging="5040"/>
              <w:cnfStyle w:val="010000000000" w:firstRow="0" w:lastRow="1" w:firstColumn="0" w:lastColumn="0" w:oddVBand="0" w:evenVBand="0" w:oddHBand="0" w:evenHBand="0" w:firstRowFirstColumn="0" w:firstRowLastColumn="0" w:lastRowFirstColumn="0" w:lastRowLastColumn="0"/>
              <w:rPr>
                <w:lang w:val="es-MX"/>
              </w:rPr>
            </w:pPr>
          </w:p>
        </w:tc>
      </w:tr>
    </w:tbl>
    <w:p w14:paraId="331F1086" w14:textId="77777777" w:rsidR="001E439F" w:rsidRPr="009767F8" w:rsidRDefault="001E439F">
      <w:pPr>
        <w:rPr>
          <w:lang w:val="es-MX"/>
        </w:rPr>
        <w:sectPr w:rsidR="001E439F" w:rsidRPr="009767F8">
          <w:footerReference w:type="default" r:id="rId13"/>
          <w:pgSz w:w="12240" w:h="15840" w:code="1"/>
          <w:pgMar w:top="1080" w:right="1440" w:bottom="1080" w:left="1440" w:header="720" w:footer="720" w:gutter="0"/>
          <w:cols w:space="720"/>
          <w:docGrid w:linePitch="360"/>
        </w:sectPr>
      </w:pPr>
    </w:p>
    <w:p w14:paraId="49C9A604" w14:textId="77777777" w:rsidR="00020416" w:rsidRPr="009526E6" w:rsidRDefault="000A3AF6" w:rsidP="00020416">
      <w:pPr>
        <w:pStyle w:val="Heading2"/>
        <w:rPr>
          <w:lang w:val="es-MX"/>
        </w:rPr>
      </w:pPr>
      <w:bookmarkStart w:id="38" w:name="_Toc426279853"/>
      <w:r w:rsidRPr="009526E6">
        <w:rPr>
          <w:lang w:val="es-MX"/>
        </w:rPr>
        <w:lastRenderedPageBreak/>
        <w:t>Determinación del capital inicial</w:t>
      </w:r>
      <w:bookmarkEnd w:id="38"/>
    </w:p>
    <w:sdt>
      <w:sdtPr>
        <w:rPr>
          <w:color w:val="44546A" w:themeColor="text2"/>
          <w:sz w:val="20"/>
          <w:szCs w:val="20"/>
        </w:rPr>
        <w:id w:val="1918742035"/>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947"/>
            <w:gridCol w:w="12771"/>
          </w:tblGrid>
          <w:tr w:rsidR="001E439F" w14:paraId="57C1F77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57F2D047" w14:textId="0550D67A" w:rsidR="001E439F" w:rsidRDefault="00A85F14">
                <w:pPr>
                  <w:pStyle w:val="Icon"/>
                </w:pPr>
                <w:r>
                  <w:rPr>
                    <w:noProof/>
                    <w:lang w:eastAsia="en-US"/>
                  </w:rPr>
                  <mc:AlternateContent>
                    <mc:Choice Requires="wpg">
                      <w:drawing>
                        <wp:inline distT="0" distB="0" distL="0" distR="0" wp14:anchorId="2C16CB92" wp14:editId="789B9FDD">
                          <wp:extent cx="228600" cy="228600"/>
                          <wp:effectExtent l="1270" t="3175" r="8255" b="6350"/>
                          <wp:docPr id="20" name="Group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1" name="Oval 99"/>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2" name="Freeform 100"/>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9D36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yL5bducEAABYEQAADgAAAAAAAAAAAAAA&#10;AAAuAgAAZHJzL2Uyb0RvYy54bWxQSwECLQAUAAYACAAAACEA+AwpmdgAAAADAQAADwAAAAAAAAAA&#10;AAAAAABBBwAAZHJzL2Rvd25yZXYueG1sUEsFBgAAAAAEAAQA8wAAAEYIA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" fillcolor="#5b9bd5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192D120E" w14:textId="77777777"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Empiece por completar las cifras de los distintos tipos de gastos en la tabla de flujo de efectivo de la página siguiente.</w:t>
                </w:r>
              </w:p>
              <w:p w14:paraId="711A69E4" w14:textId="77777777"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Comience su primer mes en la tabla que sigue con un efectivo inicial de $ 0 y consolide sus gastos de "retiro de efectivo" de su tabla de flujo de efectivo bajo los tres encabezados principales de alquiler, nómina y otros (incluida la cantidad de costos iniciales impagos en “Otro” en el mes 1).</w:t>
                </w:r>
              </w:p>
              <w:p w14:paraId="1D5D429F" w14:textId="77777777"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Continúe con las proyecciones mensuales en la tabla que sigue hasta que los saldos finales sean consistentemente positivos.</w:t>
                </w:r>
              </w:p>
              <w:p w14:paraId="1DD18BBB" w14:textId="77777777"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Encuentre el saldo negativo más grande: esta es la cantidad necesaria para el capital inicial para que la empresa sobreviva hasta el punto de equilibrio cuando todos los gastos serán cubiertos por los ingresos.</w:t>
                </w:r>
              </w:p>
              <w:p w14:paraId="0AEA40BB" w14:textId="77777777" w:rsidR="001E439F" w:rsidRDefault="000A3AF6">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Continúe insertando la cantidad de capital inicial necesario en la tabla de flujo de efectivo como efectivo inicial para el mes 1.</w:t>
                </w:r>
              </w:p>
            </w:tc>
          </w:tr>
        </w:tbl>
        <w:p w14:paraId="473F462E" w14:textId="77777777" w:rsidR="001E439F" w:rsidRDefault="00E26302"/>
      </w:sdtContent>
    </w:sdt>
    <w:tbl>
      <w:tblPr>
        <w:tblStyle w:val="FinancialTable"/>
        <w:tblW w:w="5000" w:type="pct"/>
        <w:tblLook w:val="04E0" w:firstRow="1" w:lastRow="1" w:firstColumn="1" w:lastColumn="0" w:noHBand="0" w:noVBand="1"/>
      </w:tblPr>
      <w:tblGrid>
        <w:gridCol w:w="2019"/>
        <w:gridCol w:w="1457"/>
        <w:gridCol w:w="1457"/>
        <w:gridCol w:w="1457"/>
        <w:gridCol w:w="1457"/>
        <w:gridCol w:w="1457"/>
        <w:gridCol w:w="1457"/>
        <w:gridCol w:w="1457"/>
        <w:gridCol w:w="1452"/>
      </w:tblGrid>
      <w:tr w:rsidR="001E439F" w:rsidRPr="009526E6" w14:paraId="46F15847" w14:textId="77777777" w:rsidTr="001E43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61742428" w14:textId="77777777" w:rsidR="001E439F" w:rsidRPr="009526E6" w:rsidRDefault="001E439F">
            <w:pPr>
              <w:rPr>
                <w:lang w:val="es-MX"/>
              </w:rPr>
            </w:pPr>
          </w:p>
        </w:tc>
        <w:tc>
          <w:tcPr>
            <w:tcW w:w="533" w:type="pct"/>
          </w:tcPr>
          <w:p w14:paraId="3F9BFD61"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1</w:t>
            </w:r>
          </w:p>
        </w:tc>
        <w:tc>
          <w:tcPr>
            <w:tcW w:w="533" w:type="pct"/>
          </w:tcPr>
          <w:p w14:paraId="5E544CD3"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2</w:t>
            </w:r>
          </w:p>
        </w:tc>
        <w:tc>
          <w:tcPr>
            <w:tcW w:w="533" w:type="pct"/>
          </w:tcPr>
          <w:p w14:paraId="63142BA4"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3</w:t>
            </w:r>
          </w:p>
        </w:tc>
        <w:tc>
          <w:tcPr>
            <w:tcW w:w="533" w:type="pct"/>
          </w:tcPr>
          <w:p w14:paraId="17DB2F7D"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4</w:t>
            </w:r>
          </w:p>
        </w:tc>
        <w:tc>
          <w:tcPr>
            <w:tcW w:w="533" w:type="pct"/>
          </w:tcPr>
          <w:p w14:paraId="4EB97A05"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5</w:t>
            </w:r>
          </w:p>
        </w:tc>
        <w:tc>
          <w:tcPr>
            <w:tcW w:w="533" w:type="pct"/>
          </w:tcPr>
          <w:p w14:paraId="3C8AE0B7"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6</w:t>
            </w:r>
          </w:p>
        </w:tc>
        <w:tc>
          <w:tcPr>
            <w:tcW w:w="533" w:type="pct"/>
          </w:tcPr>
          <w:p w14:paraId="36DBB096"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7</w:t>
            </w:r>
          </w:p>
        </w:tc>
        <w:tc>
          <w:tcPr>
            <w:tcW w:w="533" w:type="pct"/>
          </w:tcPr>
          <w:p w14:paraId="251237BF"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Mes 8</w:t>
            </w:r>
          </w:p>
        </w:tc>
      </w:tr>
      <w:tr w:rsidR="001E439F" w:rsidRPr="009526E6" w14:paraId="7CB3157C"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33D476FB" w14:textId="77777777" w:rsidR="001E439F" w:rsidRPr="009526E6" w:rsidRDefault="000A3AF6">
            <w:pPr>
              <w:rPr>
                <w:lang w:val="es-MX"/>
              </w:rPr>
            </w:pPr>
            <w:r w:rsidRPr="009526E6">
              <w:rPr>
                <w:lang w:val="es-MX"/>
              </w:rPr>
              <w:t>Efectivo inicial</w:t>
            </w:r>
          </w:p>
        </w:tc>
        <w:tc>
          <w:tcPr>
            <w:tcW w:w="533" w:type="pct"/>
          </w:tcPr>
          <w:p w14:paraId="78E55731" w14:textId="77777777" w:rsidR="001E439F" w:rsidRPr="009526E6" w:rsidRDefault="000A3AF6">
            <w:pPr>
              <w:tabs>
                <w:tab w:val="decimal" w:pos="825"/>
              </w:tabs>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0,00 $</w:t>
            </w:r>
          </w:p>
        </w:tc>
        <w:tc>
          <w:tcPr>
            <w:tcW w:w="533" w:type="pct"/>
          </w:tcPr>
          <w:p w14:paraId="114EF51B"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1D1DBB7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18AE8A79"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B02F22F"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B11F80D"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B65D1A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4C29DA93"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1A52E488" w14:textId="77777777"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D4C3F50" w14:textId="77777777" w:rsidR="001E439F" w:rsidRPr="009526E6" w:rsidRDefault="000A3AF6">
            <w:pPr>
              <w:rPr>
                <w:lang w:val="es-MX"/>
              </w:rPr>
            </w:pPr>
            <w:r w:rsidRPr="009526E6">
              <w:rPr>
                <w:lang w:val="es-MX"/>
              </w:rPr>
              <w:t>Dinero en efectivo en:</w:t>
            </w:r>
          </w:p>
        </w:tc>
        <w:tc>
          <w:tcPr>
            <w:tcW w:w="533" w:type="pct"/>
          </w:tcPr>
          <w:p w14:paraId="7125D745"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53C071F8"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18E11355"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0DAF6E5C"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1E298808"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3A544EC2"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F5E36A0"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6C628345"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68931DD0"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7915EF9F" w14:textId="77777777" w:rsidR="001E439F" w:rsidRPr="009526E6" w:rsidRDefault="000A3AF6">
            <w:pPr>
              <w:ind w:left="216"/>
              <w:rPr>
                <w:lang w:val="es-MX"/>
              </w:rPr>
            </w:pPr>
            <w:r w:rsidRPr="009526E6">
              <w:rPr>
                <w:lang w:val="es-MX"/>
              </w:rPr>
              <w:t>Ventas en efectivo pagadas</w:t>
            </w:r>
          </w:p>
        </w:tc>
        <w:tc>
          <w:tcPr>
            <w:tcW w:w="533" w:type="pct"/>
          </w:tcPr>
          <w:p w14:paraId="5996AC22"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04567A7C"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04A58A44"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5DB6146A"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2D3A0BD0"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26E3F438"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121CD107"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68BB45C"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3229EC1" w14:textId="77777777"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EEBA015" w14:textId="77777777" w:rsidR="001E439F" w:rsidRPr="009526E6" w:rsidRDefault="000A3AF6">
            <w:pPr>
              <w:ind w:left="216"/>
              <w:rPr>
                <w:lang w:val="es-MX"/>
              </w:rPr>
            </w:pPr>
            <w:r w:rsidRPr="009526E6">
              <w:rPr>
                <w:lang w:val="es-MX"/>
              </w:rPr>
              <w:t>Cuentas por cobrar</w:t>
            </w:r>
          </w:p>
        </w:tc>
        <w:tc>
          <w:tcPr>
            <w:tcW w:w="533" w:type="pct"/>
          </w:tcPr>
          <w:p w14:paraId="60693891"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3FAC0517"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54C2B35"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162260A8"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3FE2BCB0"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786D737E"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19F49486"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56F293F2"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6009622"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523124E9" w14:textId="77777777" w:rsidR="001E439F" w:rsidRPr="009526E6" w:rsidRDefault="000A3AF6">
            <w:pPr>
              <w:rPr>
                <w:i/>
                <w:iCs/>
                <w:lang w:val="es-MX"/>
              </w:rPr>
            </w:pPr>
            <w:r w:rsidRPr="009526E6">
              <w:rPr>
                <w:i/>
                <w:iCs/>
                <w:lang w:val="es-MX"/>
              </w:rPr>
              <w:t>Efectivo total</w:t>
            </w:r>
          </w:p>
        </w:tc>
        <w:tc>
          <w:tcPr>
            <w:tcW w:w="533" w:type="pct"/>
          </w:tcPr>
          <w:p w14:paraId="4261CD78"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3D1451BB"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4F90444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6C994837"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4F7444B0"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3A7C048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42C795A6"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c>
          <w:tcPr>
            <w:tcW w:w="533" w:type="pct"/>
          </w:tcPr>
          <w:p w14:paraId="7DC4E7E1"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i/>
                <w:iCs/>
                <w:lang w:val="es-MX"/>
              </w:rPr>
            </w:pPr>
          </w:p>
        </w:tc>
      </w:tr>
      <w:tr w:rsidR="001E439F" w:rsidRPr="009526E6" w14:paraId="4AFACEC8" w14:textId="77777777"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F8C3F56" w14:textId="77777777" w:rsidR="001E439F" w:rsidRPr="009526E6" w:rsidRDefault="000A3AF6">
            <w:pPr>
              <w:rPr>
                <w:lang w:val="es-MX"/>
              </w:rPr>
            </w:pPr>
            <w:r w:rsidRPr="009526E6">
              <w:rPr>
                <w:lang w:val="es-MX"/>
              </w:rPr>
              <w:t>Retiro de efectivo:</w:t>
            </w:r>
          </w:p>
        </w:tc>
        <w:tc>
          <w:tcPr>
            <w:tcW w:w="533" w:type="pct"/>
          </w:tcPr>
          <w:p w14:paraId="2266ADCC"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58261FA2"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998705A"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781B191D"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29F675E"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784D6879"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CADD64E"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44033AFD"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963B863"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12DBA474" w14:textId="77777777" w:rsidR="001E439F" w:rsidRPr="009526E6" w:rsidRDefault="000A3AF6">
            <w:pPr>
              <w:ind w:left="216"/>
              <w:rPr>
                <w:lang w:val="es-MX"/>
              </w:rPr>
            </w:pPr>
            <w:r w:rsidRPr="009526E6">
              <w:rPr>
                <w:lang w:val="es-MX"/>
              </w:rPr>
              <w:t>Alquilar</w:t>
            </w:r>
          </w:p>
        </w:tc>
        <w:tc>
          <w:tcPr>
            <w:tcW w:w="533" w:type="pct"/>
          </w:tcPr>
          <w:p w14:paraId="0F40A8CC"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E98457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2AED321"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7E68975"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223419B5"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43CB042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5E6C20D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535BB6A"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228D4013" w14:textId="77777777"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1A57093" w14:textId="77777777" w:rsidR="001E439F" w:rsidRPr="009526E6" w:rsidRDefault="000A3AF6">
            <w:pPr>
              <w:ind w:left="216"/>
              <w:rPr>
                <w:lang w:val="es-MX"/>
              </w:rPr>
            </w:pPr>
            <w:r w:rsidRPr="009526E6">
              <w:rPr>
                <w:lang w:val="es-MX"/>
              </w:rPr>
              <w:t>Nómina de sueldos</w:t>
            </w:r>
          </w:p>
        </w:tc>
        <w:tc>
          <w:tcPr>
            <w:tcW w:w="533" w:type="pct"/>
          </w:tcPr>
          <w:p w14:paraId="72DCA399"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157D0983"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78E2B3D6"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2C1A235C"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01CB5BC3"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718C0B6C"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249F284C"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c>
          <w:tcPr>
            <w:tcW w:w="533" w:type="pct"/>
          </w:tcPr>
          <w:p w14:paraId="08D9B1F9"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62AE398B"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1FDFEF99" w14:textId="77777777" w:rsidR="001E439F" w:rsidRPr="009526E6" w:rsidRDefault="000A3AF6">
            <w:pPr>
              <w:ind w:left="216"/>
              <w:rPr>
                <w:lang w:val="es-MX"/>
              </w:rPr>
            </w:pPr>
            <w:r w:rsidRPr="009526E6">
              <w:rPr>
                <w:lang w:val="es-MX"/>
              </w:rPr>
              <w:t>Otro</w:t>
            </w:r>
          </w:p>
        </w:tc>
        <w:tc>
          <w:tcPr>
            <w:tcW w:w="533" w:type="pct"/>
          </w:tcPr>
          <w:p w14:paraId="6CF77A20"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6D150AA5"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5B4640DE"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1337844"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1E998699"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02CD5069"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199281CC"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248A24B0"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0F536CD" w14:textId="77777777" w:rsidTr="001E439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0E27FE2" w14:textId="77777777" w:rsidR="001E439F" w:rsidRPr="009526E6" w:rsidRDefault="000A3AF6">
            <w:pPr>
              <w:rPr>
                <w:i/>
                <w:iCs/>
                <w:lang w:val="es-MX"/>
              </w:rPr>
            </w:pPr>
            <w:r w:rsidRPr="009526E6">
              <w:rPr>
                <w:i/>
                <w:iCs/>
                <w:lang w:val="es-MX"/>
              </w:rPr>
              <w:t>Retiro total</w:t>
            </w:r>
          </w:p>
        </w:tc>
        <w:tc>
          <w:tcPr>
            <w:tcW w:w="533" w:type="pct"/>
          </w:tcPr>
          <w:p w14:paraId="1C50DAA5"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64E0A1BD"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18A9B989"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423F897F"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1A8AA6FA"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5434967E"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007E392B"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c>
          <w:tcPr>
            <w:tcW w:w="533" w:type="pct"/>
          </w:tcPr>
          <w:p w14:paraId="0563CE7D" w14:textId="77777777" w:rsidR="001E439F" w:rsidRPr="009526E6" w:rsidRDefault="001E439F">
            <w:pPr>
              <w:tabs>
                <w:tab w:val="decimal" w:pos="825"/>
              </w:tabs>
              <w:cnfStyle w:val="000000010000" w:firstRow="0" w:lastRow="0" w:firstColumn="0" w:lastColumn="0" w:oddVBand="0" w:evenVBand="0" w:oddHBand="0" w:evenHBand="1" w:firstRowFirstColumn="0" w:firstRowLastColumn="0" w:lastRowFirstColumn="0" w:lastRowLastColumn="0"/>
              <w:rPr>
                <w:i/>
                <w:iCs/>
                <w:lang w:val="es-MX"/>
              </w:rPr>
            </w:pPr>
          </w:p>
        </w:tc>
      </w:tr>
      <w:tr w:rsidR="001E439F" w:rsidRPr="009526E6" w14:paraId="79C350B3" w14:textId="77777777" w:rsidTr="001E439F">
        <w:trPr>
          <w:cantSplit/>
        </w:trPr>
        <w:tc>
          <w:tcPr>
            <w:cnfStyle w:val="001000000000" w:firstRow="0" w:lastRow="0" w:firstColumn="1" w:lastColumn="0" w:oddVBand="0" w:evenVBand="0" w:oddHBand="0" w:evenHBand="0" w:firstRowFirstColumn="0" w:firstRowLastColumn="0" w:lastRowFirstColumn="0" w:lastRowLastColumn="0"/>
            <w:tcW w:w="738" w:type="pct"/>
          </w:tcPr>
          <w:p w14:paraId="3A442DF3" w14:textId="77777777" w:rsidR="001E439F" w:rsidRPr="009526E6" w:rsidRDefault="000A3AF6">
            <w:pPr>
              <w:rPr>
                <w:lang w:val="es-MX"/>
              </w:rPr>
            </w:pPr>
            <w:r w:rsidRPr="009526E6">
              <w:rPr>
                <w:lang w:val="es-MX"/>
              </w:rPr>
              <w:t>Balance final</w:t>
            </w:r>
          </w:p>
        </w:tc>
        <w:tc>
          <w:tcPr>
            <w:tcW w:w="533" w:type="pct"/>
          </w:tcPr>
          <w:p w14:paraId="64A384D6"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02C0378"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638E0ADA"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5B433B90"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D50F282"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65742DFB"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3514DE56"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c>
          <w:tcPr>
            <w:tcW w:w="533" w:type="pct"/>
          </w:tcPr>
          <w:p w14:paraId="7CA24F26" w14:textId="77777777" w:rsidR="001E439F" w:rsidRPr="009526E6" w:rsidRDefault="001E439F">
            <w:pPr>
              <w:tabs>
                <w:tab w:val="decimal" w:pos="82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46DA4BCA" w14:textId="77777777" w:rsidTr="001E439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C4C3B3B" w14:textId="77777777" w:rsidR="00A24A3E" w:rsidRPr="009526E6" w:rsidRDefault="000A3AF6">
            <w:pPr>
              <w:rPr>
                <w:lang w:val="es-MX"/>
              </w:rPr>
            </w:pPr>
            <w:r w:rsidRPr="009526E6">
              <w:rPr>
                <w:lang w:val="es-MX"/>
              </w:rPr>
              <w:t xml:space="preserve">Cambio </w:t>
            </w:r>
          </w:p>
          <w:p w14:paraId="54FBD272" w14:textId="183249F7" w:rsidR="001E439F" w:rsidRPr="009526E6" w:rsidRDefault="000A3AF6">
            <w:pPr>
              <w:rPr>
                <w:b w:val="0"/>
                <w:caps w:val="0"/>
                <w:lang w:val="es-MX"/>
              </w:rPr>
            </w:pPr>
            <w:r w:rsidRPr="009526E6">
              <w:rPr>
                <w:lang w:val="es-MX"/>
              </w:rPr>
              <w:t>(flujo de caja)</w:t>
            </w:r>
          </w:p>
        </w:tc>
        <w:tc>
          <w:tcPr>
            <w:tcW w:w="533" w:type="pct"/>
          </w:tcPr>
          <w:p w14:paraId="5BC53D26"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38C7BD90"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61C00039"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1DD56C6A"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1FACF2F4"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48F14951"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6B96779F"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c>
          <w:tcPr>
            <w:tcW w:w="533" w:type="pct"/>
          </w:tcPr>
          <w:p w14:paraId="06780EBE" w14:textId="77777777" w:rsidR="001E439F" w:rsidRPr="009526E6" w:rsidRDefault="001E439F">
            <w:pPr>
              <w:tabs>
                <w:tab w:val="decimal" w:pos="825"/>
              </w:tabs>
              <w:cnfStyle w:val="010000000000" w:firstRow="0" w:lastRow="1" w:firstColumn="0" w:lastColumn="0" w:oddVBand="0" w:evenVBand="0" w:oddHBand="0" w:evenHBand="0" w:firstRowFirstColumn="0" w:firstRowLastColumn="0" w:lastRowFirstColumn="0" w:lastRowLastColumn="0"/>
              <w:rPr>
                <w:lang w:val="es-MX"/>
              </w:rPr>
            </w:pPr>
          </w:p>
        </w:tc>
      </w:tr>
    </w:tbl>
    <w:p w14:paraId="3F9A6A23" w14:textId="77777777" w:rsidR="001E439F" w:rsidRPr="009526E6" w:rsidRDefault="000A3AF6">
      <w:pPr>
        <w:pStyle w:val="Heading2"/>
        <w:keepNext w:val="0"/>
        <w:keepLines w:val="0"/>
        <w:pageBreakBefore/>
        <w:rPr>
          <w:lang w:val="es-MX"/>
        </w:rPr>
      </w:pPr>
      <w:bookmarkStart w:id="39" w:name="_Toc426279854"/>
      <w:r w:rsidRPr="009526E6">
        <w:rPr>
          <w:lang w:val="es-MX"/>
        </w:rPr>
        <w:lastRenderedPageBreak/>
        <w:t>Flujo de efectivo</w:t>
      </w:r>
      <w:bookmarkEnd w:id="39"/>
    </w:p>
    <w:tbl>
      <w:tblPr>
        <w:tblStyle w:val="FinancialTable"/>
        <w:tblW w:w="5000" w:type="pct"/>
        <w:tblLook w:val="04E0" w:firstRow="1" w:lastRow="1" w:firstColumn="1" w:lastColumn="0" w:noHBand="0" w:noVBand="1"/>
      </w:tblPr>
      <w:tblGrid>
        <w:gridCol w:w="1883"/>
        <w:gridCol w:w="981"/>
        <w:gridCol w:w="982"/>
        <w:gridCol w:w="982"/>
        <w:gridCol w:w="982"/>
        <w:gridCol w:w="982"/>
        <w:gridCol w:w="984"/>
        <w:gridCol w:w="982"/>
        <w:gridCol w:w="982"/>
        <w:gridCol w:w="982"/>
        <w:gridCol w:w="982"/>
        <w:gridCol w:w="982"/>
        <w:gridCol w:w="984"/>
      </w:tblGrid>
      <w:tr w:rsidR="001E439F" w:rsidRPr="009526E6" w14:paraId="4C1ED893" w14:textId="77777777"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21E68DD1" w14:textId="77777777" w:rsidR="001E439F" w:rsidRPr="009526E6" w:rsidRDefault="001E439F">
            <w:pPr>
              <w:rPr>
                <w:sz w:val="14"/>
                <w:szCs w:val="14"/>
                <w:lang w:val="es-MX"/>
              </w:rPr>
            </w:pPr>
          </w:p>
        </w:tc>
        <w:tc>
          <w:tcPr>
            <w:tcW w:w="359" w:type="pct"/>
          </w:tcPr>
          <w:p w14:paraId="24DB613F"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1</w:t>
            </w:r>
          </w:p>
        </w:tc>
        <w:tc>
          <w:tcPr>
            <w:tcW w:w="359" w:type="pct"/>
          </w:tcPr>
          <w:p w14:paraId="0F2E6AF5"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2</w:t>
            </w:r>
          </w:p>
        </w:tc>
        <w:tc>
          <w:tcPr>
            <w:tcW w:w="359" w:type="pct"/>
          </w:tcPr>
          <w:p w14:paraId="02C9EDE8"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3</w:t>
            </w:r>
          </w:p>
        </w:tc>
        <w:tc>
          <w:tcPr>
            <w:tcW w:w="359" w:type="pct"/>
          </w:tcPr>
          <w:p w14:paraId="17B899E7"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4</w:t>
            </w:r>
          </w:p>
        </w:tc>
        <w:tc>
          <w:tcPr>
            <w:tcW w:w="359" w:type="pct"/>
          </w:tcPr>
          <w:p w14:paraId="1FF4E460"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5</w:t>
            </w:r>
          </w:p>
        </w:tc>
        <w:tc>
          <w:tcPr>
            <w:tcW w:w="360" w:type="pct"/>
          </w:tcPr>
          <w:p w14:paraId="10E9FCDC"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6</w:t>
            </w:r>
          </w:p>
        </w:tc>
        <w:tc>
          <w:tcPr>
            <w:tcW w:w="359" w:type="pct"/>
          </w:tcPr>
          <w:p w14:paraId="7B96506C"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7</w:t>
            </w:r>
          </w:p>
        </w:tc>
        <w:tc>
          <w:tcPr>
            <w:tcW w:w="359" w:type="pct"/>
          </w:tcPr>
          <w:p w14:paraId="50982A88"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8</w:t>
            </w:r>
          </w:p>
        </w:tc>
        <w:tc>
          <w:tcPr>
            <w:tcW w:w="359" w:type="pct"/>
          </w:tcPr>
          <w:p w14:paraId="78A48170" w14:textId="77777777" w:rsidR="001E439F" w:rsidRPr="009526E6" w:rsidRDefault="000A3AF6">
            <w:pP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9</w:t>
            </w:r>
          </w:p>
        </w:tc>
        <w:tc>
          <w:tcPr>
            <w:tcW w:w="359" w:type="pct"/>
          </w:tcPr>
          <w:p w14:paraId="5A06A451" w14:textId="77777777" w:rsidR="001E439F" w:rsidRPr="009526E6" w:rsidRDefault="000A3AF6">
            <w:pP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10</w:t>
            </w:r>
          </w:p>
        </w:tc>
        <w:tc>
          <w:tcPr>
            <w:tcW w:w="359" w:type="pct"/>
          </w:tcPr>
          <w:p w14:paraId="4BDA905E" w14:textId="77777777" w:rsidR="001E439F" w:rsidRPr="009526E6" w:rsidRDefault="000A3AF6">
            <w:pP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11</w:t>
            </w:r>
          </w:p>
        </w:tc>
        <w:tc>
          <w:tcPr>
            <w:tcW w:w="360" w:type="pct"/>
          </w:tcPr>
          <w:p w14:paraId="1AE130EE" w14:textId="77777777" w:rsidR="001E439F" w:rsidRPr="009526E6" w:rsidRDefault="000A3AF6">
            <w:pPr>
              <w:cnfStyle w:val="100000000000" w:firstRow="1" w:lastRow="0" w:firstColumn="0" w:lastColumn="0" w:oddVBand="0" w:evenVBand="0" w:oddHBand="0" w:evenHBand="0" w:firstRowFirstColumn="0" w:firstRowLastColumn="0" w:lastRowFirstColumn="0" w:lastRowLastColumn="0"/>
              <w:rPr>
                <w:sz w:val="14"/>
                <w:szCs w:val="14"/>
                <w:lang w:val="es-MX"/>
              </w:rPr>
            </w:pPr>
            <w:r w:rsidRPr="009526E6">
              <w:rPr>
                <w:sz w:val="14"/>
                <w:szCs w:val="14"/>
                <w:lang w:val="es-MX"/>
              </w:rPr>
              <w:t>Mes 12</w:t>
            </w:r>
          </w:p>
        </w:tc>
      </w:tr>
      <w:tr w:rsidR="001E439F" w:rsidRPr="009526E6" w14:paraId="3D4E51CA"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56676F7E" w14:textId="77777777" w:rsidR="001E439F" w:rsidRPr="009526E6" w:rsidRDefault="000A3AF6">
            <w:pPr>
              <w:rPr>
                <w:sz w:val="15"/>
                <w:szCs w:val="15"/>
                <w:lang w:val="es-MX"/>
              </w:rPr>
            </w:pPr>
            <w:r w:rsidRPr="009526E6">
              <w:rPr>
                <w:sz w:val="15"/>
                <w:szCs w:val="15"/>
                <w:lang w:val="es-MX"/>
              </w:rPr>
              <w:t>Efectivo inicial</w:t>
            </w:r>
          </w:p>
        </w:tc>
        <w:tc>
          <w:tcPr>
            <w:tcW w:w="359" w:type="pct"/>
          </w:tcPr>
          <w:p w14:paraId="592D2AC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4CF3E1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D8D760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6F5F8E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55ABA9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24B60D2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7243FA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4AACE5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7BBF12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01F021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0A00A8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06C1365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135F89AB"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0A49657" w14:textId="77777777" w:rsidR="001E439F" w:rsidRPr="009526E6" w:rsidRDefault="000A3AF6">
            <w:pPr>
              <w:rPr>
                <w:sz w:val="15"/>
                <w:szCs w:val="15"/>
                <w:lang w:val="es-MX"/>
              </w:rPr>
            </w:pPr>
            <w:r w:rsidRPr="009526E6">
              <w:rPr>
                <w:sz w:val="15"/>
                <w:szCs w:val="15"/>
                <w:lang w:val="es-MX"/>
              </w:rPr>
              <w:t>Dinero en efectivo en:</w:t>
            </w:r>
          </w:p>
        </w:tc>
        <w:tc>
          <w:tcPr>
            <w:tcW w:w="359" w:type="pct"/>
          </w:tcPr>
          <w:p w14:paraId="452846EB"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53591D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329D78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73F1742"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A6C336B"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13FD4DB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79A2D2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0C337A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C3B506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A88123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130054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1A463B5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4BD75CC8"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533131C6" w14:textId="77777777" w:rsidR="001E439F" w:rsidRPr="009526E6" w:rsidRDefault="000A3AF6">
            <w:pPr>
              <w:ind w:left="216"/>
              <w:rPr>
                <w:sz w:val="15"/>
                <w:szCs w:val="15"/>
                <w:lang w:val="es-MX"/>
              </w:rPr>
            </w:pPr>
            <w:r w:rsidRPr="009526E6">
              <w:rPr>
                <w:sz w:val="15"/>
                <w:szCs w:val="15"/>
                <w:lang w:val="es-MX"/>
              </w:rPr>
              <w:t>Ventas en efectivo</w:t>
            </w:r>
          </w:p>
        </w:tc>
        <w:tc>
          <w:tcPr>
            <w:tcW w:w="359" w:type="pct"/>
          </w:tcPr>
          <w:p w14:paraId="214F4BC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A1BCD4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79E82B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7099E9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715E73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6E53F31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5A15F1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ACAF0B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6818F2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35C6EA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C0DE71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0C664E5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6AB4427E"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00F38F4" w14:textId="77777777" w:rsidR="001E439F" w:rsidRPr="009526E6" w:rsidRDefault="000A3AF6">
            <w:pPr>
              <w:ind w:left="216"/>
              <w:rPr>
                <w:sz w:val="15"/>
                <w:szCs w:val="15"/>
                <w:lang w:val="es-MX"/>
              </w:rPr>
            </w:pPr>
            <w:r w:rsidRPr="009526E6">
              <w:rPr>
                <w:sz w:val="15"/>
                <w:szCs w:val="15"/>
                <w:lang w:val="es-MX"/>
              </w:rPr>
              <w:t>Cuentas por cobrar</w:t>
            </w:r>
          </w:p>
        </w:tc>
        <w:tc>
          <w:tcPr>
            <w:tcW w:w="359" w:type="pct"/>
          </w:tcPr>
          <w:p w14:paraId="0308A962"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E56C5A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1EA7D1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BCD432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C9615A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74CA2D8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B4200F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E2BEB0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5E5646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C4AC2F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B26C3C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7931130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765601EF"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2067D04A" w14:textId="77777777" w:rsidR="001E439F" w:rsidRPr="009526E6" w:rsidRDefault="000A3AF6">
            <w:pPr>
              <w:rPr>
                <w:i/>
                <w:iCs/>
                <w:sz w:val="15"/>
                <w:szCs w:val="15"/>
                <w:lang w:val="es-MX"/>
              </w:rPr>
            </w:pPr>
            <w:r w:rsidRPr="009526E6">
              <w:rPr>
                <w:i/>
                <w:iCs/>
                <w:sz w:val="15"/>
                <w:szCs w:val="15"/>
                <w:lang w:val="es-MX"/>
              </w:rPr>
              <w:t>Ingesta total de efectivo</w:t>
            </w:r>
          </w:p>
        </w:tc>
        <w:tc>
          <w:tcPr>
            <w:tcW w:w="359" w:type="pct"/>
          </w:tcPr>
          <w:p w14:paraId="49AE6BA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43654F3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209CF7D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40DD3E3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02A96E0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60" w:type="pct"/>
          </w:tcPr>
          <w:p w14:paraId="38EF8B9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58C9FEE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58451B3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6E310BE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6AA191D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53652D3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60" w:type="pct"/>
          </w:tcPr>
          <w:p w14:paraId="6B855D3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r>
      <w:tr w:rsidR="001E439F" w:rsidRPr="009526E6" w14:paraId="2DB0F763"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C9530DF" w14:textId="77777777" w:rsidR="001E439F" w:rsidRPr="009526E6" w:rsidRDefault="000A3AF6">
            <w:pPr>
              <w:rPr>
                <w:sz w:val="15"/>
                <w:szCs w:val="15"/>
                <w:lang w:val="es-MX"/>
              </w:rPr>
            </w:pPr>
            <w:r w:rsidRPr="009526E6">
              <w:rPr>
                <w:sz w:val="15"/>
                <w:szCs w:val="15"/>
                <w:lang w:val="es-MX"/>
              </w:rPr>
              <w:t>Retiro de efectivo (gastos):</w:t>
            </w:r>
          </w:p>
        </w:tc>
        <w:tc>
          <w:tcPr>
            <w:tcW w:w="359" w:type="pct"/>
          </w:tcPr>
          <w:p w14:paraId="6280CF6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2A0731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06BEB55"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72FFBA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6D5924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7A5A780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BBA84B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D827643"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0FFC613"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F5EA9A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D9F7B4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1A4A411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5A4DDF74"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790F627C" w14:textId="77777777" w:rsidR="001E439F" w:rsidRPr="009526E6" w:rsidRDefault="000A3AF6">
            <w:pPr>
              <w:ind w:left="216"/>
              <w:rPr>
                <w:sz w:val="15"/>
                <w:szCs w:val="15"/>
                <w:lang w:val="es-MX"/>
              </w:rPr>
            </w:pPr>
            <w:r w:rsidRPr="009526E6">
              <w:rPr>
                <w:sz w:val="15"/>
                <w:szCs w:val="15"/>
                <w:lang w:val="es-MX"/>
              </w:rPr>
              <w:t>Alquilar</w:t>
            </w:r>
          </w:p>
        </w:tc>
        <w:tc>
          <w:tcPr>
            <w:tcW w:w="359" w:type="pct"/>
          </w:tcPr>
          <w:p w14:paraId="5E4220D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9F394D4"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0A15AF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92C6AC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80A6B4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52C3680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D7B96F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95B25D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8C7BE7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1E1A8F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91C53F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3ECD053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42DA5F2F"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8824220" w14:textId="77777777" w:rsidR="001E439F" w:rsidRPr="009526E6" w:rsidRDefault="000A3AF6">
            <w:pPr>
              <w:ind w:left="216"/>
              <w:rPr>
                <w:sz w:val="15"/>
                <w:szCs w:val="15"/>
                <w:lang w:val="es-MX"/>
              </w:rPr>
            </w:pPr>
            <w:r w:rsidRPr="009526E6">
              <w:rPr>
                <w:sz w:val="15"/>
                <w:szCs w:val="15"/>
                <w:lang w:val="es-MX"/>
              </w:rPr>
              <w:t>Utilidades</w:t>
            </w:r>
          </w:p>
        </w:tc>
        <w:tc>
          <w:tcPr>
            <w:tcW w:w="359" w:type="pct"/>
          </w:tcPr>
          <w:p w14:paraId="382FAF6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869AE5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952B705"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5440C1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E91917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3185A53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F212BD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69BBBA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F7B133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F9E0AF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D18614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0B57D02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680A426A"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4E826C2F" w14:textId="77777777" w:rsidR="001E439F" w:rsidRPr="009526E6" w:rsidRDefault="000A3AF6">
            <w:pPr>
              <w:ind w:left="216"/>
              <w:rPr>
                <w:sz w:val="15"/>
                <w:szCs w:val="15"/>
                <w:lang w:val="es-MX"/>
              </w:rPr>
            </w:pPr>
            <w:r w:rsidRPr="009526E6">
              <w:rPr>
                <w:sz w:val="15"/>
                <w:szCs w:val="15"/>
                <w:lang w:val="es-MX"/>
              </w:rPr>
              <w:t>Nómina (impuestos incluidos)</w:t>
            </w:r>
          </w:p>
        </w:tc>
        <w:tc>
          <w:tcPr>
            <w:tcW w:w="359" w:type="pct"/>
          </w:tcPr>
          <w:p w14:paraId="7C7D264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833795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9C3EEE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CAFFE84"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6C3BA1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2DC6B74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B7318F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9913EE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426095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241330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A4EBCDA"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79AFCAF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1C60BCFC"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CA2D0DE" w14:textId="77777777" w:rsidR="001E439F" w:rsidRPr="009526E6" w:rsidRDefault="000A3AF6">
            <w:pPr>
              <w:ind w:left="216"/>
              <w:rPr>
                <w:sz w:val="15"/>
                <w:szCs w:val="15"/>
                <w:lang w:val="es-MX"/>
              </w:rPr>
            </w:pPr>
            <w:r w:rsidRPr="009526E6">
              <w:rPr>
                <w:sz w:val="15"/>
                <w:szCs w:val="15"/>
                <w:lang w:val="es-MX"/>
              </w:rPr>
              <w:t>Beneficios</w:t>
            </w:r>
          </w:p>
        </w:tc>
        <w:tc>
          <w:tcPr>
            <w:tcW w:w="359" w:type="pct"/>
          </w:tcPr>
          <w:p w14:paraId="3D33D83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8FADB0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AB23B1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292CCF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4CEA64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56CDDD9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2BBB87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6A14ED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559F66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74FA483"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5672B8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21FDB04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1A7E8C6E"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463EC891" w14:textId="77777777" w:rsidR="001E439F" w:rsidRPr="009526E6" w:rsidRDefault="000A3AF6">
            <w:pPr>
              <w:ind w:left="216"/>
              <w:rPr>
                <w:sz w:val="15"/>
                <w:szCs w:val="15"/>
                <w:lang w:val="es-MX"/>
              </w:rPr>
            </w:pPr>
            <w:r w:rsidRPr="009526E6">
              <w:rPr>
                <w:sz w:val="15"/>
                <w:szCs w:val="15"/>
                <w:lang w:val="es-MX"/>
              </w:rPr>
              <w:t>Pagos de préstamos</w:t>
            </w:r>
          </w:p>
        </w:tc>
        <w:tc>
          <w:tcPr>
            <w:tcW w:w="359" w:type="pct"/>
          </w:tcPr>
          <w:p w14:paraId="71A1454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2EBB67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7C4E9C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84A11C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C98AA8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37D2CF7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D6DDA94"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A672B24"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2EEF9F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4F761A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16AFC7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1065551A"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714D18A8"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3DE2477" w14:textId="77777777" w:rsidR="001E439F" w:rsidRPr="009526E6" w:rsidRDefault="000A3AF6">
            <w:pPr>
              <w:ind w:left="216"/>
              <w:rPr>
                <w:sz w:val="15"/>
                <w:szCs w:val="15"/>
                <w:lang w:val="es-MX"/>
              </w:rPr>
            </w:pPr>
            <w:r w:rsidRPr="009526E6">
              <w:rPr>
                <w:sz w:val="15"/>
                <w:szCs w:val="15"/>
                <w:lang w:val="es-MX"/>
              </w:rPr>
              <w:t>Viaje</w:t>
            </w:r>
          </w:p>
        </w:tc>
        <w:tc>
          <w:tcPr>
            <w:tcW w:w="359" w:type="pct"/>
          </w:tcPr>
          <w:p w14:paraId="7C29AE2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60B5F4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D53989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6B11924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C24805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3F5C2A0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DC6012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026F322"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14A4182"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8BFF01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66B8B3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26C8681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0CC39060"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35B7E5FC" w14:textId="77777777" w:rsidR="001E439F" w:rsidRPr="009526E6" w:rsidRDefault="000A3AF6">
            <w:pPr>
              <w:ind w:left="216"/>
              <w:rPr>
                <w:sz w:val="15"/>
                <w:szCs w:val="15"/>
                <w:lang w:val="es-MX"/>
              </w:rPr>
            </w:pPr>
            <w:r w:rsidRPr="009526E6">
              <w:rPr>
                <w:sz w:val="15"/>
                <w:szCs w:val="15"/>
                <w:lang w:val="es-MX"/>
              </w:rPr>
              <w:t>Seguro</w:t>
            </w:r>
          </w:p>
        </w:tc>
        <w:tc>
          <w:tcPr>
            <w:tcW w:w="359" w:type="pct"/>
          </w:tcPr>
          <w:p w14:paraId="6AFEBF4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9FBD7C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D9121B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3C65294"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A5AB1F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546AEF8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57500B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4A9361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A8BC58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F258AF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E51AF3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1EBB269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19EAD757"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586647A" w14:textId="77777777" w:rsidR="001E439F" w:rsidRPr="009526E6" w:rsidRDefault="000A3AF6">
            <w:pPr>
              <w:ind w:left="216"/>
              <w:rPr>
                <w:sz w:val="15"/>
                <w:szCs w:val="15"/>
                <w:lang w:val="es-MX"/>
              </w:rPr>
            </w:pPr>
            <w:r w:rsidRPr="009526E6">
              <w:rPr>
                <w:sz w:val="15"/>
                <w:szCs w:val="15"/>
                <w:lang w:val="es-MX"/>
              </w:rPr>
              <w:t>Publicidad</w:t>
            </w:r>
          </w:p>
        </w:tc>
        <w:tc>
          <w:tcPr>
            <w:tcW w:w="359" w:type="pct"/>
          </w:tcPr>
          <w:p w14:paraId="4FC97F9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031044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37DB64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8C70BF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722540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0AFF4A5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ED3E0B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160C903"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90C4DB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80EF06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0286CD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69E539E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367EEAC8"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6153F394" w14:textId="77777777" w:rsidR="001E439F" w:rsidRPr="009526E6" w:rsidRDefault="000A3AF6">
            <w:pPr>
              <w:ind w:left="216"/>
              <w:rPr>
                <w:sz w:val="15"/>
                <w:szCs w:val="15"/>
                <w:lang w:val="es-MX"/>
              </w:rPr>
            </w:pPr>
            <w:r w:rsidRPr="009526E6">
              <w:rPr>
                <w:sz w:val="15"/>
                <w:szCs w:val="15"/>
                <w:lang w:val="es-MX"/>
              </w:rPr>
              <w:t>Honorarios profesionales</w:t>
            </w:r>
          </w:p>
        </w:tc>
        <w:tc>
          <w:tcPr>
            <w:tcW w:w="359" w:type="pct"/>
          </w:tcPr>
          <w:p w14:paraId="6CB45FD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ECD843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D56D66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76CEB4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88A571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3E3CAAF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87848E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991D16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A1C716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603773C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A6180B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1992F99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6B8AE35C"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E01BFF7" w14:textId="77777777" w:rsidR="001E439F" w:rsidRPr="009526E6" w:rsidRDefault="000A3AF6">
            <w:pPr>
              <w:ind w:left="216"/>
              <w:rPr>
                <w:sz w:val="15"/>
                <w:szCs w:val="15"/>
                <w:lang w:val="es-MX"/>
              </w:rPr>
            </w:pPr>
            <w:r w:rsidRPr="009526E6">
              <w:rPr>
                <w:sz w:val="15"/>
                <w:szCs w:val="15"/>
                <w:lang w:val="es-MX"/>
              </w:rPr>
              <w:t>Material de oficina</w:t>
            </w:r>
          </w:p>
        </w:tc>
        <w:tc>
          <w:tcPr>
            <w:tcW w:w="359" w:type="pct"/>
          </w:tcPr>
          <w:p w14:paraId="642E413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D89D18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B38C28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1B8B604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CF9563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146D4E5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062B7E5"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6359BB1"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1A2A46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78ABC3F"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0647DD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5A3CDA2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69CFAB09"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4A4139A8" w14:textId="77777777" w:rsidR="001E439F" w:rsidRPr="009526E6" w:rsidRDefault="000A3AF6">
            <w:pPr>
              <w:ind w:left="216"/>
              <w:rPr>
                <w:sz w:val="15"/>
                <w:szCs w:val="15"/>
                <w:lang w:val="es-MX"/>
              </w:rPr>
            </w:pPr>
            <w:r w:rsidRPr="009526E6">
              <w:rPr>
                <w:sz w:val="15"/>
                <w:szCs w:val="15"/>
                <w:lang w:val="es-MX"/>
              </w:rPr>
              <w:t>Gastos de envío</w:t>
            </w:r>
          </w:p>
        </w:tc>
        <w:tc>
          <w:tcPr>
            <w:tcW w:w="359" w:type="pct"/>
          </w:tcPr>
          <w:p w14:paraId="434DB7F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797B269"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1A42FA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2C4D46A"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415A991"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5E170F5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5B39FF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70DBFF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58B629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7F531E16"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2B6385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139C2F4F"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680BEDA1"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EE16118" w14:textId="77777777" w:rsidR="001E439F" w:rsidRPr="009526E6" w:rsidRDefault="000A3AF6">
            <w:pPr>
              <w:ind w:left="216"/>
              <w:rPr>
                <w:sz w:val="15"/>
                <w:szCs w:val="15"/>
                <w:lang w:val="es-MX"/>
              </w:rPr>
            </w:pPr>
            <w:r w:rsidRPr="009526E6">
              <w:rPr>
                <w:sz w:val="15"/>
                <w:szCs w:val="15"/>
                <w:lang w:val="es-MX"/>
              </w:rPr>
              <w:t>Teléfono</w:t>
            </w:r>
          </w:p>
        </w:tc>
        <w:tc>
          <w:tcPr>
            <w:tcW w:w="359" w:type="pct"/>
          </w:tcPr>
          <w:p w14:paraId="0756B3FB"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4436AF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496C5EB3"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D79DD5B"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72DCE37"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234CEBE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901A652"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F568F9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6CFCB6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CBC158D"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6938CDA"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058F5DBE"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40995CCB"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2CA82EC1" w14:textId="77777777" w:rsidR="001E439F" w:rsidRPr="009526E6" w:rsidRDefault="000A3AF6">
            <w:pPr>
              <w:ind w:left="216"/>
              <w:rPr>
                <w:sz w:val="15"/>
                <w:szCs w:val="15"/>
                <w:lang w:val="es-MX"/>
              </w:rPr>
            </w:pPr>
            <w:r w:rsidRPr="009526E6">
              <w:rPr>
                <w:sz w:val="15"/>
                <w:szCs w:val="15"/>
                <w:lang w:val="es-MX"/>
              </w:rPr>
              <w:t>Internet</w:t>
            </w:r>
          </w:p>
        </w:tc>
        <w:tc>
          <w:tcPr>
            <w:tcW w:w="359" w:type="pct"/>
          </w:tcPr>
          <w:p w14:paraId="4B165FD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346821D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9E5E67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23C6CB5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C733188"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0A3FE3F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5019E92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0D12564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383FAB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4935348A"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59" w:type="pct"/>
          </w:tcPr>
          <w:p w14:paraId="192D5C9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c>
          <w:tcPr>
            <w:tcW w:w="360" w:type="pct"/>
          </w:tcPr>
          <w:p w14:paraId="7C46BBA3"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sz w:val="15"/>
                <w:szCs w:val="15"/>
                <w:lang w:val="es-MX"/>
              </w:rPr>
            </w:pPr>
          </w:p>
        </w:tc>
      </w:tr>
      <w:tr w:rsidR="001E439F" w:rsidRPr="009526E6" w14:paraId="30327397"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689A5E5" w14:textId="77777777" w:rsidR="001E439F" w:rsidRPr="009526E6" w:rsidRDefault="000A3AF6">
            <w:pPr>
              <w:ind w:left="216"/>
              <w:rPr>
                <w:sz w:val="15"/>
                <w:szCs w:val="15"/>
                <w:lang w:val="es-MX"/>
              </w:rPr>
            </w:pPr>
            <w:r w:rsidRPr="009526E6">
              <w:rPr>
                <w:sz w:val="15"/>
                <w:szCs w:val="15"/>
                <w:lang w:val="es-MX"/>
              </w:rPr>
              <w:t>comisiones bancarias</w:t>
            </w:r>
          </w:p>
        </w:tc>
        <w:tc>
          <w:tcPr>
            <w:tcW w:w="359" w:type="pct"/>
          </w:tcPr>
          <w:p w14:paraId="79AE2D5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A0E32B5"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7DBC03F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0F14678"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3329295C"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4D247800"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B1C801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F6A3E3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09E140E9"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2183F354"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59" w:type="pct"/>
          </w:tcPr>
          <w:p w14:paraId="5E1A9855"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c>
          <w:tcPr>
            <w:tcW w:w="360" w:type="pct"/>
          </w:tcPr>
          <w:p w14:paraId="3D52E546" w14:textId="77777777" w:rsidR="001E439F" w:rsidRPr="009526E6" w:rsidRDefault="001E439F">
            <w:pPr>
              <w:tabs>
                <w:tab w:val="decimal" w:pos="522"/>
              </w:tabs>
              <w:cnfStyle w:val="000000010000" w:firstRow="0" w:lastRow="0" w:firstColumn="0" w:lastColumn="0" w:oddVBand="0" w:evenVBand="0" w:oddHBand="0" w:evenHBand="1" w:firstRowFirstColumn="0" w:firstRowLastColumn="0" w:lastRowFirstColumn="0" w:lastRowLastColumn="0"/>
              <w:rPr>
                <w:sz w:val="15"/>
                <w:szCs w:val="15"/>
                <w:lang w:val="es-MX"/>
              </w:rPr>
            </w:pPr>
          </w:p>
        </w:tc>
      </w:tr>
      <w:tr w:rsidR="001E439F" w:rsidRPr="009526E6" w14:paraId="30C9B58C" w14:textId="77777777" w:rsidTr="001E439F">
        <w:tc>
          <w:tcPr>
            <w:cnfStyle w:val="001000000000" w:firstRow="0" w:lastRow="0" w:firstColumn="1" w:lastColumn="0" w:oddVBand="0" w:evenVBand="0" w:oddHBand="0" w:evenHBand="0" w:firstRowFirstColumn="0" w:firstRowLastColumn="0" w:lastRowFirstColumn="0" w:lastRowLastColumn="0"/>
            <w:tcW w:w="689" w:type="pct"/>
          </w:tcPr>
          <w:p w14:paraId="1A89346F" w14:textId="77777777" w:rsidR="001E439F" w:rsidRPr="009526E6" w:rsidRDefault="000A3AF6">
            <w:pPr>
              <w:rPr>
                <w:i/>
                <w:iCs/>
                <w:sz w:val="15"/>
                <w:szCs w:val="15"/>
                <w:lang w:val="es-MX"/>
              </w:rPr>
            </w:pPr>
            <w:r w:rsidRPr="009526E6">
              <w:rPr>
                <w:i/>
                <w:iCs/>
                <w:sz w:val="15"/>
                <w:szCs w:val="15"/>
                <w:lang w:val="es-MX"/>
              </w:rPr>
              <w:t>Salida de efectivo total</w:t>
            </w:r>
          </w:p>
        </w:tc>
        <w:tc>
          <w:tcPr>
            <w:tcW w:w="359" w:type="pct"/>
          </w:tcPr>
          <w:p w14:paraId="1CAD523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403854F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4C212030"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2DDCA6B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04F43C5C"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60" w:type="pct"/>
          </w:tcPr>
          <w:p w14:paraId="28BC374B"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57A1EF9E"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7A726327"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1152B872"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2D7AA8D5"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59" w:type="pct"/>
          </w:tcPr>
          <w:p w14:paraId="55ABCECA"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c>
          <w:tcPr>
            <w:tcW w:w="360" w:type="pct"/>
          </w:tcPr>
          <w:p w14:paraId="3B290C4D" w14:textId="77777777" w:rsidR="001E439F" w:rsidRPr="009526E6" w:rsidRDefault="001E439F">
            <w:pPr>
              <w:tabs>
                <w:tab w:val="decimal" w:pos="522"/>
              </w:tabs>
              <w:cnfStyle w:val="000000000000" w:firstRow="0" w:lastRow="0" w:firstColumn="0" w:lastColumn="0" w:oddVBand="0" w:evenVBand="0" w:oddHBand="0" w:evenHBand="0" w:firstRowFirstColumn="0" w:firstRowLastColumn="0" w:lastRowFirstColumn="0" w:lastRowLastColumn="0"/>
              <w:rPr>
                <w:i/>
                <w:iCs/>
                <w:sz w:val="15"/>
                <w:szCs w:val="15"/>
                <w:lang w:val="es-MX"/>
              </w:rPr>
            </w:pPr>
          </w:p>
        </w:tc>
      </w:tr>
      <w:tr w:rsidR="001E439F" w:rsidRPr="009526E6" w14:paraId="0DBCB818"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54691F4" w14:textId="77777777" w:rsidR="001E439F" w:rsidRPr="009526E6" w:rsidRDefault="000A3AF6">
            <w:pPr>
              <w:rPr>
                <w:sz w:val="15"/>
                <w:szCs w:val="15"/>
                <w:lang w:val="es-MX"/>
              </w:rPr>
            </w:pPr>
            <w:r w:rsidRPr="009526E6">
              <w:rPr>
                <w:sz w:val="15"/>
                <w:szCs w:val="15"/>
                <w:lang w:val="es-MX"/>
              </w:rPr>
              <w:t>Balance final</w:t>
            </w:r>
          </w:p>
        </w:tc>
        <w:tc>
          <w:tcPr>
            <w:tcW w:w="359" w:type="pct"/>
          </w:tcPr>
          <w:p w14:paraId="3F5A0C2A"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7C918EE1"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772355F4"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21A57A89"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645AAE36"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60" w:type="pct"/>
          </w:tcPr>
          <w:p w14:paraId="05DA42A9"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213BF63C"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14620F0D"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10E8227E"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347FFB2A"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59" w:type="pct"/>
          </w:tcPr>
          <w:p w14:paraId="2CD3475C"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c>
          <w:tcPr>
            <w:tcW w:w="360" w:type="pct"/>
          </w:tcPr>
          <w:p w14:paraId="40656ABD" w14:textId="77777777" w:rsidR="001E439F" w:rsidRPr="009526E6" w:rsidRDefault="001E439F">
            <w:pPr>
              <w:tabs>
                <w:tab w:val="decimal" w:pos="522"/>
              </w:tabs>
              <w:cnfStyle w:val="010000000000" w:firstRow="0" w:lastRow="1" w:firstColumn="0" w:lastColumn="0" w:oddVBand="0" w:evenVBand="0" w:oddHBand="0" w:evenHBand="0" w:firstRowFirstColumn="0" w:firstRowLastColumn="0" w:lastRowFirstColumn="0" w:lastRowLastColumn="0"/>
              <w:rPr>
                <w:sz w:val="15"/>
                <w:szCs w:val="15"/>
                <w:lang w:val="es-MX"/>
              </w:rPr>
            </w:pPr>
          </w:p>
        </w:tc>
      </w:tr>
    </w:tbl>
    <w:p w14:paraId="1BEF259F" w14:textId="77777777" w:rsidR="001E439F" w:rsidRPr="009526E6" w:rsidRDefault="001E439F">
      <w:pPr>
        <w:rPr>
          <w:lang w:val="es-MX"/>
        </w:rPr>
      </w:pPr>
    </w:p>
    <w:p w14:paraId="40830161" w14:textId="77777777" w:rsidR="001E439F" w:rsidRPr="009526E6" w:rsidRDefault="000A3AF6">
      <w:pPr>
        <w:pStyle w:val="Heading2"/>
        <w:keepNext w:val="0"/>
        <w:keepLines w:val="0"/>
        <w:pageBreakBefore/>
        <w:rPr>
          <w:lang w:val="es-MX"/>
        </w:rPr>
      </w:pPr>
      <w:bookmarkStart w:id="40" w:name="_Toc426279855"/>
      <w:r w:rsidRPr="009526E6">
        <w:rPr>
          <w:lang w:val="es-MX"/>
        </w:rPr>
        <w:lastRenderedPageBreak/>
        <w:t>Declaración de proyección de ingresos</w:t>
      </w:r>
      <w:bookmarkEnd w:id="40"/>
    </w:p>
    <w:sdt>
      <w:sdtPr>
        <w:rPr>
          <w:color w:val="44546A" w:themeColor="text2"/>
          <w:sz w:val="20"/>
          <w:szCs w:val="20"/>
          <w:lang w:val="es-MX"/>
        </w:rPr>
        <w:id w:val="612020041"/>
        <w:placeholder>
          <w:docPart w:val="2933C8022BA443B986D3FBE59B45B061"/>
        </w:placeholder>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947"/>
            <w:gridCol w:w="12771"/>
          </w:tblGrid>
          <w:tr w:rsidR="001E439F" w:rsidRPr="009526E6" w14:paraId="5393174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7CD8BE0D" w14:textId="27C3E56E" w:rsidR="001E439F" w:rsidRPr="009526E6" w:rsidRDefault="00A85F14">
                <w:pPr>
                  <w:pStyle w:val="Icon"/>
                  <w:rPr>
                    <w:lang w:val="es-MX"/>
                  </w:rPr>
                </w:pPr>
                <w:r w:rsidRPr="009526E6">
                  <w:rPr>
                    <w:noProof/>
                    <w:lang w:eastAsia="en-US"/>
                  </w:rPr>
                  <mc:AlternateContent>
                    <mc:Choice Requires="wpg">
                      <w:drawing>
                        <wp:inline distT="0" distB="0" distL="0" distR="0" wp14:anchorId="61693950" wp14:editId="58C2531C">
                          <wp:extent cx="228600" cy="228600"/>
                          <wp:effectExtent l="1270" t="3175" r="8255" b="6350"/>
                          <wp:docPr id="17" name="Group 17"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8" name="Oval 10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 name="Freeform 10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3160AA"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RDFo1+cEAABZEQAADgAAAAAAAAAAAAAA&#10;AAAuAgAAZHJzL2Uyb0RvYy54bWxQSwECLQAUAAYACAAAACEA+AwpmdgAAAADAQAADwAAAAAAAAAA&#10;AAAAAABBBwAAZHJzL2Rvd25yZXYueG1sUEsFBgAAAAAEAAQA8wAAAEY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5b9bd5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21FFF46E"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La declaración de proyección de ingresos es otra herramienta de gestión para obtener una vista previa de la cantidad de ingresos generados cada mes en función de predicciones razonables del nivel mensual de ventas y costos / gastos. A medida que se desarrollan e ingresan las proyecciones mensuales, estas cifras sirven como metas para controlar los gastos operativos. A medida que se producen los resultados reales, una comparación con las cantidades previstas debería producir señales de advertencia si los costos se están saliendo de la línea, de modo que se puedan tomar medidas para corregir los problemas.</w:t>
                </w:r>
              </w:p>
              <w:p w14:paraId="7350F59A"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El Porcentaje Industrial (% Ind.) Se calcula multiplicando los costos / gastos por 100% y dividiendo el resultado por las ventas netas totales. Indica las ventas totales que son estándar para una industria en particular. Es posible que pueda obtener esta información de asociaciones comerciales, contables, bancos o bibliotecas de referencia. Las cifras de la industria son un punto de referencia útil con el que comparar los costos / gastos de su propio negocio. Compare su porcentaje anual con la cifra indicada en la columna de porcentaje de la industria.</w:t>
                </w:r>
              </w:p>
              <w:p w14:paraId="03EB0664"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La siguiente es una explicación de algunos de los términos utilizados en la siguiente tabla:</w:t>
                </w:r>
              </w:p>
              <w:p w14:paraId="6A60DE1A"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Ventas netas totales (ingresos):</w:t>
                </w:r>
                <w:r w:rsidRPr="009526E6">
                  <w:rPr>
                    <w:lang w:val="es-MX"/>
                  </w:rPr>
                  <w:t>Esta cifra es el total de ventas estimadas por mes. Sea lo más realista posible, teniendo en cuenta las tendencias estacionales, las devoluciones, las bonificaciones y las rebajas.</w:t>
                </w:r>
              </w:p>
              <w:p w14:paraId="213578FE"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El costo de ventas:</w:t>
                </w:r>
                <w:r w:rsidRPr="009526E6">
                  <w:rPr>
                    <w:lang w:val="es-MX"/>
                  </w:rPr>
                  <w:t>Para ser realista, esta cifra debe incluir todos los costos involucrados en realizar una venta. Por ejemplo, en lo que respecta al inventario, incluya el costo de transporte y envío. También debe incluirse cualquier costo de mano de obra directa.</w:t>
                </w:r>
              </w:p>
              <w:p w14:paraId="1B6F712E"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 xml:space="preserve">Beneficio bruto: </w:t>
                </w:r>
                <w:r w:rsidRPr="009526E6">
                  <w:rPr>
                    <w:lang w:val="es-MX"/>
                  </w:rPr>
                  <w:t>Reste el costo de ventas de las ventas netas totales.</w:t>
                </w:r>
              </w:p>
              <w:p w14:paraId="1D55C170"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Margen de beneficio bruto:</w:t>
                </w:r>
                <w:r w:rsidRPr="009526E6">
                  <w:rPr>
                    <w:lang w:val="es-MX"/>
                  </w:rPr>
                  <w:t xml:space="preserve"> Esto se calcula dividiendo las ganancias brutas por las ventas netas totales.</w:t>
                </w:r>
              </w:p>
              <w:p w14:paraId="7DEAA35A"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Gastos controlables:</w:t>
                </w:r>
                <w:r w:rsidRPr="009526E6">
                  <w:rPr>
                    <w:lang w:val="es-MX"/>
                  </w:rPr>
                  <w:t xml:space="preserve"> Salarios (base más horas extra), gastos de nómina (incluidas vacaciones pagadas, licencia por enfermedad, seguro médico, seguro de desempleo e impuestos de seguridad social), costo de servicios externos (incluidos subcontratos, trabajo adicional y servicios especiales o únicos), suministros (incluidos todos los artículos y servicios comprados para su uso en el negocio), servicios públicos (agua, calefacción, luz, recolección de basura, etc.), reparación y mantenimiento (incluidos los gastos regulares y periódicos, como pintura), publicidad, viajes y automóvil (incluidos uso comercial del automóvil personal, estacionamiento y viajes de negocios), contable y legal (el costo de los servicios profesionales externos).</w:t>
                </w:r>
              </w:p>
              <w:p w14:paraId="2D89A058"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Gastos fijos:</w:t>
                </w:r>
                <w:r w:rsidRPr="009526E6">
                  <w:rPr>
                    <w:lang w:val="es-MX"/>
                  </w:rPr>
                  <w:t xml:space="preserve"> Alquiler (solo para bienes raíces utilizados en el negocio), depreciación (la amortización de activos de capital), seguros (incendio, responsabilidad sobre la propiedad o productos, compensación de trabajadores, robo, etc.), reembolsos de préstamos (incluyen los pagos de intereses y capital en préstamos pendientes a la empresa), varios (sin especificar, pequeños gastos no incluidos en otras cuentas o rubros).</w:t>
                </w:r>
              </w:p>
              <w:p w14:paraId="13D91222"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Ganancia / pérdida neta (antes de impuestos):</w:t>
                </w:r>
                <w:r w:rsidRPr="009526E6">
                  <w:rPr>
                    <w:lang w:val="es-MX"/>
                  </w:rPr>
                  <w:t xml:space="preserve"> Reste los gastos totales de la ganancia bruta.</w:t>
                </w:r>
              </w:p>
              <w:p w14:paraId="099964BE"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Impuestos:</w:t>
                </w:r>
                <w:r w:rsidRPr="009526E6">
                  <w:rPr>
                    <w:lang w:val="es-MX"/>
                  </w:rPr>
                  <w:t xml:space="preserve"> Inventario, ventas, impuestos especiales, bienes raíces, federal, estatal, etc.</w:t>
                </w:r>
              </w:p>
              <w:p w14:paraId="5CBA7DF3"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Ganancia / pérdida neta (después de impuestos):</w:t>
                </w:r>
                <w:r w:rsidRPr="009526E6">
                  <w:rPr>
                    <w:lang w:val="es-MX"/>
                  </w:rPr>
                  <w:t xml:space="preserve"> Reste los impuestos de la utilidad neta antes de impuestos.</w:t>
                </w:r>
              </w:p>
              <w:p w14:paraId="797EC491"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Total anual:</w:t>
                </w:r>
                <w:r w:rsidRPr="009526E6">
                  <w:rPr>
                    <w:lang w:val="es-MX"/>
                  </w:rPr>
                  <w:t xml:space="preserve"> Sume todas las cifras mensuales en la tabla para cada artículo de ventas y gastos.</w:t>
                </w:r>
              </w:p>
              <w:p w14:paraId="0F47E118"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Porcentaje anual:</w:t>
                </w:r>
                <w:r w:rsidRPr="009526E6">
                  <w:rPr>
                    <w:lang w:val="es-MX"/>
                  </w:rPr>
                  <w:t>Multiplique el total anual por 100% y divida el resultado por la cifra de ventas netas totales. Compare con el porcentaje de la industria en la primera columna.</w:t>
                </w:r>
              </w:p>
            </w:tc>
          </w:tr>
        </w:tbl>
        <w:p w14:paraId="4CF0FC86" w14:textId="77777777" w:rsidR="001E439F" w:rsidRPr="009526E6" w:rsidRDefault="00E26302">
          <w:pPr>
            <w:rPr>
              <w:lang w:val="es-MX"/>
            </w:rPr>
          </w:pPr>
        </w:p>
      </w:sdtContent>
    </w:sdt>
    <w:tbl>
      <w:tblPr>
        <w:tblStyle w:val="FinancialTable"/>
        <w:tblW w:w="5000" w:type="pct"/>
        <w:tblLook w:val="04E0" w:firstRow="1" w:lastRow="1" w:firstColumn="1" w:lastColumn="0" w:noHBand="0" w:noVBand="1"/>
      </w:tblPr>
      <w:tblGrid>
        <w:gridCol w:w="2063"/>
        <w:gridCol w:w="773"/>
        <w:gridCol w:w="773"/>
        <w:gridCol w:w="773"/>
        <w:gridCol w:w="774"/>
        <w:gridCol w:w="774"/>
        <w:gridCol w:w="774"/>
        <w:gridCol w:w="774"/>
        <w:gridCol w:w="774"/>
        <w:gridCol w:w="774"/>
        <w:gridCol w:w="774"/>
        <w:gridCol w:w="774"/>
        <w:gridCol w:w="774"/>
        <w:gridCol w:w="774"/>
        <w:gridCol w:w="774"/>
        <w:gridCol w:w="774"/>
      </w:tblGrid>
      <w:tr w:rsidR="001E439F" w:rsidRPr="009526E6" w14:paraId="1C2747ED" w14:textId="77777777"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54147293" w14:textId="77777777" w:rsidR="001E439F" w:rsidRPr="009526E6" w:rsidRDefault="001E439F">
            <w:pPr>
              <w:jc w:val="center"/>
              <w:rPr>
                <w:sz w:val="14"/>
                <w:lang w:val="es-MX"/>
              </w:rPr>
            </w:pPr>
          </w:p>
        </w:tc>
        <w:tc>
          <w:tcPr>
            <w:tcW w:w="283" w:type="pct"/>
            <w:vAlign w:val="bottom"/>
          </w:tcPr>
          <w:p w14:paraId="2F7C5FB3"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 xml:space="preserve">% </w:t>
            </w:r>
            <w:proofErr w:type="spellStart"/>
            <w:r w:rsidRPr="009526E6">
              <w:rPr>
                <w:sz w:val="14"/>
                <w:szCs w:val="14"/>
                <w:lang w:val="es-MX"/>
              </w:rPr>
              <w:t>Ind</w:t>
            </w:r>
            <w:proofErr w:type="spellEnd"/>
            <w:r w:rsidRPr="009526E6">
              <w:rPr>
                <w:sz w:val="14"/>
                <w:szCs w:val="14"/>
                <w:lang w:val="es-MX"/>
              </w:rPr>
              <w:t>.</w:t>
            </w:r>
          </w:p>
        </w:tc>
        <w:tc>
          <w:tcPr>
            <w:tcW w:w="283" w:type="pct"/>
            <w:vAlign w:val="bottom"/>
          </w:tcPr>
          <w:p w14:paraId="517017E3"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Ene.</w:t>
            </w:r>
          </w:p>
        </w:tc>
        <w:tc>
          <w:tcPr>
            <w:tcW w:w="283" w:type="pct"/>
            <w:vAlign w:val="bottom"/>
          </w:tcPr>
          <w:p w14:paraId="545152B4"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Feb.</w:t>
            </w:r>
          </w:p>
        </w:tc>
        <w:tc>
          <w:tcPr>
            <w:tcW w:w="283" w:type="pct"/>
            <w:vAlign w:val="bottom"/>
          </w:tcPr>
          <w:p w14:paraId="4EDEAB2A"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Mar.</w:t>
            </w:r>
          </w:p>
        </w:tc>
        <w:tc>
          <w:tcPr>
            <w:tcW w:w="283" w:type="pct"/>
            <w:vAlign w:val="bottom"/>
          </w:tcPr>
          <w:p w14:paraId="4F595A0D"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Abr.</w:t>
            </w:r>
          </w:p>
        </w:tc>
        <w:tc>
          <w:tcPr>
            <w:tcW w:w="283" w:type="pct"/>
            <w:vAlign w:val="bottom"/>
          </w:tcPr>
          <w:p w14:paraId="31E07EDD"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Mayo</w:t>
            </w:r>
          </w:p>
        </w:tc>
        <w:tc>
          <w:tcPr>
            <w:tcW w:w="283" w:type="pct"/>
            <w:vAlign w:val="bottom"/>
          </w:tcPr>
          <w:p w14:paraId="0C6FAB78"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Jun.</w:t>
            </w:r>
          </w:p>
        </w:tc>
        <w:tc>
          <w:tcPr>
            <w:tcW w:w="283" w:type="pct"/>
            <w:vAlign w:val="bottom"/>
          </w:tcPr>
          <w:p w14:paraId="3311E380"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Jul.</w:t>
            </w:r>
          </w:p>
        </w:tc>
        <w:tc>
          <w:tcPr>
            <w:tcW w:w="283" w:type="pct"/>
            <w:vAlign w:val="bottom"/>
          </w:tcPr>
          <w:p w14:paraId="50517539"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Ago.</w:t>
            </w:r>
          </w:p>
        </w:tc>
        <w:tc>
          <w:tcPr>
            <w:tcW w:w="283" w:type="pct"/>
            <w:vAlign w:val="bottom"/>
          </w:tcPr>
          <w:p w14:paraId="600AEFBC"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Sep.</w:t>
            </w:r>
          </w:p>
        </w:tc>
        <w:tc>
          <w:tcPr>
            <w:tcW w:w="283" w:type="pct"/>
            <w:vAlign w:val="bottom"/>
          </w:tcPr>
          <w:p w14:paraId="1E9BEBF2"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Oct.</w:t>
            </w:r>
          </w:p>
        </w:tc>
        <w:tc>
          <w:tcPr>
            <w:tcW w:w="283" w:type="pct"/>
            <w:vAlign w:val="bottom"/>
          </w:tcPr>
          <w:p w14:paraId="5EB764ED"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Nov.</w:t>
            </w:r>
          </w:p>
        </w:tc>
        <w:tc>
          <w:tcPr>
            <w:tcW w:w="283" w:type="pct"/>
            <w:vAlign w:val="bottom"/>
          </w:tcPr>
          <w:p w14:paraId="3CA7B2E9"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Dic.</w:t>
            </w:r>
          </w:p>
        </w:tc>
        <w:tc>
          <w:tcPr>
            <w:tcW w:w="283" w:type="pct"/>
            <w:vAlign w:val="bottom"/>
          </w:tcPr>
          <w:p w14:paraId="0887742F"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Total anual</w:t>
            </w:r>
          </w:p>
        </w:tc>
        <w:tc>
          <w:tcPr>
            <w:tcW w:w="283" w:type="pct"/>
            <w:vAlign w:val="bottom"/>
          </w:tcPr>
          <w:p w14:paraId="4F80D2E4"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sz w:val="14"/>
                <w:lang w:val="es-MX"/>
              </w:rPr>
            </w:pPr>
            <w:r w:rsidRPr="009526E6">
              <w:rPr>
                <w:sz w:val="14"/>
                <w:szCs w:val="14"/>
                <w:lang w:val="es-MX"/>
              </w:rPr>
              <w:t>% Anual</w:t>
            </w:r>
          </w:p>
        </w:tc>
      </w:tr>
      <w:tr w:rsidR="001E439F" w:rsidRPr="009526E6" w14:paraId="5EA901E7"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29FF136F" w14:textId="77777777" w:rsidR="001E439F" w:rsidRPr="009526E6" w:rsidRDefault="000A3AF6">
            <w:pPr>
              <w:rPr>
                <w:sz w:val="14"/>
                <w:lang w:val="es-MX"/>
              </w:rPr>
            </w:pPr>
            <w:proofErr w:type="spellStart"/>
            <w:r w:rsidRPr="009526E6">
              <w:rPr>
                <w:sz w:val="14"/>
                <w:szCs w:val="14"/>
                <w:lang w:val="es-MX"/>
              </w:rPr>
              <w:t>Est</w:t>
            </w:r>
            <w:proofErr w:type="spellEnd"/>
            <w:r w:rsidRPr="009526E6">
              <w:rPr>
                <w:sz w:val="14"/>
                <w:szCs w:val="14"/>
                <w:lang w:val="es-MX"/>
              </w:rPr>
              <w:t>. Las ventas netas</w:t>
            </w:r>
          </w:p>
        </w:tc>
        <w:tc>
          <w:tcPr>
            <w:tcW w:w="283" w:type="pct"/>
          </w:tcPr>
          <w:p w14:paraId="399955F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A842AB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B669E1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ACBD7B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920190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F6D9B5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AEDBC2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D58636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2E9956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6161C8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950A3F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5AFBE9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22F314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782078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2666E7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23D8AAD5"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4BAF521" w14:textId="77777777" w:rsidR="001E439F" w:rsidRPr="009526E6" w:rsidRDefault="000A3AF6">
            <w:pPr>
              <w:rPr>
                <w:sz w:val="14"/>
                <w:lang w:val="es-MX"/>
              </w:rPr>
            </w:pPr>
            <w:r w:rsidRPr="009526E6">
              <w:rPr>
                <w:sz w:val="14"/>
                <w:szCs w:val="14"/>
                <w:lang w:val="es-MX"/>
              </w:rPr>
              <w:t>El costo de ventas</w:t>
            </w:r>
          </w:p>
        </w:tc>
        <w:tc>
          <w:tcPr>
            <w:tcW w:w="283" w:type="pct"/>
          </w:tcPr>
          <w:p w14:paraId="635AB04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92983F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8B84AF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1217E7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CFE4C3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2BDB1E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25F4E1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D440B1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66A74C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D0EE70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FC3127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9A7A41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F4FBA4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0AB575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84395D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143E2EFF"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4A1E70AA" w14:textId="77777777" w:rsidR="001E439F" w:rsidRPr="009526E6" w:rsidRDefault="000A3AF6">
            <w:pPr>
              <w:rPr>
                <w:sz w:val="14"/>
                <w:lang w:val="es-MX"/>
              </w:rPr>
            </w:pPr>
            <w:r w:rsidRPr="009526E6">
              <w:rPr>
                <w:sz w:val="14"/>
                <w:szCs w:val="14"/>
                <w:lang w:val="es-MX"/>
              </w:rPr>
              <w:t>Beneficio bruto</w:t>
            </w:r>
          </w:p>
        </w:tc>
        <w:tc>
          <w:tcPr>
            <w:tcW w:w="283" w:type="pct"/>
          </w:tcPr>
          <w:p w14:paraId="0CD507F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39E8EC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4D752A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38B015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6BF990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F5DCE3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CBD3B2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292DD7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7482FE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763420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5E909D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82A79C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08DD15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BA56DA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46C27C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4E482099"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09DA73B" w14:textId="77777777" w:rsidR="001E439F" w:rsidRPr="009526E6" w:rsidRDefault="000A3AF6">
            <w:pPr>
              <w:rPr>
                <w:sz w:val="14"/>
                <w:lang w:val="es-MX"/>
              </w:rPr>
            </w:pPr>
            <w:r w:rsidRPr="009526E6">
              <w:rPr>
                <w:sz w:val="14"/>
                <w:szCs w:val="14"/>
                <w:lang w:val="es-MX"/>
              </w:rPr>
              <w:t>Gastos controlables:</w:t>
            </w:r>
          </w:p>
        </w:tc>
        <w:tc>
          <w:tcPr>
            <w:tcW w:w="283" w:type="pct"/>
          </w:tcPr>
          <w:p w14:paraId="2B255DE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390F84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B90C76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C3F9D6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F87501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519499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628222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CB23FE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D4A5AA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885B64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CAE9F4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222413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72B9DC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F510F9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3CF2EE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5DD9B63C"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40177A01" w14:textId="77777777" w:rsidR="001E439F" w:rsidRPr="009526E6" w:rsidRDefault="000A3AF6">
            <w:pPr>
              <w:ind w:left="216"/>
              <w:rPr>
                <w:sz w:val="14"/>
                <w:lang w:val="es-MX"/>
              </w:rPr>
            </w:pPr>
            <w:r w:rsidRPr="009526E6">
              <w:rPr>
                <w:sz w:val="14"/>
                <w:szCs w:val="14"/>
                <w:lang w:val="es-MX"/>
              </w:rPr>
              <w:t>Salarios y sueldos</w:t>
            </w:r>
          </w:p>
        </w:tc>
        <w:tc>
          <w:tcPr>
            <w:tcW w:w="283" w:type="pct"/>
          </w:tcPr>
          <w:p w14:paraId="5FB04BD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95A118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F6052F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D5CD56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D72D4C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95A081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DF5823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E908D3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A860A5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34673A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0CFD0A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F8410E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88921F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FE9F06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CB8852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679F2629"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431000E" w14:textId="77777777" w:rsidR="001E439F" w:rsidRPr="009526E6" w:rsidRDefault="000A3AF6">
            <w:pPr>
              <w:ind w:left="216"/>
              <w:rPr>
                <w:sz w:val="14"/>
                <w:lang w:val="es-MX"/>
              </w:rPr>
            </w:pPr>
            <w:r w:rsidRPr="009526E6">
              <w:rPr>
                <w:sz w:val="14"/>
                <w:szCs w:val="14"/>
                <w:lang w:val="es-MX"/>
              </w:rPr>
              <w:t>Gastos de nómina</w:t>
            </w:r>
          </w:p>
        </w:tc>
        <w:tc>
          <w:tcPr>
            <w:tcW w:w="283" w:type="pct"/>
          </w:tcPr>
          <w:p w14:paraId="66DBCDE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9773FA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ED1EBF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6565E1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A6364E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222CAA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BC4851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D328DD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778137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490D74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39FF7C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AF1EC4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E024F3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9A5A84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335879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436176C2"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5F87D43A" w14:textId="77777777" w:rsidR="001E439F" w:rsidRPr="009526E6" w:rsidRDefault="000A3AF6">
            <w:pPr>
              <w:ind w:left="216"/>
              <w:rPr>
                <w:sz w:val="14"/>
                <w:lang w:val="es-MX"/>
              </w:rPr>
            </w:pPr>
            <w:r w:rsidRPr="009526E6">
              <w:rPr>
                <w:sz w:val="14"/>
                <w:szCs w:val="14"/>
                <w:lang w:val="es-MX"/>
              </w:rPr>
              <w:t>Legal / Contable</w:t>
            </w:r>
          </w:p>
        </w:tc>
        <w:tc>
          <w:tcPr>
            <w:tcW w:w="283" w:type="pct"/>
          </w:tcPr>
          <w:p w14:paraId="78E58D0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960758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48A6FA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DE918F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26F1B9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B82265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B05406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383973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A4DDC7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80EE0B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DCFF4D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DF0E1E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D182AA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329DFC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87AA03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380182BD"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D15D855" w14:textId="77777777" w:rsidR="001E439F" w:rsidRPr="009526E6" w:rsidRDefault="000A3AF6">
            <w:pPr>
              <w:ind w:left="216"/>
              <w:rPr>
                <w:sz w:val="14"/>
                <w:lang w:val="es-MX"/>
              </w:rPr>
            </w:pPr>
            <w:r w:rsidRPr="009526E6">
              <w:rPr>
                <w:sz w:val="14"/>
                <w:szCs w:val="14"/>
                <w:lang w:val="es-MX"/>
              </w:rPr>
              <w:t>Publicidad</w:t>
            </w:r>
          </w:p>
        </w:tc>
        <w:tc>
          <w:tcPr>
            <w:tcW w:w="283" w:type="pct"/>
          </w:tcPr>
          <w:p w14:paraId="1A18DEE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72C8D0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32B0D1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5A263D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1DC9D7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792F71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C1EF59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AC17F5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C3E4D3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D2554C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C3244A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F80F69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180C79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47693E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414AB6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309617B1"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2D015617" w14:textId="77777777" w:rsidR="001E439F" w:rsidRPr="009526E6" w:rsidRDefault="000A3AF6">
            <w:pPr>
              <w:ind w:left="216"/>
              <w:rPr>
                <w:sz w:val="14"/>
                <w:lang w:val="es-MX"/>
              </w:rPr>
            </w:pPr>
            <w:r w:rsidRPr="009526E6">
              <w:rPr>
                <w:sz w:val="14"/>
                <w:szCs w:val="14"/>
                <w:lang w:val="es-MX"/>
              </w:rPr>
              <w:t>Viajes / Auto</w:t>
            </w:r>
          </w:p>
        </w:tc>
        <w:tc>
          <w:tcPr>
            <w:tcW w:w="283" w:type="pct"/>
          </w:tcPr>
          <w:p w14:paraId="27508A7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7DDF15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87F9FB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31E3F6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A729CF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9FDA8E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34627C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56FA53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721751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994C7F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BC94BA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468A44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D732AB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63B3A3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934907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1806941D"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917B693" w14:textId="77777777" w:rsidR="001E439F" w:rsidRPr="009526E6" w:rsidRDefault="000A3AF6">
            <w:pPr>
              <w:ind w:left="216"/>
              <w:rPr>
                <w:sz w:val="14"/>
                <w:lang w:val="es-MX"/>
              </w:rPr>
            </w:pPr>
            <w:r w:rsidRPr="009526E6">
              <w:rPr>
                <w:sz w:val="14"/>
                <w:szCs w:val="14"/>
                <w:lang w:val="es-MX"/>
              </w:rPr>
              <w:t xml:space="preserve">Cuotas / </w:t>
            </w:r>
            <w:proofErr w:type="spellStart"/>
            <w:r w:rsidRPr="009526E6">
              <w:rPr>
                <w:sz w:val="14"/>
                <w:szCs w:val="14"/>
                <w:lang w:val="es-MX"/>
              </w:rPr>
              <w:t>Subs</w:t>
            </w:r>
            <w:proofErr w:type="spellEnd"/>
            <w:r w:rsidRPr="009526E6">
              <w:rPr>
                <w:sz w:val="14"/>
                <w:szCs w:val="14"/>
                <w:lang w:val="es-MX"/>
              </w:rPr>
              <w:t>.</w:t>
            </w:r>
          </w:p>
        </w:tc>
        <w:tc>
          <w:tcPr>
            <w:tcW w:w="283" w:type="pct"/>
          </w:tcPr>
          <w:p w14:paraId="6DC3CDA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BB4D4D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354E6F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B2C419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BDCB40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CF3C55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EE66F0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93F147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4013C2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E6C6D1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0A2FB6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79380A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0BB3F3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A75E65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811A57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31798632"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4F6CDEFF" w14:textId="77777777" w:rsidR="001E439F" w:rsidRPr="009526E6" w:rsidRDefault="000A3AF6">
            <w:pPr>
              <w:ind w:left="216"/>
              <w:rPr>
                <w:sz w:val="14"/>
                <w:lang w:val="es-MX"/>
              </w:rPr>
            </w:pPr>
            <w:r w:rsidRPr="009526E6">
              <w:rPr>
                <w:sz w:val="14"/>
                <w:szCs w:val="14"/>
                <w:lang w:val="es-MX"/>
              </w:rPr>
              <w:t>Utilidades</w:t>
            </w:r>
          </w:p>
        </w:tc>
        <w:tc>
          <w:tcPr>
            <w:tcW w:w="283" w:type="pct"/>
          </w:tcPr>
          <w:p w14:paraId="1EB3BAE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015D05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FE74C3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76397F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2C9011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43AE76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2CD434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79ABCF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64FC56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D54649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9A4F2B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7FF3C5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5BB308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9423B4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CE828F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23B422DA"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E1DF18D" w14:textId="77777777" w:rsidR="001E439F" w:rsidRPr="009526E6" w:rsidRDefault="000A3AF6">
            <w:pPr>
              <w:ind w:left="216"/>
              <w:rPr>
                <w:sz w:val="14"/>
                <w:lang w:val="es-MX"/>
              </w:rPr>
            </w:pPr>
            <w:proofErr w:type="spellStart"/>
            <w:r w:rsidRPr="009526E6">
              <w:rPr>
                <w:sz w:val="14"/>
                <w:szCs w:val="14"/>
                <w:lang w:val="es-MX"/>
              </w:rPr>
              <w:t>Misc</w:t>
            </w:r>
            <w:proofErr w:type="spellEnd"/>
            <w:r w:rsidRPr="009526E6">
              <w:rPr>
                <w:sz w:val="14"/>
                <w:szCs w:val="14"/>
                <w:lang w:val="es-MX"/>
              </w:rPr>
              <w:t>.</w:t>
            </w:r>
          </w:p>
        </w:tc>
        <w:tc>
          <w:tcPr>
            <w:tcW w:w="283" w:type="pct"/>
          </w:tcPr>
          <w:p w14:paraId="7DC8695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C7E148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BE59A4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25BF0C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C30E67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B06842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409927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E45543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4BDCD6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07CC9A5"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E509CD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59D3B5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BFA800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40D627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086F00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2795C592"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50A9CFE6" w14:textId="61EB6155" w:rsidR="001E439F" w:rsidRPr="009526E6" w:rsidRDefault="000A3AF6">
            <w:pPr>
              <w:rPr>
                <w:i/>
                <w:iCs/>
                <w:sz w:val="14"/>
                <w:lang w:val="es-MX"/>
              </w:rPr>
            </w:pPr>
            <w:proofErr w:type="spellStart"/>
            <w:r w:rsidRPr="009526E6">
              <w:rPr>
                <w:i/>
                <w:iCs/>
                <w:sz w:val="14"/>
                <w:szCs w:val="14"/>
                <w:lang w:val="es-MX"/>
              </w:rPr>
              <w:t>Exp</w:t>
            </w:r>
            <w:proofErr w:type="spellEnd"/>
            <w:r w:rsidRPr="009526E6">
              <w:rPr>
                <w:i/>
                <w:iCs/>
                <w:sz w:val="14"/>
                <w:szCs w:val="14"/>
                <w:lang w:val="es-MX"/>
              </w:rPr>
              <w:t xml:space="preserve">. </w:t>
            </w:r>
            <w:r w:rsidR="009526E6" w:rsidRPr="009526E6">
              <w:rPr>
                <w:i/>
                <w:iCs/>
                <w:sz w:val="14"/>
                <w:szCs w:val="14"/>
                <w:lang w:val="es-MX"/>
              </w:rPr>
              <w:t>Total,</w:t>
            </w:r>
            <w:r w:rsidRPr="009526E6">
              <w:rPr>
                <w:i/>
                <w:iCs/>
                <w:sz w:val="14"/>
                <w:szCs w:val="14"/>
                <w:lang w:val="es-MX"/>
              </w:rPr>
              <w:t xml:space="preserve"> controlable</w:t>
            </w:r>
          </w:p>
        </w:tc>
        <w:tc>
          <w:tcPr>
            <w:tcW w:w="283" w:type="pct"/>
          </w:tcPr>
          <w:p w14:paraId="1D99881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2605C20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45F155D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5676138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AD7413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EEE80E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1ED4CDA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64E34E1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F36FBC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B65E91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FAB210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331F842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5B1EA2B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4156182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1EEA8FA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r>
      <w:tr w:rsidR="001E439F" w:rsidRPr="009526E6" w14:paraId="4D49A18E"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7C94BF4" w14:textId="77777777" w:rsidR="001E439F" w:rsidRPr="009526E6" w:rsidRDefault="000A3AF6">
            <w:pPr>
              <w:rPr>
                <w:sz w:val="14"/>
                <w:lang w:val="es-MX"/>
              </w:rPr>
            </w:pPr>
            <w:r w:rsidRPr="009526E6">
              <w:rPr>
                <w:sz w:val="14"/>
                <w:szCs w:val="14"/>
                <w:lang w:val="es-MX"/>
              </w:rPr>
              <w:t>Gastos fijos:</w:t>
            </w:r>
          </w:p>
        </w:tc>
        <w:tc>
          <w:tcPr>
            <w:tcW w:w="283" w:type="pct"/>
          </w:tcPr>
          <w:p w14:paraId="4073A84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00BA76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A22CF3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4739FC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2C4B33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F1C015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06D82C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43F3AB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8BCC60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D05562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0C5FF3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6DBAE0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4B10BD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7208FF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73F2A6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6047083B"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1CC7A805" w14:textId="77777777" w:rsidR="001E439F" w:rsidRPr="009526E6" w:rsidRDefault="000A3AF6">
            <w:pPr>
              <w:ind w:left="216"/>
              <w:rPr>
                <w:sz w:val="14"/>
                <w:lang w:val="es-MX"/>
              </w:rPr>
            </w:pPr>
            <w:r w:rsidRPr="009526E6">
              <w:rPr>
                <w:sz w:val="14"/>
                <w:szCs w:val="14"/>
                <w:lang w:val="es-MX"/>
              </w:rPr>
              <w:t>Alquilar</w:t>
            </w:r>
          </w:p>
        </w:tc>
        <w:tc>
          <w:tcPr>
            <w:tcW w:w="283" w:type="pct"/>
          </w:tcPr>
          <w:p w14:paraId="32857CB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60E5B7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FD795A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C962FE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8B91FF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10B24C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390054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72618E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B95452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88AEC1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48F2E8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3F8CF8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B3E49C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FA0578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54B2E9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4678FFB4"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013B440" w14:textId="77777777" w:rsidR="001E439F" w:rsidRPr="009526E6" w:rsidRDefault="000A3AF6">
            <w:pPr>
              <w:ind w:left="216"/>
              <w:rPr>
                <w:sz w:val="14"/>
                <w:lang w:val="es-MX"/>
              </w:rPr>
            </w:pPr>
            <w:r w:rsidRPr="009526E6">
              <w:rPr>
                <w:sz w:val="14"/>
                <w:szCs w:val="14"/>
                <w:lang w:val="es-MX"/>
              </w:rPr>
              <w:t>Depreciación</w:t>
            </w:r>
          </w:p>
        </w:tc>
        <w:tc>
          <w:tcPr>
            <w:tcW w:w="283" w:type="pct"/>
          </w:tcPr>
          <w:p w14:paraId="2EF6B58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99F7B7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650B2F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0EE77A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772592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8D217B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EE3867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9AA60A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84B4715"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AF2A4A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9A2909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C913A4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A76B98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7B9095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0A78A7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04BAE2A8"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2AF686DE" w14:textId="77777777" w:rsidR="001E439F" w:rsidRPr="009526E6" w:rsidRDefault="000A3AF6">
            <w:pPr>
              <w:ind w:left="216"/>
              <w:rPr>
                <w:sz w:val="14"/>
                <w:lang w:val="es-MX"/>
              </w:rPr>
            </w:pPr>
            <w:r w:rsidRPr="009526E6">
              <w:rPr>
                <w:sz w:val="14"/>
                <w:szCs w:val="14"/>
                <w:lang w:val="es-MX"/>
              </w:rPr>
              <w:t>Seguro</w:t>
            </w:r>
          </w:p>
        </w:tc>
        <w:tc>
          <w:tcPr>
            <w:tcW w:w="283" w:type="pct"/>
          </w:tcPr>
          <w:p w14:paraId="4EA0AA6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4B5C3E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C2A2FC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97755C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222C2D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A9A264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6BC0A2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6DF2EA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B0D690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C82F96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7A69F63"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E3D70E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6223DB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AA76F5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467948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70CA283C"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095FD0F" w14:textId="77777777" w:rsidR="001E439F" w:rsidRPr="009526E6" w:rsidRDefault="000A3AF6">
            <w:pPr>
              <w:ind w:left="216"/>
              <w:rPr>
                <w:sz w:val="14"/>
                <w:lang w:val="es-MX"/>
              </w:rPr>
            </w:pPr>
            <w:r w:rsidRPr="009526E6">
              <w:rPr>
                <w:sz w:val="14"/>
                <w:szCs w:val="14"/>
                <w:lang w:val="es-MX"/>
              </w:rPr>
              <w:t>Permisos / Licencias</w:t>
            </w:r>
          </w:p>
        </w:tc>
        <w:tc>
          <w:tcPr>
            <w:tcW w:w="283" w:type="pct"/>
          </w:tcPr>
          <w:p w14:paraId="6519DA8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BE0473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619570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52CBB6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01D3A2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C4DA43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9A0CF7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943854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E5DFE5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6F2425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6E8DAE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E239A9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6EDE99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0265CA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ABD71F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512A21EF"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16766A47" w14:textId="77777777" w:rsidR="001E439F" w:rsidRPr="009526E6" w:rsidRDefault="000A3AF6">
            <w:pPr>
              <w:ind w:left="216"/>
              <w:rPr>
                <w:sz w:val="14"/>
                <w:lang w:val="es-MX"/>
              </w:rPr>
            </w:pPr>
            <w:r w:rsidRPr="009526E6">
              <w:rPr>
                <w:sz w:val="14"/>
                <w:szCs w:val="14"/>
                <w:lang w:val="es-MX"/>
              </w:rPr>
              <w:t>Pagos de préstamos</w:t>
            </w:r>
          </w:p>
        </w:tc>
        <w:tc>
          <w:tcPr>
            <w:tcW w:w="283" w:type="pct"/>
          </w:tcPr>
          <w:p w14:paraId="57D7EF9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20F973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B28587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55D6BE5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A52272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CB467BF"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FFCD1C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109368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97ECF5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0E3EED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334F034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93D8BB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925CBE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A0CA12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18F4A8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5B588865"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864BD51" w14:textId="77777777" w:rsidR="001E439F" w:rsidRPr="009526E6" w:rsidRDefault="000A3AF6">
            <w:pPr>
              <w:ind w:left="216"/>
              <w:rPr>
                <w:sz w:val="14"/>
                <w:lang w:val="es-MX"/>
              </w:rPr>
            </w:pPr>
            <w:proofErr w:type="spellStart"/>
            <w:r w:rsidRPr="009526E6">
              <w:rPr>
                <w:sz w:val="14"/>
                <w:szCs w:val="14"/>
                <w:lang w:val="es-MX"/>
              </w:rPr>
              <w:t>Misc</w:t>
            </w:r>
            <w:proofErr w:type="spellEnd"/>
            <w:r w:rsidRPr="009526E6">
              <w:rPr>
                <w:sz w:val="14"/>
                <w:szCs w:val="14"/>
                <w:lang w:val="es-MX"/>
              </w:rPr>
              <w:t>.</w:t>
            </w:r>
          </w:p>
        </w:tc>
        <w:tc>
          <w:tcPr>
            <w:tcW w:w="283" w:type="pct"/>
          </w:tcPr>
          <w:p w14:paraId="2BBFB10E"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3F83DC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565DC8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FC9B83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8AC6D3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9E6DE6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8EDEB6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A6CC926"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A6DA50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B60B86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89071A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8662E0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3017CA5"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B178A3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311DB29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9526E6" w14:paraId="16702BC2"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6E75601B" w14:textId="77777777" w:rsidR="001E439F" w:rsidRPr="009526E6" w:rsidRDefault="000A3AF6">
            <w:pPr>
              <w:rPr>
                <w:i/>
                <w:iCs/>
                <w:sz w:val="14"/>
                <w:lang w:val="es-MX"/>
              </w:rPr>
            </w:pPr>
            <w:r w:rsidRPr="009526E6">
              <w:rPr>
                <w:i/>
                <w:iCs/>
                <w:sz w:val="14"/>
                <w:szCs w:val="14"/>
                <w:lang w:val="es-MX"/>
              </w:rPr>
              <w:t>Gastos fijos totales</w:t>
            </w:r>
          </w:p>
        </w:tc>
        <w:tc>
          <w:tcPr>
            <w:tcW w:w="283" w:type="pct"/>
          </w:tcPr>
          <w:p w14:paraId="27F4EEB6"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A767C2D"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2E86D62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5D2E10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60E8B6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705BB90"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31F96D6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48E736C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692D3DC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7A7815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401A9B9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57D08CCE"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76B6B29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59ED6EEB"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c>
          <w:tcPr>
            <w:tcW w:w="283" w:type="pct"/>
          </w:tcPr>
          <w:p w14:paraId="04C50C2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i/>
                <w:iCs/>
                <w:sz w:val="16"/>
                <w:szCs w:val="16"/>
                <w:lang w:val="es-MX"/>
              </w:rPr>
            </w:pPr>
          </w:p>
        </w:tc>
      </w:tr>
      <w:tr w:rsidR="001E439F" w:rsidRPr="009526E6" w14:paraId="2983194E"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84B610E" w14:textId="77777777" w:rsidR="001E439F" w:rsidRPr="009526E6" w:rsidRDefault="000A3AF6">
            <w:pPr>
              <w:rPr>
                <w:i/>
                <w:iCs/>
                <w:sz w:val="14"/>
                <w:lang w:val="es-MX"/>
              </w:rPr>
            </w:pPr>
            <w:r w:rsidRPr="009526E6">
              <w:rPr>
                <w:i/>
                <w:iCs/>
                <w:sz w:val="14"/>
                <w:szCs w:val="14"/>
                <w:lang w:val="es-MX"/>
              </w:rPr>
              <w:t>Gastos totales</w:t>
            </w:r>
          </w:p>
        </w:tc>
        <w:tc>
          <w:tcPr>
            <w:tcW w:w="283" w:type="pct"/>
          </w:tcPr>
          <w:p w14:paraId="2ED73D0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124D722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402089D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3B5426B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265E03C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7FC31C0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7B17A16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54987464"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77B5F72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1AD81A7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6F7C2C28"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09B6EE1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49D805F9"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7F6A0EB3"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c>
          <w:tcPr>
            <w:tcW w:w="283" w:type="pct"/>
          </w:tcPr>
          <w:p w14:paraId="22C2E2C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i/>
                <w:iCs/>
                <w:sz w:val="16"/>
                <w:szCs w:val="16"/>
                <w:lang w:val="es-MX"/>
              </w:rPr>
            </w:pPr>
          </w:p>
        </w:tc>
      </w:tr>
      <w:tr w:rsidR="001E439F" w:rsidRPr="00076322" w14:paraId="23A894CC" w14:textId="77777777" w:rsidTr="001E439F">
        <w:tc>
          <w:tcPr>
            <w:cnfStyle w:val="001000000000" w:firstRow="0" w:lastRow="0" w:firstColumn="1" w:lastColumn="0" w:oddVBand="0" w:evenVBand="0" w:oddHBand="0" w:evenHBand="0" w:firstRowFirstColumn="0" w:firstRowLastColumn="0" w:lastRowFirstColumn="0" w:lastRowLastColumn="0"/>
            <w:tcW w:w="755" w:type="pct"/>
          </w:tcPr>
          <w:p w14:paraId="256E8879" w14:textId="77777777" w:rsidR="001E439F" w:rsidRPr="009526E6" w:rsidRDefault="000A3AF6">
            <w:pPr>
              <w:rPr>
                <w:sz w:val="14"/>
                <w:lang w:val="es-MX"/>
              </w:rPr>
            </w:pPr>
            <w:r w:rsidRPr="009526E6">
              <w:rPr>
                <w:sz w:val="14"/>
                <w:szCs w:val="14"/>
                <w:lang w:val="es-MX"/>
              </w:rPr>
              <w:t>Ganancia / pérdida neta antes de impuestos</w:t>
            </w:r>
          </w:p>
        </w:tc>
        <w:tc>
          <w:tcPr>
            <w:tcW w:w="283" w:type="pct"/>
          </w:tcPr>
          <w:p w14:paraId="1C765A3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36F6B5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475920A"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D7074A2"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E372D04"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15C6B4D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314736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29BDAF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02CC199"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000C0971"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68D2D518"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B45D78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416A4D67"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26284FE5"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c>
          <w:tcPr>
            <w:tcW w:w="283" w:type="pct"/>
          </w:tcPr>
          <w:p w14:paraId="738DD81C" w14:textId="77777777" w:rsidR="001E439F" w:rsidRPr="009526E6" w:rsidRDefault="001E439F">
            <w:pPr>
              <w:jc w:val="right"/>
              <w:cnfStyle w:val="000000000000" w:firstRow="0" w:lastRow="0" w:firstColumn="0" w:lastColumn="0" w:oddVBand="0" w:evenVBand="0" w:oddHBand="0" w:evenHBand="0" w:firstRowFirstColumn="0" w:firstRowLastColumn="0" w:lastRowFirstColumn="0" w:lastRowLastColumn="0"/>
              <w:rPr>
                <w:sz w:val="16"/>
                <w:szCs w:val="16"/>
                <w:lang w:val="es-MX"/>
              </w:rPr>
            </w:pPr>
          </w:p>
        </w:tc>
      </w:tr>
      <w:tr w:rsidR="001E439F" w:rsidRPr="009526E6" w14:paraId="61B1DFCC"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5611BDF" w14:textId="77777777" w:rsidR="001E439F" w:rsidRPr="009526E6" w:rsidRDefault="000A3AF6">
            <w:pPr>
              <w:rPr>
                <w:sz w:val="14"/>
                <w:lang w:val="es-MX"/>
              </w:rPr>
            </w:pPr>
            <w:r w:rsidRPr="009526E6">
              <w:rPr>
                <w:sz w:val="14"/>
                <w:szCs w:val="14"/>
                <w:lang w:val="es-MX"/>
              </w:rPr>
              <w:t>Impuestos</w:t>
            </w:r>
          </w:p>
        </w:tc>
        <w:tc>
          <w:tcPr>
            <w:tcW w:w="283" w:type="pct"/>
          </w:tcPr>
          <w:p w14:paraId="4976F19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31FBEF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3EE0D02"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E75C231"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06A7C20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CCBFDB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8D1D1B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5466365C"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7040571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F58F360"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427D9FBD"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6865E4DB"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2809A58A"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5205BE7"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c>
          <w:tcPr>
            <w:tcW w:w="283" w:type="pct"/>
          </w:tcPr>
          <w:p w14:paraId="15726C4F" w14:textId="77777777" w:rsidR="001E439F" w:rsidRPr="009526E6" w:rsidRDefault="001E439F">
            <w:pPr>
              <w:jc w:val="right"/>
              <w:cnfStyle w:val="000000010000" w:firstRow="0" w:lastRow="0" w:firstColumn="0" w:lastColumn="0" w:oddVBand="0" w:evenVBand="0" w:oddHBand="0" w:evenHBand="1" w:firstRowFirstColumn="0" w:firstRowLastColumn="0" w:lastRowFirstColumn="0" w:lastRowLastColumn="0"/>
              <w:rPr>
                <w:sz w:val="16"/>
                <w:szCs w:val="16"/>
                <w:lang w:val="es-MX"/>
              </w:rPr>
            </w:pPr>
          </w:p>
        </w:tc>
      </w:tr>
      <w:tr w:rsidR="001E439F" w:rsidRPr="00076322" w14:paraId="6BA90EE1"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FE391C9" w14:textId="77777777" w:rsidR="001E439F" w:rsidRPr="009526E6" w:rsidRDefault="000A3AF6">
            <w:pPr>
              <w:rPr>
                <w:sz w:val="14"/>
                <w:lang w:val="es-MX"/>
              </w:rPr>
            </w:pPr>
            <w:r w:rsidRPr="009526E6">
              <w:rPr>
                <w:sz w:val="14"/>
                <w:szCs w:val="14"/>
                <w:lang w:val="es-MX"/>
              </w:rPr>
              <w:t>Ganancia / pérdida neta después de impuestos</w:t>
            </w:r>
          </w:p>
        </w:tc>
        <w:tc>
          <w:tcPr>
            <w:tcW w:w="283" w:type="pct"/>
          </w:tcPr>
          <w:p w14:paraId="585CD5D0"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7C8367E6"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5835CC81"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22F344B6"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699FB768"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2F4C00F3"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11CD40E6"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0A3F6A23"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3DD76521"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0B4F8778"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050CD054"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57A0CFCD"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4F50C888"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6929FA2C"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c>
          <w:tcPr>
            <w:tcW w:w="283" w:type="pct"/>
          </w:tcPr>
          <w:p w14:paraId="0A6F51FD" w14:textId="77777777" w:rsidR="001E439F" w:rsidRPr="009526E6" w:rsidRDefault="001E439F">
            <w:pPr>
              <w:jc w:val="right"/>
              <w:cnfStyle w:val="010000000000" w:firstRow="0" w:lastRow="1" w:firstColumn="0" w:lastColumn="0" w:oddVBand="0" w:evenVBand="0" w:oddHBand="0" w:evenHBand="0" w:firstRowFirstColumn="0" w:firstRowLastColumn="0" w:lastRowFirstColumn="0" w:lastRowLastColumn="0"/>
              <w:rPr>
                <w:szCs w:val="16"/>
                <w:lang w:val="es-MX"/>
              </w:rPr>
            </w:pPr>
          </w:p>
        </w:tc>
      </w:tr>
    </w:tbl>
    <w:p w14:paraId="4FACC1E0" w14:textId="77777777" w:rsidR="001E439F" w:rsidRPr="009526E6" w:rsidRDefault="001E439F">
      <w:pPr>
        <w:rPr>
          <w:lang w:val="es-MX"/>
        </w:rPr>
        <w:sectPr w:rsidR="001E439F" w:rsidRPr="009526E6">
          <w:pgSz w:w="15840" w:h="12240" w:orient="landscape" w:code="1"/>
          <w:pgMar w:top="1440" w:right="1080" w:bottom="1440" w:left="1080" w:header="720" w:footer="720" w:gutter="0"/>
          <w:cols w:space="720"/>
          <w:docGrid w:linePitch="360"/>
        </w:sectPr>
      </w:pPr>
    </w:p>
    <w:p w14:paraId="31969D32" w14:textId="77777777" w:rsidR="001E439F" w:rsidRPr="009526E6" w:rsidRDefault="000A3AF6">
      <w:pPr>
        <w:pStyle w:val="Heading2"/>
        <w:rPr>
          <w:lang w:val="es-MX"/>
        </w:rPr>
      </w:pPr>
      <w:bookmarkStart w:id="41" w:name="_Toc426279856"/>
      <w:r w:rsidRPr="009526E6">
        <w:rPr>
          <w:lang w:val="es-MX"/>
        </w:rPr>
        <w:lastRenderedPageBreak/>
        <w:t>Declaración de ganancias y pérdidas</w:t>
      </w:r>
      <w:bookmarkEnd w:id="41"/>
    </w:p>
    <w:sdt>
      <w:sdtPr>
        <w:rPr>
          <w:color w:val="44546A" w:themeColor="text2"/>
          <w:sz w:val="20"/>
          <w:szCs w:val="20"/>
          <w:lang w:val="es-MX"/>
        </w:rPr>
        <w:id w:val="-356734762"/>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rsidRPr="009526E6" w14:paraId="375613C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7A195370" w14:textId="15006762" w:rsidR="001E439F" w:rsidRPr="009526E6" w:rsidRDefault="00A85F14">
                <w:pPr>
                  <w:pStyle w:val="Icon"/>
                  <w:rPr>
                    <w:lang w:val="es-MX"/>
                  </w:rPr>
                </w:pPr>
                <w:r w:rsidRPr="009526E6">
                  <w:rPr>
                    <w:noProof/>
                    <w:lang w:eastAsia="en-US"/>
                  </w:rPr>
                  <mc:AlternateContent>
                    <mc:Choice Requires="wpg">
                      <w:drawing>
                        <wp:inline distT="0" distB="0" distL="0" distR="0" wp14:anchorId="282208CF" wp14:editId="00B759E5">
                          <wp:extent cx="228600" cy="228600"/>
                          <wp:effectExtent l="1905" t="3175" r="7620" b="6350"/>
                          <wp:docPr id="14" name="Group 14"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5" name="Oval 3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D78DD"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xHtLS+cEAABXEQAADgAAAAAAAAAAAAAA&#10;AAAuAgAAZHJzL2Uyb0RvYy54bWxQSwECLQAUAAYACAAAACEA+AwpmdgAAAADAQAADwAAAAAAAAAA&#10;AAAAAABBBwAAZHJzL2Rvd25yZXYueG1sUEsFBgAAAAAEAAQA8wAAAEYI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v7wwAAANsAAAAPAAAAZHJzL2Rvd25yZXYueG1sRI/dagIx&#10;EIXvC75DGKF3NWuh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kRXb+8MAAADbAAAADwAA&#10;AAAAAAAAAAAAAAAHAgAAZHJzL2Rvd25yZXYueG1sUEsFBgAAAAADAAMAtwAAAPcCAAAAAA==&#10;" fillcolor="#5b9bd5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38A2EC72"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Esta tabla contiene esencialmente la misma información básica que el estado de proyección de ingresos. Las empresas establecidas utilizan esta forma de declaración para realizar comparaciones de un período a otro. Muchos prestamistas pueden requerir declaraciones de pérdidas y ganancias de los últimos tres años de operaciones.</w:t>
                </w:r>
              </w:p>
              <w:p w14:paraId="5D559586"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En lugar de comparar los ingresos y gastos reales con un promedio industrial, esta forma de estado de pérdidas y ganancias compara cada elemento de ingresos y gastos con la cantidad que se le presupuestó. La mayoría de los sistemas de contabilidad computarizados pueden generar un estado de pérdidas y ganancias para los períodos requeridos, con o sin comparación presupuestaria.</w:t>
                </w:r>
              </w:p>
            </w:tc>
          </w:tr>
        </w:tbl>
        <w:p w14:paraId="7C420B9D" w14:textId="77777777" w:rsidR="001E439F" w:rsidRPr="009526E6" w:rsidRDefault="00E26302">
          <w:pPr>
            <w:rPr>
              <w:lang w:val="es-MX"/>
            </w:rPr>
          </w:pPr>
        </w:p>
      </w:sdtContent>
    </w:sdt>
    <w:p w14:paraId="0CC48112" w14:textId="77777777" w:rsidR="001E439F" w:rsidRPr="009526E6" w:rsidRDefault="000A3AF6">
      <w:pPr>
        <w:pStyle w:val="Heading3"/>
        <w:rPr>
          <w:lang w:val="es-MX"/>
        </w:rPr>
      </w:pPr>
      <w:r w:rsidRPr="009526E6">
        <w:rPr>
          <w:lang w:val="es-MX"/>
        </w:rPr>
        <w:t>Pérdidas y ganancias, presupuesto frente a real: (</w:t>
      </w:r>
      <w:sdt>
        <w:sdtPr>
          <w:rPr>
            <w:lang w:val="es-MX"/>
          </w:rPr>
          <w:id w:val="-2097851906"/>
          <w:placeholder>
            <w:docPart w:val="725EFA545B6D41E69419FA0E73B1536C"/>
          </w:placeholder>
          <w:temporary/>
          <w:showingPlcHdr/>
          <w15:appearance w15:val="hidden"/>
          <w:text/>
        </w:sdtPr>
        <w:sdtEndPr/>
        <w:sdtContent>
          <w:r w:rsidRPr="009526E6">
            <w:rPr>
              <w:lang w:val="es-MX"/>
            </w:rPr>
            <w:t>[Mes de inicio, año]</w:t>
          </w:r>
        </w:sdtContent>
      </w:sdt>
      <w:r w:rsidRPr="009526E6">
        <w:rPr>
          <w:lang w:val="es-MX"/>
        </w:rPr>
        <w:t>-</w:t>
      </w:r>
      <w:sdt>
        <w:sdtPr>
          <w:rPr>
            <w:lang w:val="es-MX"/>
          </w:rPr>
          <w:id w:val="-156775875"/>
          <w:placeholder>
            <w:docPart w:val="64E7AA77A79F49EEB989E0F4B4F30AEB"/>
          </w:placeholder>
          <w:temporary/>
          <w:showingPlcHdr/>
          <w15:appearance w15:val="hidden"/>
          <w:text/>
        </w:sdtPr>
        <w:sdtEndPr/>
        <w:sdtContent>
          <w:r w:rsidRPr="009526E6">
            <w:rPr>
              <w:lang w:val="es-MX"/>
            </w:rPr>
            <w:t>[Mes final, año]</w:t>
          </w:r>
        </w:sdtContent>
      </w:sdt>
      <w:r w:rsidRPr="009526E6">
        <w:rPr>
          <w:lang w:val="es-MX"/>
        </w:rPr>
        <w:t>)</w:t>
      </w:r>
    </w:p>
    <w:tbl>
      <w:tblPr>
        <w:tblStyle w:val="FinancialTable"/>
        <w:tblW w:w="5000" w:type="pct"/>
        <w:tblLook w:val="04E0" w:firstRow="1" w:lastRow="1" w:firstColumn="1" w:lastColumn="0" w:noHBand="0" w:noVBand="1"/>
      </w:tblPr>
      <w:tblGrid>
        <w:gridCol w:w="2337"/>
        <w:gridCol w:w="2337"/>
        <w:gridCol w:w="2338"/>
        <w:gridCol w:w="2338"/>
      </w:tblGrid>
      <w:tr w:rsidR="001E439F" w:rsidRPr="00076322" w14:paraId="4608ADAC" w14:textId="77777777"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69984CE7" w14:textId="77777777" w:rsidR="001E439F" w:rsidRPr="009526E6" w:rsidRDefault="001E439F">
            <w:pPr>
              <w:jc w:val="center"/>
              <w:rPr>
                <w:lang w:val="es-MX"/>
              </w:rPr>
            </w:pPr>
          </w:p>
        </w:tc>
        <w:tc>
          <w:tcPr>
            <w:tcW w:w="1250" w:type="pct"/>
            <w:vAlign w:val="bottom"/>
          </w:tcPr>
          <w:p w14:paraId="12CB310F" w14:textId="77777777" w:rsidR="001E439F" w:rsidRPr="009526E6" w:rsidRDefault="00E26302">
            <w:pPr>
              <w:jc w:val="center"/>
              <w:cnfStyle w:val="100000000000" w:firstRow="1" w:lastRow="0" w:firstColumn="0" w:lastColumn="0" w:oddVBand="0" w:evenVBand="0" w:oddHBand="0" w:evenHBand="0" w:firstRowFirstColumn="0" w:firstRowLastColumn="0" w:lastRowFirstColumn="0" w:lastRowLastColumn="0"/>
              <w:rPr>
                <w:lang w:val="es-MX"/>
              </w:rPr>
            </w:pPr>
            <w:sdt>
              <w:sdtPr>
                <w:rPr>
                  <w:lang w:val="es-MX"/>
                </w:rPr>
                <w:id w:val="1126511039"/>
                <w:placeholder>
                  <w:docPart w:val="725EFA545B6D41E69419FA0E73B1536C"/>
                </w:placeholder>
                <w:temporary/>
                <w:showingPlcHdr/>
                <w15:appearance w15:val="hidden"/>
                <w:text/>
              </w:sdtPr>
              <w:sdtEndPr/>
              <w:sdtContent>
                <w:r w:rsidR="000A3AF6" w:rsidRPr="009526E6">
                  <w:rPr>
                    <w:lang w:val="es-MX"/>
                  </w:rPr>
                  <w:t>[Mes de inicio, año]</w:t>
                </w:r>
              </w:sdtContent>
            </w:sdt>
            <w:r w:rsidR="000A3AF6" w:rsidRPr="009526E6">
              <w:rPr>
                <w:lang w:val="es-MX"/>
              </w:rPr>
              <w:t>-</w:t>
            </w:r>
            <w:sdt>
              <w:sdtPr>
                <w:rPr>
                  <w:lang w:val="es-MX"/>
                </w:rPr>
                <w:id w:val="-1434432331"/>
                <w:placeholder>
                  <w:docPart w:val="64E7AA77A79F49EEB989E0F4B4F30AEB"/>
                </w:placeholder>
                <w:temporary/>
                <w:showingPlcHdr/>
                <w15:appearance w15:val="hidden"/>
                <w:text/>
              </w:sdtPr>
              <w:sdtEndPr/>
              <w:sdtContent>
                <w:r w:rsidR="000A3AF6" w:rsidRPr="009526E6">
                  <w:rPr>
                    <w:lang w:val="es-MX"/>
                  </w:rPr>
                  <w:t>[Mes final, año]</w:t>
                </w:r>
              </w:sdtContent>
            </w:sdt>
          </w:p>
        </w:tc>
        <w:tc>
          <w:tcPr>
            <w:tcW w:w="1250" w:type="pct"/>
            <w:vAlign w:val="bottom"/>
          </w:tcPr>
          <w:p w14:paraId="1825B896"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Presupuesto</w:t>
            </w:r>
          </w:p>
        </w:tc>
        <w:tc>
          <w:tcPr>
            <w:tcW w:w="1250" w:type="pct"/>
            <w:vAlign w:val="bottom"/>
          </w:tcPr>
          <w:p w14:paraId="7A270571" w14:textId="77777777" w:rsidR="001E439F" w:rsidRPr="009526E6" w:rsidRDefault="000A3AF6">
            <w:pPr>
              <w:jc w:val="center"/>
              <w:cnfStyle w:val="100000000000" w:firstRow="1" w:lastRow="0" w:firstColumn="0" w:lastColumn="0" w:oddVBand="0" w:evenVBand="0" w:oddHBand="0" w:evenHBand="0" w:firstRowFirstColumn="0" w:firstRowLastColumn="0" w:lastRowFirstColumn="0" w:lastRowLastColumn="0"/>
              <w:rPr>
                <w:lang w:val="es-MX"/>
              </w:rPr>
            </w:pPr>
            <w:r w:rsidRPr="009526E6">
              <w:rPr>
                <w:lang w:val="es-MX"/>
              </w:rPr>
              <w:t>Monto por encima del presupuesto</w:t>
            </w:r>
          </w:p>
        </w:tc>
      </w:tr>
      <w:tr w:rsidR="001E439F" w:rsidRPr="009526E6" w14:paraId="3163B3C1"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55FB6F6F" w14:textId="77777777" w:rsidR="001E439F" w:rsidRPr="009526E6" w:rsidRDefault="000A3AF6">
            <w:pPr>
              <w:rPr>
                <w:lang w:val="es-MX"/>
              </w:rPr>
            </w:pPr>
            <w:r w:rsidRPr="009526E6">
              <w:rPr>
                <w:lang w:val="es-MX"/>
              </w:rPr>
              <w:t>Ingreso:</w:t>
            </w:r>
          </w:p>
        </w:tc>
        <w:tc>
          <w:tcPr>
            <w:tcW w:w="1250" w:type="pct"/>
          </w:tcPr>
          <w:p w14:paraId="29EEC7E6"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48777C79"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2AEF1775"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2C6D6B73"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8F3BB31" w14:textId="77777777" w:rsidR="001E439F" w:rsidRPr="009526E6" w:rsidRDefault="000A3AF6">
            <w:pPr>
              <w:ind w:left="216"/>
              <w:rPr>
                <w:lang w:val="es-MX"/>
              </w:rPr>
            </w:pPr>
            <w:r w:rsidRPr="009526E6">
              <w:rPr>
                <w:lang w:val="es-MX"/>
              </w:rPr>
              <w:t>Ventas</w:t>
            </w:r>
          </w:p>
        </w:tc>
        <w:tc>
          <w:tcPr>
            <w:tcW w:w="1250" w:type="pct"/>
          </w:tcPr>
          <w:p w14:paraId="19613CF7"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426C945D"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5A849C4F"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5D9FB4C"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7CBFF211" w14:textId="77777777" w:rsidR="001E439F" w:rsidRPr="009526E6" w:rsidRDefault="000A3AF6">
            <w:pPr>
              <w:ind w:left="216"/>
              <w:rPr>
                <w:lang w:val="es-MX"/>
              </w:rPr>
            </w:pPr>
            <w:r w:rsidRPr="009526E6">
              <w:rPr>
                <w:lang w:val="es-MX"/>
              </w:rPr>
              <w:t>Otro</w:t>
            </w:r>
          </w:p>
        </w:tc>
        <w:tc>
          <w:tcPr>
            <w:tcW w:w="1250" w:type="pct"/>
          </w:tcPr>
          <w:p w14:paraId="6AB66777"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72AC32A5"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531FCBCB"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5FBF38D"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8A5034" w14:textId="77777777" w:rsidR="001E439F" w:rsidRPr="009526E6" w:rsidRDefault="000A3AF6">
            <w:pPr>
              <w:rPr>
                <w:i/>
                <w:iCs/>
                <w:lang w:val="es-MX"/>
              </w:rPr>
            </w:pPr>
            <w:r w:rsidRPr="009526E6">
              <w:rPr>
                <w:i/>
                <w:iCs/>
                <w:lang w:val="es-MX"/>
              </w:rPr>
              <w:t>Ingresos totales</w:t>
            </w:r>
          </w:p>
        </w:tc>
        <w:tc>
          <w:tcPr>
            <w:tcW w:w="1250" w:type="pct"/>
          </w:tcPr>
          <w:p w14:paraId="53339A34"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c>
          <w:tcPr>
            <w:tcW w:w="1250" w:type="pct"/>
          </w:tcPr>
          <w:p w14:paraId="7DAFA962"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c>
          <w:tcPr>
            <w:tcW w:w="1250" w:type="pct"/>
          </w:tcPr>
          <w:p w14:paraId="57021567"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r>
      <w:tr w:rsidR="001E439F" w:rsidRPr="009526E6" w14:paraId="7400B481"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2DBB279D" w14:textId="77777777" w:rsidR="001E439F" w:rsidRPr="009526E6" w:rsidRDefault="000A3AF6">
            <w:pPr>
              <w:rPr>
                <w:lang w:val="es-MX"/>
              </w:rPr>
            </w:pPr>
            <w:r w:rsidRPr="009526E6">
              <w:rPr>
                <w:lang w:val="es-MX"/>
              </w:rPr>
              <w:t>Gastos:</w:t>
            </w:r>
          </w:p>
        </w:tc>
        <w:tc>
          <w:tcPr>
            <w:tcW w:w="1250" w:type="pct"/>
          </w:tcPr>
          <w:p w14:paraId="7FEB7F22"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08793809"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2D676E56"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5AE72F2"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199BD8" w14:textId="77777777" w:rsidR="001E439F" w:rsidRPr="009526E6" w:rsidRDefault="000A3AF6">
            <w:pPr>
              <w:ind w:left="216"/>
              <w:rPr>
                <w:lang w:val="es-MX"/>
              </w:rPr>
            </w:pPr>
            <w:r w:rsidRPr="009526E6">
              <w:rPr>
                <w:lang w:val="es-MX"/>
              </w:rPr>
              <w:t>Salarios y sueldos</w:t>
            </w:r>
          </w:p>
        </w:tc>
        <w:tc>
          <w:tcPr>
            <w:tcW w:w="1250" w:type="pct"/>
          </w:tcPr>
          <w:p w14:paraId="237C855D"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7B14F6BB"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6E4A5BBE"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44D14DB"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007C8F8D" w14:textId="77777777" w:rsidR="001E439F" w:rsidRPr="009526E6" w:rsidRDefault="000A3AF6">
            <w:pPr>
              <w:ind w:left="216"/>
              <w:rPr>
                <w:lang w:val="es-MX"/>
              </w:rPr>
            </w:pPr>
            <w:r w:rsidRPr="009526E6">
              <w:rPr>
                <w:lang w:val="es-MX"/>
              </w:rPr>
              <w:t>Gastos de nómina</w:t>
            </w:r>
          </w:p>
        </w:tc>
        <w:tc>
          <w:tcPr>
            <w:tcW w:w="1250" w:type="pct"/>
          </w:tcPr>
          <w:p w14:paraId="459BBB56"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026EA50B"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69BE4AEB"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E266546"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25ED39" w14:textId="77777777" w:rsidR="001E439F" w:rsidRPr="009526E6" w:rsidRDefault="000A3AF6">
            <w:pPr>
              <w:ind w:left="216"/>
              <w:rPr>
                <w:lang w:val="es-MX"/>
              </w:rPr>
            </w:pPr>
            <w:r w:rsidRPr="009526E6">
              <w:rPr>
                <w:lang w:val="es-MX"/>
              </w:rPr>
              <w:t>Legal / Contable</w:t>
            </w:r>
          </w:p>
        </w:tc>
        <w:tc>
          <w:tcPr>
            <w:tcW w:w="1250" w:type="pct"/>
          </w:tcPr>
          <w:p w14:paraId="360A917A"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4E7BD321"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7F5F82B5"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18932238"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7207EA4B" w14:textId="77777777" w:rsidR="001E439F" w:rsidRPr="009526E6" w:rsidRDefault="000A3AF6">
            <w:pPr>
              <w:ind w:left="216"/>
              <w:rPr>
                <w:lang w:val="es-MX"/>
              </w:rPr>
            </w:pPr>
            <w:r w:rsidRPr="009526E6">
              <w:rPr>
                <w:lang w:val="es-MX"/>
              </w:rPr>
              <w:t>Publicidad</w:t>
            </w:r>
          </w:p>
        </w:tc>
        <w:tc>
          <w:tcPr>
            <w:tcW w:w="1250" w:type="pct"/>
          </w:tcPr>
          <w:p w14:paraId="34B44478"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02B387F0"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3C72BB95"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E3C7856"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F9475B7" w14:textId="77777777" w:rsidR="001E439F" w:rsidRPr="009526E6" w:rsidRDefault="000A3AF6">
            <w:pPr>
              <w:ind w:left="216"/>
              <w:rPr>
                <w:lang w:val="es-MX"/>
              </w:rPr>
            </w:pPr>
            <w:r w:rsidRPr="009526E6">
              <w:rPr>
                <w:lang w:val="es-MX"/>
              </w:rPr>
              <w:t>Viajes / Auto</w:t>
            </w:r>
          </w:p>
        </w:tc>
        <w:tc>
          <w:tcPr>
            <w:tcW w:w="1250" w:type="pct"/>
          </w:tcPr>
          <w:p w14:paraId="5D74D03C"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65657712"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0095CF40"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3ABF6D02"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40E1238E" w14:textId="77777777" w:rsidR="001E439F" w:rsidRPr="009526E6" w:rsidRDefault="000A3AF6">
            <w:pPr>
              <w:ind w:left="216"/>
              <w:rPr>
                <w:lang w:val="es-MX"/>
              </w:rPr>
            </w:pPr>
            <w:r w:rsidRPr="009526E6">
              <w:rPr>
                <w:lang w:val="es-MX"/>
              </w:rPr>
              <w:t xml:space="preserve">Cuotas / </w:t>
            </w:r>
            <w:proofErr w:type="spellStart"/>
            <w:r w:rsidRPr="009526E6">
              <w:rPr>
                <w:lang w:val="es-MX"/>
              </w:rPr>
              <w:t>Subs</w:t>
            </w:r>
            <w:proofErr w:type="spellEnd"/>
            <w:r w:rsidRPr="009526E6">
              <w:rPr>
                <w:lang w:val="es-MX"/>
              </w:rPr>
              <w:t>.</w:t>
            </w:r>
          </w:p>
        </w:tc>
        <w:tc>
          <w:tcPr>
            <w:tcW w:w="1250" w:type="pct"/>
          </w:tcPr>
          <w:p w14:paraId="181DD94A"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4C25ADD2"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5C8A2522"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605021D"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C5AF88" w14:textId="77777777" w:rsidR="001E439F" w:rsidRPr="009526E6" w:rsidRDefault="000A3AF6">
            <w:pPr>
              <w:ind w:left="216"/>
              <w:rPr>
                <w:lang w:val="es-MX"/>
              </w:rPr>
            </w:pPr>
            <w:r w:rsidRPr="009526E6">
              <w:rPr>
                <w:lang w:val="es-MX"/>
              </w:rPr>
              <w:t>Utilidades</w:t>
            </w:r>
          </w:p>
        </w:tc>
        <w:tc>
          <w:tcPr>
            <w:tcW w:w="1250" w:type="pct"/>
          </w:tcPr>
          <w:p w14:paraId="26EBCB06"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3ED87E1F"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126B360B"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9EF72A2"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792EDC43" w14:textId="77777777" w:rsidR="001E439F" w:rsidRPr="009526E6" w:rsidRDefault="000A3AF6">
            <w:pPr>
              <w:ind w:left="216"/>
              <w:rPr>
                <w:lang w:val="es-MX"/>
              </w:rPr>
            </w:pPr>
            <w:r w:rsidRPr="009526E6">
              <w:rPr>
                <w:lang w:val="es-MX"/>
              </w:rPr>
              <w:t>Alquilar</w:t>
            </w:r>
          </w:p>
        </w:tc>
        <w:tc>
          <w:tcPr>
            <w:tcW w:w="1250" w:type="pct"/>
          </w:tcPr>
          <w:p w14:paraId="15C4EC5B"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3EAC15D5"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6ACE5DC0"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A9889A2"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20D6946" w14:textId="77777777" w:rsidR="001E439F" w:rsidRPr="009526E6" w:rsidRDefault="000A3AF6">
            <w:pPr>
              <w:ind w:left="216"/>
              <w:rPr>
                <w:lang w:val="es-MX"/>
              </w:rPr>
            </w:pPr>
            <w:r w:rsidRPr="009526E6">
              <w:rPr>
                <w:lang w:val="es-MX"/>
              </w:rPr>
              <w:t>Depreciación</w:t>
            </w:r>
          </w:p>
        </w:tc>
        <w:tc>
          <w:tcPr>
            <w:tcW w:w="1250" w:type="pct"/>
          </w:tcPr>
          <w:p w14:paraId="178C73A8"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023DA39D"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11BA7EA0"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56632F59"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08E4DD9A" w14:textId="77777777" w:rsidR="001E439F" w:rsidRPr="009526E6" w:rsidRDefault="000A3AF6">
            <w:pPr>
              <w:ind w:left="216"/>
              <w:rPr>
                <w:lang w:val="es-MX"/>
              </w:rPr>
            </w:pPr>
            <w:r w:rsidRPr="009526E6">
              <w:rPr>
                <w:lang w:val="es-MX"/>
              </w:rPr>
              <w:t>Permisos / Licencias</w:t>
            </w:r>
          </w:p>
        </w:tc>
        <w:tc>
          <w:tcPr>
            <w:tcW w:w="1250" w:type="pct"/>
          </w:tcPr>
          <w:p w14:paraId="4F1616F0"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1D7AE5A8"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0EC92A29"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59E450C2"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61C5BF9" w14:textId="77777777" w:rsidR="001E439F" w:rsidRPr="009526E6" w:rsidRDefault="000A3AF6">
            <w:pPr>
              <w:ind w:left="216"/>
              <w:rPr>
                <w:lang w:val="es-MX"/>
              </w:rPr>
            </w:pPr>
            <w:r w:rsidRPr="009526E6">
              <w:rPr>
                <w:lang w:val="es-MX"/>
              </w:rPr>
              <w:t>Amortizaciones de préstamos</w:t>
            </w:r>
          </w:p>
        </w:tc>
        <w:tc>
          <w:tcPr>
            <w:tcW w:w="1250" w:type="pct"/>
          </w:tcPr>
          <w:p w14:paraId="790135D9"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3E7BB03B"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c>
          <w:tcPr>
            <w:tcW w:w="1250" w:type="pct"/>
          </w:tcPr>
          <w:p w14:paraId="2A249E94"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EE2A285" w14:textId="77777777" w:rsidTr="001E439F">
        <w:tc>
          <w:tcPr>
            <w:cnfStyle w:val="001000000000" w:firstRow="0" w:lastRow="0" w:firstColumn="1" w:lastColumn="0" w:oddVBand="0" w:evenVBand="0" w:oddHBand="0" w:evenHBand="0" w:firstRowFirstColumn="0" w:firstRowLastColumn="0" w:lastRowFirstColumn="0" w:lastRowLastColumn="0"/>
            <w:tcW w:w="1250" w:type="pct"/>
          </w:tcPr>
          <w:p w14:paraId="26FAF6C6" w14:textId="77777777" w:rsidR="001E439F" w:rsidRPr="009526E6" w:rsidRDefault="000A3AF6">
            <w:pPr>
              <w:ind w:left="216"/>
              <w:rPr>
                <w:lang w:val="es-MX"/>
              </w:rPr>
            </w:pPr>
            <w:proofErr w:type="spellStart"/>
            <w:r w:rsidRPr="009526E6">
              <w:rPr>
                <w:lang w:val="es-MX"/>
              </w:rPr>
              <w:t>Misc</w:t>
            </w:r>
            <w:proofErr w:type="spellEnd"/>
            <w:r w:rsidRPr="009526E6">
              <w:rPr>
                <w:lang w:val="es-MX"/>
              </w:rPr>
              <w:t>.</w:t>
            </w:r>
          </w:p>
        </w:tc>
        <w:tc>
          <w:tcPr>
            <w:tcW w:w="1250" w:type="pct"/>
          </w:tcPr>
          <w:p w14:paraId="04D9CAAC"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3240D990"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c>
          <w:tcPr>
            <w:tcW w:w="1250" w:type="pct"/>
          </w:tcPr>
          <w:p w14:paraId="7CE7422D" w14:textId="77777777" w:rsidR="001E439F" w:rsidRPr="009526E6" w:rsidRDefault="001E439F">
            <w:pPr>
              <w:tabs>
                <w:tab w:val="decimal" w:pos="1420"/>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2D13C4A"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781B0FD" w14:textId="77777777" w:rsidR="001E439F" w:rsidRPr="009526E6" w:rsidRDefault="000A3AF6">
            <w:pPr>
              <w:rPr>
                <w:i/>
                <w:iCs/>
                <w:lang w:val="es-MX"/>
              </w:rPr>
            </w:pPr>
            <w:r w:rsidRPr="009526E6">
              <w:rPr>
                <w:i/>
                <w:iCs/>
                <w:lang w:val="es-MX"/>
              </w:rPr>
              <w:t>Gastos totales</w:t>
            </w:r>
          </w:p>
        </w:tc>
        <w:tc>
          <w:tcPr>
            <w:tcW w:w="1250" w:type="pct"/>
          </w:tcPr>
          <w:p w14:paraId="756FD098"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c>
          <w:tcPr>
            <w:tcW w:w="1250" w:type="pct"/>
          </w:tcPr>
          <w:p w14:paraId="5DA24CA1"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c>
          <w:tcPr>
            <w:tcW w:w="1250" w:type="pct"/>
          </w:tcPr>
          <w:p w14:paraId="3662AE9B" w14:textId="77777777" w:rsidR="001E439F" w:rsidRPr="009526E6" w:rsidRDefault="001E439F">
            <w:pPr>
              <w:tabs>
                <w:tab w:val="decimal" w:pos="1420"/>
              </w:tabs>
              <w:cnfStyle w:val="000000010000" w:firstRow="0" w:lastRow="0" w:firstColumn="0" w:lastColumn="0" w:oddVBand="0" w:evenVBand="0" w:oddHBand="0" w:evenHBand="1" w:firstRowFirstColumn="0" w:firstRowLastColumn="0" w:lastRowFirstColumn="0" w:lastRowLastColumn="0"/>
              <w:rPr>
                <w:i/>
                <w:iCs/>
                <w:lang w:val="es-MX"/>
              </w:rPr>
            </w:pPr>
          </w:p>
        </w:tc>
      </w:tr>
      <w:tr w:rsidR="001E439F" w:rsidRPr="009526E6" w14:paraId="23F5E4AB"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0029D67" w14:textId="77777777" w:rsidR="001E439F" w:rsidRPr="009526E6" w:rsidRDefault="000A3AF6">
            <w:pPr>
              <w:rPr>
                <w:lang w:val="es-MX"/>
              </w:rPr>
            </w:pPr>
            <w:r w:rsidRPr="009526E6">
              <w:rPr>
                <w:lang w:val="es-MX"/>
              </w:rPr>
              <w:t>Beneficio neto (pérdidas</w:t>
            </w:r>
          </w:p>
        </w:tc>
        <w:tc>
          <w:tcPr>
            <w:tcW w:w="1250" w:type="pct"/>
          </w:tcPr>
          <w:p w14:paraId="6F5D4CF0" w14:textId="77777777" w:rsidR="001E439F" w:rsidRPr="009526E6" w:rsidRDefault="001E439F">
            <w:pPr>
              <w:tabs>
                <w:tab w:val="decimal" w:pos="1420"/>
              </w:tabs>
              <w:cnfStyle w:val="010000000000" w:firstRow="0" w:lastRow="1" w:firstColumn="0" w:lastColumn="0" w:oddVBand="0" w:evenVBand="0" w:oddHBand="0" w:evenHBand="0" w:firstRowFirstColumn="0" w:firstRowLastColumn="0" w:lastRowFirstColumn="0" w:lastRowLastColumn="0"/>
              <w:rPr>
                <w:lang w:val="es-MX"/>
              </w:rPr>
            </w:pPr>
          </w:p>
        </w:tc>
        <w:tc>
          <w:tcPr>
            <w:tcW w:w="1250" w:type="pct"/>
          </w:tcPr>
          <w:p w14:paraId="695D7FD5" w14:textId="77777777" w:rsidR="001E439F" w:rsidRPr="009526E6" w:rsidRDefault="001E439F">
            <w:pPr>
              <w:tabs>
                <w:tab w:val="decimal" w:pos="1420"/>
              </w:tabs>
              <w:cnfStyle w:val="010000000000" w:firstRow="0" w:lastRow="1" w:firstColumn="0" w:lastColumn="0" w:oddVBand="0" w:evenVBand="0" w:oddHBand="0" w:evenHBand="0" w:firstRowFirstColumn="0" w:firstRowLastColumn="0" w:lastRowFirstColumn="0" w:lastRowLastColumn="0"/>
              <w:rPr>
                <w:lang w:val="es-MX"/>
              </w:rPr>
            </w:pPr>
          </w:p>
        </w:tc>
        <w:tc>
          <w:tcPr>
            <w:tcW w:w="1250" w:type="pct"/>
          </w:tcPr>
          <w:p w14:paraId="42FDF6E7" w14:textId="77777777" w:rsidR="001E439F" w:rsidRPr="009526E6" w:rsidRDefault="001E439F">
            <w:pPr>
              <w:tabs>
                <w:tab w:val="decimal" w:pos="1420"/>
              </w:tabs>
              <w:cnfStyle w:val="010000000000" w:firstRow="0" w:lastRow="1" w:firstColumn="0" w:lastColumn="0" w:oddVBand="0" w:evenVBand="0" w:oddHBand="0" w:evenHBand="0" w:firstRowFirstColumn="0" w:firstRowLastColumn="0" w:lastRowFirstColumn="0" w:lastRowLastColumn="0"/>
              <w:rPr>
                <w:lang w:val="es-MX"/>
              </w:rPr>
            </w:pPr>
          </w:p>
        </w:tc>
      </w:tr>
    </w:tbl>
    <w:p w14:paraId="2B524B6A" w14:textId="77777777" w:rsidR="001E439F" w:rsidRPr="009526E6" w:rsidRDefault="001E439F">
      <w:pPr>
        <w:rPr>
          <w:lang w:val="es-MX"/>
        </w:rPr>
      </w:pPr>
    </w:p>
    <w:p w14:paraId="0F23EC70" w14:textId="77777777" w:rsidR="001E439F" w:rsidRPr="009526E6" w:rsidRDefault="000A3AF6">
      <w:pPr>
        <w:pStyle w:val="Heading2"/>
        <w:keepNext w:val="0"/>
        <w:keepLines w:val="0"/>
        <w:pageBreakBefore/>
        <w:rPr>
          <w:lang w:val="es-MX"/>
        </w:rPr>
      </w:pPr>
      <w:bookmarkStart w:id="42" w:name="_Toc426279857"/>
      <w:r w:rsidRPr="009526E6">
        <w:rPr>
          <w:lang w:val="es-MX"/>
        </w:rPr>
        <w:lastRenderedPageBreak/>
        <w:t>Hoja de balance</w:t>
      </w:r>
      <w:bookmarkEnd w:id="42"/>
    </w:p>
    <w:sdt>
      <w:sdtPr>
        <w:rPr>
          <w:color w:val="44546A" w:themeColor="text2"/>
          <w:sz w:val="20"/>
          <w:szCs w:val="20"/>
          <w:lang w:val="es-MX"/>
        </w:rPr>
        <w:id w:val="403027099"/>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rsidRPr="004E1005" w14:paraId="4BD2BE5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703250BD" w14:textId="71A316CC" w:rsidR="001E439F" w:rsidRPr="004E1005" w:rsidRDefault="00A85F14">
                <w:pPr>
                  <w:pStyle w:val="Icon"/>
                  <w:rPr>
                    <w:sz w:val="15"/>
                    <w:szCs w:val="15"/>
                    <w:lang w:val="es-MX"/>
                  </w:rPr>
                </w:pPr>
                <w:r w:rsidRPr="004E1005">
                  <w:rPr>
                    <w:noProof/>
                    <w:sz w:val="15"/>
                    <w:szCs w:val="15"/>
                    <w:lang w:eastAsia="en-US"/>
                  </w:rPr>
                  <mc:AlternateContent>
                    <mc:Choice Requires="wpg">
                      <w:drawing>
                        <wp:inline distT="0" distB="0" distL="0" distR="0" wp14:anchorId="23900721" wp14:editId="4BC57840">
                          <wp:extent cx="228600" cy="228600"/>
                          <wp:effectExtent l="1905" t="3175" r="7620" b="6350"/>
                          <wp:docPr id="11" name="Group 1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12" name="Oval 113"/>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Freeform 114"/>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E754A" id="Group 1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U8Jb3uoEAABZEQAADgAAAAAAAAAA&#10;AAAAAAAuAgAAZHJzL2Uyb0RvYy54bWxQSwECLQAUAAYACAAAACEA+AwpmdgAAAADAQAADwAAAAAA&#10;AAAAAAAAAABEBwAAZHJzL2Rvd25yZXYueG1sUEsFBgAAAAAEAAQA8wAAAEkIA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" fillcolor="#5b9bd5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55504A83"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sz w:val="15"/>
                    <w:szCs w:val="15"/>
                    <w:lang w:val="es-MX"/>
                  </w:rPr>
                  <w:t>Las siguientes son pautas sobre qué incluir en el balance general: (Para uso en negocios establecidos)</w:t>
                </w:r>
              </w:p>
              <w:p w14:paraId="04475424"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Activos:</w:t>
                </w:r>
                <w:r w:rsidRPr="004E1005">
                  <w:rPr>
                    <w:sz w:val="15"/>
                    <w:szCs w:val="15"/>
                    <w:lang w:val="es-MX"/>
                  </w:rPr>
                  <w:t>Cualquier cosa de valor que sea propiedad o se deba legalmente a una empresa. Los activos totales incluyen todos los valores netos; los montos que resultan de restar la depreciación y amortización del costo original cuando el activo se adquirió por primera vez.</w:t>
                </w:r>
              </w:p>
              <w:p w14:paraId="3F73A6AB"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b/>
                    <w:bCs/>
                    <w:sz w:val="15"/>
                    <w:szCs w:val="15"/>
                    <w:lang w:val="es-MX"/>
                  </w:rPr>
                </w:pPr>
                <w:r w:rsidRPr="004E1005">
                  <w:rPr>
                    <w:b/>
                    <w:bCs/>
                    <w:sz w:val="15"/>
                    <w:szCs w:val="15"/>
                    <w:lang w:val="es-MX"/>
                  </w:rPr>
                  <w:t>Activos circulantes:</w:t>
                </w:r>
              </w:p>
              <w:p w14:paraId="52CDD3CC"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Dinero en efectivo</w:t>
                </w:r>
                <w:r w:rsidRPr="004E1005">
                  <w:rPr>
                    <w:sz w:val="15"/>
                    <w:szCs w:val="15"/>
                    <w:lang w:val="es-MX"/>
                  </w:rPr>
                  <w:t>—Dinero en el banco o recursos que se pueden convertir en efectivo dentro de los 12 meses posteriores a la fecha del balance.</w:t>
                </w:r>
              </w:p>
              <w:p w14:paraId="3D43259B"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Dinero para gastos menores</w:t>
                </w:r>
                <w:r w:rsidRPr="004E1005">
                  <w:rPr>
                    <w:sz w:val="15"/>
                    <w:szCs w:val="15"/>
                    <w:lang w:val="es-MX"/>
                  </w:rPr>
                  <w:t>—Un fondo de efectivo para pequeños gastos diversos.</w:t>
                </w:r>
              </w:p>
              <w:p w14:paraId="540685BF"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Cuentas por cobrar</w:t>
                </w:r>
                <w:r w:rsidRPr="004E1005">
                  <w:rPr>
                    <w:sz w:val="15"/>
                    <w:szCs w:val="15"/>
                    <w:lang w:val="es-MX"/>
                  </w:rPr>
                  <w:t>—Las cantidades adeudadas por los clientes por mercancías o servicios.</w:t>
                </w:r>
              </w:p>
              <w:p w14:paraId="1945D372"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Inventario</w:t>
                </w:r>
                <w:r w:rsidRPr="004E1005">
                  <w:rPr>
                    <w:sz w:val="15"/>
                    <w:szCs w:val="15"/>
                    <w:lang w:val="es-MX"/>
                  </w:rPr>
                  <w:t>—Materiales crudos disponibles, trabajo en proceso y todos los productos terminados (ya sea fabricados o comprados para reventa).</w:t>
                </w:r>
              </w:p>
              <w:p w14:paraId="26CD74D6"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Inversiones a corto plazo</w:t>
                </w:r>
                <w:r w:rsidRPr="004E1005">
                  <w:rPr>
                    <w:sz w:val="15"/>
                    <w:szCs w:val="15"/>
                    <w:lang w:val="es-MX"/>
                  </w:rPr>
                  <w:t>—Las tenencias que generan intereses o dividendos que se espera que se conviertan en efectivo dentro de un año; acciones, bonos, certificados de depósito y cuentas de ahorro a plazo fijo. Estos deben mostrarse a su costo o valor de mercado actual, el que sea menor. Las inversiones a corto plazo también pueden denominarse "inversiones temporales" o "valores negociables".</w:t>
                </w:r>
              </w:p>
              <w:p w14:paraId="330806F7"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Gasto pagado por anticipado</w:t>
                </w:r>
                <w:r w:rsidRPr="004E1005">
                  <w:rPr>
                    <w:sz w:val="15"/>
                    <w:szCs w:val="15"/>
                    <w:lang w:val="es-MX"/>
                  </w:rPr>
                  <w:t>—Bienes, beneficios o servicios que una empresa paga o alquila por adelantado, como suministros de oficina, seguros o espacio de trabajo.</w:t>
                </w:r>
              </w:p>
              <w:p w14:paraId="560007AC"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Inversiones a largo plazo</w:t>
                </w:r>
                <w:r w:rsidRPr="004E1005">
                  <w:rPr>
                    <w:sz w:val="15"/>
                    <w:szCs w:val="15"/>
                    <w:lang w:val="es-MX"/>
                  </w:rPr>
                  <w:t>—Las tenencias que una empresa pretende retener durante al menos un año. También conocidos como activos a largo plazo, generalmente son acciones, bonos o cuentas de ahorro que pagan intereses o dividendos.</w:t>
                </w:r>
              </w:p>
              <w:p w14:paraId="5A33386F"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Activos fijos</w:t>
                </w:r>
                <w:r w:rsidRPr="004E1005">
                  <w:rPr>
                    <w:sz w:val="15"/>
                    <w:szCs w:val="15"/>
                    <w:lang w:val="es-MX"/>
                  </w:rPr>
                  <w:t>—Este término incluye todos los recursos que una empresa posee o adquiere para usar en sus operaciones y que no están destinados a la reventa. Pueden ser arrendados en lugar de poseerlos y, dependiendo de los acuerdos de arrendamiento, es posible que deban incluirse como un activo por el valor y como un pasivo. Los activos fijos incluyen terrenos (se debe incluir el precio de compra original, sin tener en cuenta el valor de mercado), edificios, mejoras, equipos, muebles y vehículos.</w:t>
                </w:r>
              </w:p>
              <w:p w14:paraId="7A08EA30"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b/>
                    <w:bCs/>
                    <w:sz w:val="15"/>
                    <w:szCs w:val="15"/>
                    <w:lang w:val="es-MX"/>
                  </w:rPr>
                </w:pPr>
                <w:r w:rsidRPr="004E1005">
                  <w:rPr>
                    <w:b/>
                    <w:bCs/>
                    <w:sz w:val="15"/>
                    <w:szCs w:val="15"/>
                    <w:lang w:val="es-MX"/>
                  </w:rPr>
                  <w:t>Pasivo:</w:t>
                </w:r>
              </w:p>
              <w:p w14:paraId="430D3AE8"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 xml:space="preserve">Pasivo circulante: </w:t>
                </w:r>
                <w:r w:rsidRPr="004E1005">
                  <w:rPr>
                    <w:sz w:val="15"/>
                    <w:szCs w:val="15"/>
                    <w:lang w:val="es-MX"/>
                  </w:rPr>
                  <w:t>Incluya todas las deudas, obligaciones monetarias y reclamaciones pagaderas dentro de los 12 meses.</w:t>
                </w:r>
              </w:p>
              <w:p w14:paraId="6D99BFB4"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Cuentas por pagar-</w:t>
                </w:r>
                <w:r w:rsidRPr="004E1005">
                  <w:rPr>
                    <w:sz w:val="15"/>
                    <w:szCs w:val="15"/>
                    <w:lang w:val="es-MX"/>
                  </w:rPr>
                  <w:t>Cantidades adeudadas a proveedores por bienes y servicios adquiridos para el negocio.</w:t>
                </w:r>
              </w:p>
              <w:p w14:paraId="3E5C4C09"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Pagar-</w:t>
                </w:r>
                <w:r w:rsidRPr="004E1005">
                  <w:rPr>
                    <w:sz w:val="15"/>
                    <w:szCs w:val="15"/>
                    <w:lang w:val="es-MX"/>
                  </w:rPr>
                  <w:t>El saldo del principal adeudado de la deuda a corto plazo, los fondos tomados en préstamo para el negocio. También incluye el monto actual adeudado en pagarés cuyos términos exceden los 12 meses.</w:t>
                </w:r>
              </w:p>
              <w:p w14:paraId="75DDC19E"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Los intereses a pagar-</w:t>
                </w:r>
                <w:r w:rsidRPr="004E1005">
                  <w:rPr>
                    <w:sz w:val="15"/>
                    <w:szCs w:val="15"/>
                    <w:lang w:val="es-MX"/>
                  </w:rPr>
                  <w:t>Cantidades devengadas adeudadas sobre capital prestado a corto y largo plazo y crédito otorgado a la empresa.</w:t>
                </w:r>
              </w:p>
              <w:p w14:paraId="5759CE1F"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Impuestos pagables-</w:t>
                </w:r>
                <w:r w:rsidRPr="004E1005">
                  <w:rPr>
                    <w:sz w:val="15"/>
                    <w:szCs w:val="15"/>
                    <w:lang w:val="es-MX"/>
                  </w:rPr>
                  <w:t>Importes incurridos durante el período contable cubierto por el balance.</w:t>
                </w:r>
              </w:p>
              <w:p w14:paraId="2B4561B1"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Acumulación de nómina—</w:t>
                </w:r>
                <w:r w:rsidRPr="004E1005">
                  <w:rPr>
                    <w:sz w:val="15"/>
                    <w:szCs w:val="15"/>
                    <w:lang w:val="es-MX"/>
                  </w:rPr>
                  <w:t>Sueldos y salarios adeudados durante el período cubierto por el balance.</w:t>
                </w:r>
              </w:p>
              <w:p w14:paraId="1FC18265"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Pasivos a largo plazo-</w:t>
                </w:r>
                <w:r w:rsidRPr="004E1005">
                  <w:rPr>
                    <w:sz w:val="15"/>
                    <w:szCs w:val="15"/>
                    <w:lang w:val="es-MX"/>
                  </w:rPr>
                  <w:t>Pagarés, pagos de contratos o pagos hipotecarios vencidos durante un período superior a 12 meses. Estos deben enumerarse por saldo pendiente menos la posición actual adeudada.</w:t>
                </w:r>
              </w:p>
              <w:p w14:paraId="5DB40DEB"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b/>
                    <w:bCs/>
                    <w:sz w:val="15"/>
                    <w:szCs w:val="15"/>
                    <w:lang w:val="es-MX"/>
                  </w:rPr>
                  <w:t>Valor neto-</w:t>
                </w:r>
                <w:r w:rsidRPr="004E1005">
                  <w:rPr>
                    <w:sz w:val="15"/>
                    <w:szCs w:val="15"/>
                    <w:lang w:val="es-MX"/>
                  </w:rPr>
                  <w:t>También se llama equidad del propietario. Este es el monto del reclamo del propietario (s) sobre los activos de la empresa. En una propiedad o sociedad, este capital es la inversión original de cada propietario más las ganancias después de los retiros.</w:t>
                </w:r>
              </w:p>
              <w:p w14:paraId="5F86D72C"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sz w:val="15"/>
                    <w:szCs w:val="15"/>
                    <w:lang w:val="es-MX"/>
                  </w:rPr>
                  <w:t>La mayoría de los sistemas de contabilidad computarizados pueden generar un balance para los períodos requeridos.</w:t>
                </w:r>
              </w:p>
              <w:p w14:paraId="52F994EA" w14:textId="77777777" w:rsidR="001E439F" w:rsidRPr="004E1005" w:rsidRDefault="000A3AF6">
                <w:pPr>
                  <w:pStyle w:val="TipText"/>
                  <w:cnfStyle w:val="000000000000" w:firstRow="0" w:lastRow="0" w:firstColumn="0" w:lastColumn="0" w:oddVBand="0" w:evenVBand="0" w:oddHBand="0" w:evenHBand="0" w:firstRowFirstColumn="0" w:firstRowLastColumn="0" w:lastRowFirstColumn="0" w:lastRowLastColumn="0"/>
                  <w:rPr>
                    <w:sz w:val="15"/>
                    <w:szCs w:val="15"/>
                    <w:lang w:val="es-MX"/>
                  </w:rPr>
                </w:pPr>
                <w:r w:rsidRPr="004E1005">
                  <w:rPr>
                    <w:sz w:val="15"/>
                    <w:szCs w:val="15"/>
                    <w:lang w:val="es-MX"/>
                  </w:rPr>
                  <w:t>Nota: Los activos totales siempre serán iguales a los pasivos totales más el patrimonio neto total. Es decir, las cifras finales de activos totales y pasivos totales siempre serán las mismas.</w:t>
                </w:r>
              </w:p>
            </w:tc>
          </w:tr>
        </w:tbl>
        <w:p w14:paraId="6EDD91BB" w14:textId="77777777" w:rsidR="001E439F" w:rsidRPr="009526E6" w:rsidRDefault="00E26302">
          <w:pPr>
            <w:rPr>
              <w:lang w:val="es-MX"/>
            </w:rPr>
          </w:pPr>
        </w:p>
      </w:sdtContent>
    </w:sdt>
    <w:tbl>
      <w:tblPr>
        <w:tblW w:w="0" w:type="auto"/>
        <w:tblLayout w:type="fixed"/>
        <w:tblCellMar>
          <w:left w:w="0" w:type="dxa"/>
          <w:right w:w="0" w:type="dxa"/>
        </w:tblCellMar>
        <w:tblLook w:val="04A0" w:firstRow="1" w:lastRow="0" w:firstColumn="1" w:lastColumn="0" w:noHBand="0" w:noVBand="1"/>
      </w:tblPr>
      <w:tblGrid>
        <w:gridCol w:w="4305"/>
        <w:gridCol w:w="749"/>
        <w:gridCol w:w="4306"/>
      </w:tblGrid>
      <w:tr w:rsidR="001E439F" w:rsidRPr="00076322" w14:paraId="4D86E94B" w14:textId="77777777">
        <w:tc>
          <w:tcPr>
            <w:tcW w:w="4305" w:type="dxa"/>
          </w:tcPr>
          <w:tbl>
            <w:tblPr>
              <w:tblStyle w:val="FinancialTable"/>
              <w:tblW w:w="5000" w:type="pct"/>
              <w:tblLayout w:type="fixed"/>
              <w:tblLook w:val="04A0" w:firstRow="1" w:lastRow="0" w:firstColumn="1" w:lastColumn="0" w:noHBand="0" w:noVBand="1"/>
            </w:tblPr>
            <w:tblGrid>
              <w:gridCol w:w="2147"/>
              <w:gridCol w:w="2148"/>
            </w:tblGrid>
            <w:tr w:rsidR="001E439F" w:rsidRPr="009526E6" w14:paraId="475C823D" w14:textId="77777777"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452CA99F" w14:textId="77777777" w:rsidR="001E439F" w:rsidRPr="009526E6" w:rsidRDefault="000A3AF6">
                  <w:pPr>
                    <w:rPr>
                      <w:lang w:val="es-MX"/>
                    </w:rPr>
                  </w:pPr>
                  <w:r w:rsidRPr="009526E6">
                    <w:rPr>
                      <w:lang w:val="es-MX"/>
                    </w:rPr>
                    <w:t>Activos</w:t>
                  </w:r>
                </w:p>
              </w:tc>
              <w:tc>
                <w:tcPr>
                  <w:tcW w:w="2501" w:type="pct"/>
                </w:tcPr>
                <w:p w14:paraId="5D7407CF" w14:textId="77777777" w:rsidR="001E439F" w:rsidRPr="009526E6" w:rsidRDefault="001E439F">
                  <w:pPr>
                    <w:cnfStyle w:val="100000000000" w:firstRow="1" w:lastRow="0" w:firstColumn="0" w:lastColumn="0" w:oddVBand="0" w:evenVBand="0" w:oddHBand="0" w:evenHBand="0" w:firstRowFirstColumn="0" w:firstRowLastColumn="0" w:lastRowFirstColumn="0" w:lastRowLastColumn="0"/>
                    <w:rPr>
                      <w:lang w:val="es-MX"/>
                    </w:rPr>
                  </w:pPr>
                </w:p>
              </w:tc>
            </w:tr>
            <w:tr w:rsidR="001E439F" w:rsidRPr="009526E6" w14:paraId="755A4F49"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42FD4988" w14:textId="77777777" w:rsidR="001E439F" w:rsidRPr="009526E6" w:rsidRDefault="000A3AF6">
                  <w:pPr>
                    <w:rPr>
                      <w:lang w:val="es-MX"/>
                    </w:rPr>
                  </w:pPr>
                  <w:r w:rsidRPr="009526E6">
                    <w:rPr>
                      <w:lang w:val="es-MX"/>
                    </w:rPr>
                    <w:t>Activos circulantes:</w:t>
                  </w:r>
                </w:p>
              </w:tc>
              <w:tc>
                <w:tcPr>
                  <w:tcW w:w="2501" w:type="pct"/>
                </w:tcPr>
                <w:p w14:paraId="09FACB6A"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1467B4DB"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4A0A30D" w14:textId="77777777" w:rsidR="001E439F" w:rsidRPr="009526E6" w:rsidRDefault="000A3AF6">
                  <w:pPr>
                    <w:ind w:left="144"/>
                    <w:rPr>
                      <w:lang w:val="es-MX"/>
                    </w:rPr>
                  </w:pPr>
                  <w:r w:rsidRPr="009526E6">
                    <w:rPr>
                      <w:lang w:val="es-MX"/>
                    </w:rPr>
                    <w:t>Dinero en efectivo:</w:t>
                  </w:r>
                </w:p>
              </w:tc>
              <w:tc>
                <w:tcPr>
                  <w:tcW w:w="2501" w:type="pct"/>
                </w:tcPr>
                <w:p w14:paraId="419BE331"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0B6B7DC"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6991F82B" w14:textId="77777777" w:rsidR="001E439F" w:rsidRPr="009526E6" w:rsidRDefault="000A3AF6">
                  <w:pPr>
                    <w:ind w:left="216"/>
                    <w:rPr>
                      <w:lang w:val="es-MX"/>
                    </w:rPr>
                  </w:pPr>
                  <w:r w:rsidRPr="009526E6">
                    <w:rPr>
                      <w:lang w:val="es-MX"/>
                    </w:rPr>
                    <w:t>Dinero para gastos menores</w:t>
                  </w:r>
                </w:p>
              </w:tc>
              <w:tc>
                <w:tcPr>
                  <w:tcW w:w="2501" w:type="pct"/>
                </w:tcPr>
                <w:p w14:paraId="1FEA75D2"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0E62250E"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CB819BB" w14:textId="77777777" w:rsidR="001E439F" w:rsidRPr="009526E6" w:rsidRDefault="000A3AF6">
                  <w:pPr>
                    <w:ind w:left="216"/>
                    <w:rPr>
                      <w:lang w:val="es-MX"/>
                    </w:rPr>
                  </w:pPr>
                  <w:r w:rsidRPr="009526E6">
                    <w:rPr>
                      <w:lang w:val="es-MX"/>
                    </w:rPr>
                    <w:t>Cuentas por cobrar</w:t>
                  </w:r>
                </w:p>
              </w:tc>
              <w:tc>
                <w:tcPr>
                  <w:tcW w:w="2501" w:type="pct"/>
                </w:tcPr>
                <w:p w14:paraId="3DC01E96"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310CDAD"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66344547" w14:textId="77777777" w:rsidR="001E439F" w:rsidRPr="009526E6" w:rsidRDefault="000A3AF6">
                  <w:pPr>
                    <w:ind w:left="216"/>
                    <w:rPr>
                      <w:lang w:val="es-MX"/>
                    </w:rPr>
                  </w:pPr>
                  <w:r w:rsidRPr="009526E6">
                    <w:rPr>
                      <w:lang w:val="es-MX"/>
                    </w:rPr>
                    <w:t>Inventario</w:t>
                  </w:r>
                </w:p>
              </w:tc>
              <w:tc>
                <w:tcPr>
                  <w:tcW w:w="2501" w:type="pct"/>
                </w:tcPr>
                <w:p w14:paraId="7E52A1A9"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1F39ED4"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6AF344B" w14:textId="77777777" w:rsidR="001E439F" w:rsidRPr="009526E6" w:rsidRDefault="000A3AF6">
                  <w:pPr>
                    <w:ind w:left="216"/>
                    <w:rPr>
                      <w:lang w:val="es-MX"/>
                    </w:rPr>
                  </w:pPr>
                  <w:r w:rsidRPr="009526E6">
                    <w:rPr>
                      <w:lang w:val="es-MX"/>
                    </w:rPr>
                    <w:t>Inversión a corto plazo</w:t>
                  </w:r>
                </w:p>
              </w:tc>
              <w:tc>
                <w:tcPr>
                  <w:tcW w:w="2501" w:type="pct"/>
                </w:tcPr>
                <w:p w14:paraId="3A762844"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73E01191"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5A211AF5" w14:textId="77777777" w:rsidR="001E439F" w:rsidRPr="009526E6" w:rsidRDefault="000A3AF6">
                  <w:pPr>
                    <w:ind w:left="216"/>
                    <w:rPr>
                      <w:lang w:val="es-MX"/>
                    </w:rPr>
                  </w:pPr>
                  <w:r w:rsidRPr="009526E6">
                    <w:rPr>
                      <w:lang w:val="es-MX"/>
                    </w:rPr>
                    <w:lastRenderedPageBreak/>
                    <w:t>Gasto pagado por anticipado</w:t>
                  </w:r>
                </w:p>
              </w:tc>
              <w:tc>
                <w:tcPr>
                  <w:tcW w:w="2501" w:type="pct"/>
                </w:tcPr>
                <w:p w14:paraId="43141114"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3324118"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60ED7B1" w14:textId="77777777" w:rsidR="001E439F" w:rsidRPr="009526E6" w:rsidRDefault="000A3AF6">
                  <w:pPr>
                    <w:rPr>
                      <w:lang w:val="es-MX"/>
                    </w:rPr>
                  </w:pPr>
                  <w:r w:rsidRPr="009526E6">
                    <w:rPr>
                      <w:lang w:val="es-MX"/>
                    </w:rPr>
                    <w:t>Inversión a largo plazo</w:t>
                  </w:r>
                </w:p>
              </w:tc>
              <w:tc>
                <w:tcPr>
                  <w:tcW w:w="2501" w:type="pct"/>
                </w:tcPr>
                <w:p w14:paraId="3275906C"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B049016"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19F828F6" w14:textId="77777777" w:rsidR="001E439F" w:rsidRPr="009526E6" w:rsidRDefault="000A3AF6">
                  <w:pPr>
                    <w:rPr>
                      <w:lang w:val="es-MX"/>
                    </w:rPr>
                  </w:pPr>
                  <w:r w:rsidRPr="009526E6">
                    <w:rPr>
                      <w:lang w:val="es-MX"/>
                    </w:rPr>
                    <w:t>Activos fijos:</w:t>
                  </w:r>
                </w:p>
              </w:tc>
              <w:tc>
                <w:tcPr>
                  <w:tcW w:w="2501" w:type="pct"/>
                </w:tcPr>
                <w:p w14:paraId="604826C7"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550BF9AC"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9187622" w14:textId="77777777" w:rsidR="001E439F" w:rsidRPr="009526E6" w:rsidRDefault="000A3AF6">
                  <w:pPr>
                    <w:ind w:left="216"/>
                    <w:rPr>
                      <w:lang w:val="es-MX"/>
                    </w:rPr>
                  </w:pPr>
                  <w:r w:rsidRPr="009526E6">
                    <w:rPr>
                      <w:lang w:val="es-MX"/>
                    </w:rPr>
                    <w:t>Tierra</w:t>
                  </w:r>
                </w:p>
              </w:tc>
              <w:tc>
                <w:tcPr>
                  <w:tcW w:w="2501" w:type="pct"/>
                </w:tcPr>
                <w:p w14:paraId="0A78BD89"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CE882D3"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47763192" w14:textId="77777777" w:rsidR="001E439F" w:rsidRPr="009526E6" w:rsidRDefault="000A3AF6">
                  <w:pPr>
                    <w:ind w:left="216"/>
                    <w:rPr>
                      <w:lang w:val="es-MX"/>
                    </w:rPr>
                  </w:pPr>
                  <w:r w:rsidRPr="009526E6">
                    <w:rPr>
                      <w:lang w:val="es-MX"/>
                    </w:rPr>
                    <w:t>Edificios</w:t>
                  </w:r>
                </w:p>
              </w:tc>
              <w:tc>
                <w:tcPr>
                  <w:tcW w:w="2501" w:type="pct"/>
                </w:tcPr>
                <w:p w14:paraId="1C589212"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D592E92"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EEF9AAA" w14:textId="77777777" w:rsidR="001E439F" w:rsidRPr="009526E6" w:rsidRDefault="000A3AF6">
                  <w:pPr>
                    <w:ind w:left="216"/>
                    <w:rPr>
                      <w:lang w:val="es-MX"/>
                    </w:rPr>
                  </w:pPr>
                  <w:r w:rsidRPr="009526E6">
                    <w:rPr>
                      <w:lang w:val="es-MX"/>
                    </w:rPr>
                    <w:t>Mejoras</w:t>
                  </w:r>
                </w:p>
              </w:tc>
              <w:tc>
                <w:tcPr>
                  <w:tcW w:w="2501" w:type="pct"/>
                </w:tcPr>
                <w:p w14:paraId="590D4692"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58FB5F25"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115C8796" w14:textId="77777777" w:rsidR="001E439F" w:rsidRPr="009526E6" w:rsidRDefault="000A3AF6">
                  <w:pPr>
                    <w:ind w:left="216"/>
                    <w:rPr>
                      <w:lang w:val="es-MX"/>
                    </w:rPr>
                  </w:pPr>
                  <w:r w:rsidRPr="009526E6">
                    <w:rPr>
                      <w:lang w:val="es-MX"/>
                    </w:rPr>
                    <w:t>Equipo</w:t>
                  </w:r>
                </w:p>
              </w:tc>
              <w:tc>
                <w:tcPr>
                  <w:tcW w:w="2501" w:type="pct"/>
                </w:tcPr>
                <w:p w14:paraId="25CA3260"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B0E90B1"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E7DF937" w14:textId="77777777" w:rsidR="001E439F" w:rsidRPr="009526E6" w:rsidRDefault="000A3AF6">
                  <w:pPr>
                    <w:ind w:left="216"/>
                    <w:rPr>
                      <w:lang w:val="es-MX"/>
                    </w:rPr>
                  </w:pPr>
                  <w:r w:rsidRPr="009526E6">
                    <w:rPr>
                      <w:lang w:val="es-MX"/>
                    </w:rPr>
                    <w:t>Muebles</w:t>
                  </w:r>
                </w:p>
              </w:tc>
              <w:tc>
                <w:tcPr>
                  <w:tcW w:w="2501" w:type="pct"/>
                </w:tcPr>
                <w:p w14:paraId="01CE869B"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52D48AF"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28D1D2D6" w14:textId="77777777" w:rsidR="001E439F" w:rsidRPr="009526E6" w:rsidRDefault="000A3AF6">
                  <w:pPr>
                    <w:ind w:left="216"/>
                    <w:rPr>
                      <w:lang w:val="es-MX"/>
                    </w:rPr>
                  </w:pPr>
                  <w:r w:rsidRPr="009526E6">
                    <w:rPr>
                      <w:lang w:val="es-MX"/>
                    </w:rPr>
                    <w:t>Automóviles / vehículos</w:t>
                  </w:r>
                </w:p>
              </w:tc>
              <w:tc>
                <w:tcPr>
                  <w:tcW w:w="2501" w:type="pct"/>
                </w:tcPr>
                <w:p w14:paraId="149221F4"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BC495D0"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54A4081" w14:textId="77777777" w:rsidR="001E439F" w:rsidRPr="009526E6" w:rsidRDefault="000A3AF6">
                  <w:pPr>
                    <w:rPr>
                      <w:lang w:val="es-MX"/>
                    </w:rPr>
                  </w:pPr>
                  <w:r w:rsidRPr="009526E6">
                    <w:rPr>
                      <w:lang w:val="es-MX"/>
                    </w:rPr>
                    <w:t>Otros activos:</w:t>
                  </w:r>
                </w:p>
              </w:tc>
              <w:tc>
                <w:tcPr>
                  <w:tcW w:w="2501" w:type="pct"/>
                </w:tcPr>
                <w:p w14:paraId="3C999A63"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48AF400"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6FB44233" w14:textId="77777777" w:rsidR="001E439F" w:rsidRPr="009526E6" w:rsidRDefault="000A3AF6">
                  <w:pPr>
                    <w:ind w:left="216"/>
                    <w:rPr>
                      <w:lang w:val="es-MX"/>
                    </w:rPr>
                  </w:pPr>
                  <w:r w:rsidRPr="009526E6">
                    <w:rPr>
                      <w:lang w:val="es-MX"/>
                    </w:rPr>
                    <w:t>Objeto 1</w:t>
                  </w:r>
                </w:p>
              </w:tc>
              <w:tc>
                <w:tcPr>
                  <w:tcW w:w="2501" w:type="pct"/>
                </w:tcPr>
                <w:p w14:paraId="715C7F42"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3F60857B"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1BF6290" w14:textId="77777777" w:rsidR="001E439F" w:rsidRPr="009526E6" w:rsidRDefault="000A3AF6">
                  <w:pPr>
                    <w:ind w:left="216"/>
                    <w:rPr>
                      <w:lang w:val="es-MX"/>
                    </w:rPr>
                  </w:pPr>
                  <w:r w:rsidRPr="009526E6">
                    <w:rPr>
                      <w:lang w:val="es-MX"/>
                    </w:rPr>
                    <w:t>Ítem ​​2</w:t>
                  </w:r>
                </w:p>
              </w:tc>
              <w:tc>
                <w:tcPr>
                  <w:tcW w:w="2501" w:type="pct"/>
                </w:tcPr>
                <w:p w14:paraId="063521DB"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29C8372E"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74ED9EFD" w14:textId="77777777" w:rsidR="001E439F" w:rsidRPr="009526E6" w:rsidRDefault="000A3AF6">
                  <w:pPr>
                    <w:ind w:left="216"/>
                    <w:rPr>
                      <w:lang w:val="es-MX"/>
                    </w:rPr>
                  </w:pPr>
                  <w:r w:rsidRPr="009526E6">
                    <w:rPr>
                      <w:lang w:val="es-MX"/>
                    </w:rPr>
                    <w:t>Ítem ​​3</w:t>
                  </w:r>
                </w:p>
              </w:tc>
              <w:tc>
                <w:tcPr>
                  <w:tcW w:w="2501" w:type="pct"/>
                </w:tcPr>
                <w:p w14:paraId="5AF951E9"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bl>
          <w:p w14:paraId="00F9A9E5" w14:textId="77777777" w:rsidR="001E439F" w:rsidRPr="009526E6" w:rsidRDefault="001E439F">
            <w:pPr>
              <w:rPr>
                <w:lang w:val="es-MX"/>
              </w:rPr>
            </w:pPr>
          </w:p>
        </w:tc>
        <w:tc>
          <w:tcPr>
            <w:tcW w:w="749" w:type="dxa"/>
          </w:tcPr>
          <w:p w14:paraId="04F762ED" w14:textId="77777777" w:rsidR="001E439F" w:rsidRPr="009526E6" w:rsidRDefault="001E439F">
            <w:pPr>
              <w:rPr>
                <w:lang w:val="es-MX"/>
              </w:rPr>
            </w:pPr>
          </w:p>
        </w:tc>
        <w:tc>
          <w:tcPr>
            <w:tcW w:w="4306" w:type="dxa"/>
          </w:tcPr>
          <w:tbl>
            <w:tblPr>
              <w:tblStyle w:val="FinancialTable"/>
              <w:tblW w:w="5000" w:type="pct"/>
              <w:tblLayout w:type="fixed"/>
              <w:tblLook w:val="04E0" w:firstRow="1" w:lastRow="1" w:firstColumn="1" w:lastColumn="0" w:noHBand="0" w:noVBand="1"/>
            </w:tblPr>
            <w:tblGrid>
              <w:gridCol w:w="2147"/>
              <w:gridCol w:w="2149"/>
            </w:tblGrid>
            <w:tr w:rsidR="001E439F" w:rsidRPr="009526E6" w14:paraId="2E65BFD6" w14:textId="77777777" w:rsidTr="001E43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219AE270" w14:textId="77777777" w:rsidR="001E439F" w:rsidRPr="009526E6" w:rsidRDefault="000A3AF6">
                  <w:pPr>
                    <w:rPr>
                      <w:lang w:val="es-MX"/>
                    </w:rPr>
                  </w:pPr>
                  <w:r w:rsidRPr="009526E6">
                    <w:rPr>
                      <w:lang w:val="es-MX"/>
                    </w:rPr>
                    <w:t>Pasivo</w:t>
                  </w:r>
                </w:p>
              </w:tc>
              <w:tc>
                <w:tcPr>
                  <w:tcW w:w="2501" w:type="pct"/>
                </w:tcPr>
                <w:p w14:paraId="4DED9479" w14:textId="77777777" w:rsidR="001E439F" w:rsidRPr="009526E6" w:rsidRDefault="001E439F">
                  <w:pPr>
                    <w:cnfStyle w:val="100000000000" w:firstRow="1" w:lastRow="0" w:firstColumn="0" w:lastColumn="0" w:oddVBand="0" w:evenVBand="0" w:oddHBand="0" w:evenHBand="0" w:firstRowFirstColumn="0" w:firstRowLastColumn="0" w:lastRowFirstColumn="0" w:lastRowLastColumn="0"/>
                    <w:rPr>
                      <w:lang w:val="es-MX"/>
                    </w:rPr>
                  </w:pPr>
                </w:p>
              </w:tc>
            </w:tr>
            <w:tr w:rsidR="001E439F" w:rsidRPr="009526E6" w14:paraId="6BA84DBD"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107D36AF" w14:textId="77777777" w:rsidR="001E439F" w:rsidRPr="009526E6" w:rsidRDefault="000A3AF6">
                  <w:pPr>
                    <w:rPr>
                      <w:lang w:val="es-MX"/>
                    </w:rPr>
                  </w:pPr>
                  <w:r w:rsidRPr="009526E6">
                    <w:rPr>
                      <w:lang w:val="es-MX"/>
                    </w:rPr>
                    <w:t>Pasivo circulante:</w:t>
                  </w:r>
                </w:p>
              </w:tc>
              <w:tc>
                <w:tcPr>
                  <w:tcW w:w="2501" w:type="pct"/>
                </w:tcPr>
                <w:p w14:paraId="2EA7850F"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2DEEA1AA"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2BB3BD4" w14:textId="77777777" w:rsidR="001E439F" w:rsidRPr="009526E6" w:rsidRDefault="000A3AF6">
                  <w:pPr>
                    <w:ind w:left="216"/>
                    <w:rPr>
                      <w:lang w:val="es-MX"/>
                    </w:rPr>
                  </w:pPr>
                  <w:r w:rsidRPr="009526E6">
                    <w:rPr>
                      <w:lang w:val="es-MX"/>
                    </w:rPr>
                    <w:t>Cuentas por pagar</w:t>
                  </w:r>
                </w:p>
              </w:tc>
              <w:tc>
                <w:tcPr>
                  <w:tcW w:w="2501" w:type="pct"/>
                </w:tcPr>
                <w:p w14:paraId="53F30AB5"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0ED265FF"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36BCBD6B" w14:textId="77777777" w:rsidR="001E439F" w:rsidRPr="009526E6" w:rsidRDefault="000A3AF6">
                  <w:pPr>
                    <w:ind w:left="216"/>
                    <w:rPr>
                      <w:lang w:val="es-MX"/>
                    </w:rPr>
                  </w:pPr>
                  <w:r w:rsidRPr="009526E6">
                    <w:rPr>
                      <w:lang w:val="es-MX"/>
                    </w:rPr>
                    <w:t>Pagar</w:t>
                  </w:r>
                </w:p>
              </w:tc>
              <w:tc>
                <w:tcPr>
                  <w:tcW w:w="2501" w:type="pct"/>
                </w:tcPr>
                <w:p w14:paraId="01BB705E"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7186FEE5"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89FA2AF" w14:textId="77777777" w:rsidR="001E439F" w:rsidRPr="009526E6" w:rsidRDefault="000A3AF6">
                  <w:pPr>
                    <w:ind w:left="216"/>
                    <w:rPr>
                      <w:lang w:val="es-MX"/>
                    </w:rPr>
                  </w:pPr>
                  <w:r w:rsidRPr="009526E6">
                    <w:rPr>
                      <w:lang w:val="es-MX"/>
                    </w:rPr>
                    <w:t>Los intereses a pagar</w:t>
                  </w:r>
                </w:p>
              </w:tc>
              <w:tc>
                <w:tcPr>
                  <w:tcW w:w="2501" w:type="pct"/>
                </w:tcPr>
                <w:p w14:paraId="5F30E326"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CF886AF"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62ED8C14" w14:textId="77777777" w:rsidR="001E439F" w:rsidRPr="009526E6" w:rsidRDefault="000A3AF6">
                  <w:pPr>
                    <w:rPr>
                      <w:lang w:val="es-MX"/>
                    </w:rPr>
                  </w:pPr>
                  <w:r w:rsidRPr="009526E6">
                    <w:rPr>
                      <w:lang w:val="es-MX"/>
                    </w:rPr>
                    <w:t>Impuestos pagables:</w:t>
                  </w:r>
                </w:p>
              </w:tc>
              <w:tc>
                <w:tcPr>
                  <w:tcW w:w="2501" w:type="pct"/>
                </w:tcPr>
                <w:p w14:paraId="4E23C2E4"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45D3D2A3"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553C9F4" w14:textId="77777777" w:rsidR="001E439F" w:rsidRPr="009526E6" w:rsidRDefault="000A3AF6">
                  <w:pPr>
                    <w:ind w:left="216"/>
                    <w:rPr>
                      <w:lang w:val="es-MX"/>
                    </w:rPr>
                  </w:pPr>
                  <w:r w:rsidRPr="009526E6">
                    <w:rPr>
                      <w:lang w:val="es-MX"/>
                    </w:rPr>
                    <w:t>Impuestos federales</w:t>
                  </w:r>
                </w:p>
              </w:tc>
              <w:tc>
                <w:tcPr>
                  <w:tcW w:w="2501" w:type="pct"/>
                </w:tcPr>
                <w:p w14:paraId="2A778270"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076322" w14:paraId="1B85A779"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6A4489C9" w14:textId="77777777" w:rsidR="001E439F" w:rsidRPr="009526E6" w:rsidRDefault="000A3AF6">
                  <w:pPr>
                    <w:ind w:left="216"/>
                    <w:rPr>
                      <w:lang w:val="es-MX"/>
                    </w:rPr>
                  </w:pPr>
                  <w:r w:rsidRPr="009526E6">
                    <w:rPr>
                      <w:lang w:val="es-MX"/>
                    </w:rPr>
                    <w:lastRenderedPageBreak/>
                    <w:t>Impuesto sobre la renta estatal</w:t>
                  </w:r>
                </w:p>
              </w:tc>
              <w:tc>
                <w:tcPr>
                  <w:tcW w:w="2501" w:type="pct"/>
                </w:tcPr>
                <w:p w14:paraId="6266C44D"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076322" w14:paraId="50212D31"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1769D34" w14:textId="77777777" w:rsidR="001E439F" w:rsidRPr="009526E6" w:rsidRDefault="000A3AF6">
                  <w:pPr>
                    <w:ind w:left="216"/>
                    <w:rPr>
                      <w:lang w:val="es-MX"/>
                    </w:rPr>
                  </w:pPr>
                  <w:r w:rsidRPr="009526E6">
                    <w:rPr>
                      <w:lang w:val="es-MX"/>
                    </w:rPr>
                    <w:t>Impuesto sobre el trabajo por cuenta propia</w:t>
                  </w:r>
                </w:p>
              </w:tc>
              <w:tc>
                <w:tcPr>
                  <w:tcW w:w="2501" w:type="pct"/>
                </w:tcPr>
                <w:p w14:paraId="6E79C255"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076322" w14:paraId="7717C622"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23CF8373" w14:textId="77777777" w:rsidR="001E439F" w:rsidRPr="009526E6" w:rsidRDefault="000A3AF6">
                  <w:pPr>
                    <w:ind w:left="216"/>
                    <w:rPr>
                      <w:lang w:val="es-MX"/>
                    </w:rPr>
                  </w:pPr>
                  <w:r w:rsidRPr="009526E6">
                    <w:rPr>
                      <w:lang w:val="es-MX"/>
                    </w:rPr>
                    <w:t>Impuesto sobre las ventas (SBE)</w:t>
                  </w:r>
                </w:p>
              </w:tc>
              <w:tc>
                <w:tcPr>
                  <w:tcW w:w="2501" w:type="pct"/>
                </w:tcPr>
                <w:p w14:paraId="6AF293AA"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15B7F194"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618FD69" w14:textId="77777777" w:rsidR="001E439F" w:rsidRPr="009526E6" w:rsidRDefault="000A3AF6">
                  <w:pPr>
                    <w:ind w:left="216"/>
                    <w:rPr>
                      <w:lang w:val="es-MX"/>
                    </w:rPr>
                  </w:pPr>
                  <w:r w:rsidRPr="009526E6">
                    <w:rPr>
                      <w:lang w:val="es-MX"/>
                    </w:rPr>
                    <w:t>Impuesto sobre la propiedad</w:t>
                  </w:r>
                </w:p>
              </w:tc>
              <w:tc>
                <w:tcPr>
                  <w:tcW w:w="2501" w:type="pct"/>
                </w:tcPr>
                <w:p w14:paraId="67BE971C"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4BC04340"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4CBB7D87" w14:textId="77777777" w:rsidR="001E439F" w:rsidRPr="009526E6" w:rsidRDefault="000A3AF6">
                  <w:pPr>
                    <w:rPr>
                      <w:lang w:val="es-MX"/>
                    </w:rPr>
                  </w:pPr>
                  <w:r w:rsidRPr="009526E6">
                    <w:rPr>
                      <w:lang w:val="es-MX"/>
                    </w:rPr>
                    <w:t>Acumulación de nómina</w:t>
                  </w:r>
                </w:p>
              </w:tc>
              <w:tc>
                <w:tcPr>
                  <w:tcW w:w="2501" w:type="pct"/>
                </w:tcPr>
                <w:p w14:paraId="4FCB77D0"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9526E6" w14:paraId="6977DD51" w14:textId="77777777" w:rsidTr="001E4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9E0BC2D" w14:textId="77777777" w:rsidR="001E439F" w:rsidRPr="009526E6" w:rsidRDefault="000A3AF6">
                  <w:pPr>
                    <w:rPr>
                      <w:lang w:val="es-MX"/>
                    </w:rPr>
                  </w:pPr>
                  <w:r w:rsidRPr="009526E6">
                    <w:rPr>
                      <w:lang w:val="es-MX"/>
                    </w:rPr>
                    <w:t>Pasivos a largo plazo</w:t>
                  </w:r>
                </w:p>
              </w:tc>
              <w:tc>
                <w:tcPr>
                  <w:tcW w:w="2501" w:type="pct"/>
                </w:tcPr>
                <w:p w14:paraId="2D9FE097" w14:textId="77777777" w:rsidR="001E439F" w:rsidRPr="009526E6" w:rsidRDefault="001E439F">
                  <w:pPr>
                    <w:tabs>
                      <w:tab w:val="decimal" w:pos="1445"/>
                    </w:tabs>
                    <w:cnfStyle w:val="000000010000" w:firstRow="0" w:lastRow="0" w:firstColumn="0" w:lastColumn="0" w:oddVBand="0" w:evenVBand="0" w:oddHBand="0" w:evenHBand="1" w:firstRowFirstColumn="0" w:firstRowLastColumn="0" w:lastRowFirstColumn="0" w:lastRowLastColumn="0"/>
                    <w:rPr>
                      <w:lang w:val="es-MX"/>
                    </w:rPr>
                  </w:pPr>
                </w:p>
              </w:tc>
            </w:tr>
            <w:tr w:rsidR="001E439F" w:rsidRPr="009526E6" w14:paraId="1484882D" w14:textId="77777777" w:rsidTr="001E439F">
              <w:tc>
                <w:tcPr>
                  <w:cnfStyle w:val="001000000000" w:firstRow="0" w:lastRow="0" w:firstColumn="1" w:lastColumn="0" w:oddVBand="0" w:evenVBand="0" w:oddHBand="0" w:evenHBand="0" w:firstRowFirstColumn="0" w:firstRowLastColumn="0" w:lastRowFirstColumn="0" w:lastRowLastColumn="0"/>
                  <w:tcW w:w="2499" w:type="pct"/>
                </w:tcPr>
                <w:p w14:paraId="36724BCF" w14:textId="77777777" w:rsidR="001E439F" w:rsidRPr="009526E6" w:rsidRDefault="000A3AF6">
                  <w:pPr>
                    <w:rPr>
                      <w:lang w:val="es-MX"/>
                    </w:rPr>
                  </w:pPr>
                  <w:r w:rsidRPr="009526E6">
                    <w:rPr>
                      <w:lang w:val="es-MX"/>
                    </w:rPr>
                    <w:t>Pagar</w:t>
                  </w:r>
                </w:p>
              </w:tc>
              <w:tc>
                <w:tcPr>
                  <w:tcW w:w="2501" w:type="pct"/>
                </w:tcPr>
                <w:p w14:paraId="59D326CE" w14:textId="77777777" w:rsidR="001E439F" w:rsidRPr="009526E6" w:rsidRDefault="001E439F">
                  <w:pPr>
                    <w:tabs>
                      <w:tab w:val="decimal" w:pos="1445"/>
                    </w:tabs>
                    <w:cnfStyle w:val="000000000000" w:firstRow="0" w:lastRow="0" w:firstColumn="0" w:lastColumn="0" w:oddVBand="0" w:evenVBand="0" w:oddHBand="0" w:evenHBand="0" w:firstRowFirstColumn="0" w:firstRowLastColumn="0" w:lastRowFirstColumn="0" w:lastRowLastColumn="0"/>
                    <w:rPr>
                      <w:lang w:val="es-MX"/>
                    </w:rPr>
                  </w:pPr>
                </w:p>
              </w:tc>
            </w:tr>
            <w:tr w:rsidR="001E439F" w:rsidRPr="00076322" w14:paraId="24884909"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B68E9EF" w14:textId="77777777" w:rsidR="001E439F" w:rsidRPr="009526E6" w:rsidRDefault="000A3AF6">
                  <w:pPr>
                    <w:rPr>
                      <w:lang w:val="es-MX"/>
                    </w:rPr>
                  </w:pPr>
                  <w:r w:rsidRPr="009526E6">
                    <w:rPr>
                      <w:lang w:val="es-MX"/>
                    </w:rPr>
                    <w:t>Patrimonio neto / Patrimonio del propietario / Utilidades retenidas</w:t>
                  </w:r>
                </w:p>
              </w:tc>
              <w:tc>
                <w:tcPr>
                  <w:tcW w:w="2501" w:type="pct"/>
                </w:tcPr>
                <w:p w14:paraId="42E34985" w14:textId="77777777" w:rsidR="001E439F" w:rsidRPr="009526E6" w:rsidRDefault="001E439F">
                  <w:pPr>
                    <w:tabs>
                      <w:tab w:val="decimal" w:pos="1445"/>
                    </w:tabs>
                    <w:cnfStyle w:val="010000000000" w:firstRow="0" w:lastRow="1" w:firstColumn="0" w:lastColumn="0" w:oddVBand="0" w:evenVBand="0" w:oddHBand="0" w:evenHBand="0" w:firstRowFirstColumn="0" w:firstRowLastColumn="0" w:lastRowFirstColumn="0" w:lastRowLastColumn="0"/>
                    <w:rPr>
                      <w:lang w:val="es-MX"/>
                    </w:rPr>
                  </w:pPr>
                </w:p>
              </w:tc>
            </w:tr>
          </w:tbl>
          <w:p w14:paraId="1B66B052" w14:textId="77777777" w:rsidR="001E439F" w:rsidRPr="009526E6" w:rsidRDefault="001E439F">
            <w:pPr>
              <w:rPr>
                <w:lang w:val="es-MX"/>
              </w:rPr>
            </w:pPr>
          </w:p>
        </w:tc>
      </w:tr>
      <w:tr w:rsidR="001E439F" w:rsidRPr="009526E6" w14:paraId="142CE156" w14:textId="77777777">
        <w:tc>
          <w:tcPr>
            <w:tcW w:w="4305" w:type="dxa"/>
          </w:tcPr>
          <w:tbl>
            <w:tblPr>
              <w:tblStyle w:val="FinancialTable"/>
              <w:tblW w:w="0" w:type="auto"/>
              <w:tblLayout w:type="fixed"/>
              <w:tblLook w:val="04C0" w:firstRow="0" w:lastRow="1" w:firstColumn="1" w:lastColumn="0" w:noHBand="0" w:noVBand="1"/>
            </w:tblPr>
            <w:tblGrid>
              <w:gridCol w:w="2147"/>
              <w:gridCol w:w="2148"/>
            </w:tblGrid>
            <w:tr w:rsidR="001E439F" w:rsidRPr="009526E6" w14:paraId="536C632E"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4BB0C23B" w14:textId="77777777" w:rsidR="001E439F" w:rsidRPr="009526E6" w:rsidRDefault="000A3AF6">
                  <w:pPr>
                    <w:rPr>
                      <w:lang w:val="es-MX"/>
                    </w:rPr>
                  </w:pPr>
                  <w:r w:rsidRPr="009526E6">
                    <w:rPr>
                      <w:lang w:val="es-MX"/>
                    </w:rPr>
                    <w:lastRenderedPageBreak/>
                    <w:t>Los activos totales:</w:t>
                  </w:r>
                </w:p>
              </w:tc>
              <w:tc>
                <w:tcPr>
                  <w:tcW w:w="2148" w:type="dxa"/>
                </w:tcPr>
                <w:p w14:paraId="57181F0F" w14:textId="77777777" w:rsidR="001E439F" w:rsidRPr="009526E6" w:rsidRDefault="001E439F">
                  <w:pPr>
                    <w:tabs>
                      <w:tab w:val="decimal" w:pos="1445"/>
                    </w:tabs>
                    <w:cnfStyle w:val="010000000000" w:firstRow="0" w:lastRow="1" w:firstColumn="0" w:lastColumn="0" w:oddVBand="0" w:evenVBand="0" w:oddHBand="0" w:evenHBand="0" w:firstRowFirstColumn="0" w:firstRowLastColumn="0" w:lastRowFirstColumn="0" w:lastRowLastColumn="0"/>
                    <w:rPr>
                      <w:lang w:val="es-MX"/>
                    </w:rPr>
                  </w:pPr>
                </w:p>
              </w:tc>
            </w:tr>
          </w:tbl>
          <w:p w14:paraId="0025C8A9" w14:textId="77777777" w:rsidR="001E439F" w:rsidRPr="009526E6" w:rsidRDefault="001E439F">
            <w:pPr>
              <w:rPr>
                <w:lang w:val="es-MX"/>
              </w:rPr>
            </w:pPr>
          </w:p>
        </w:tc>
        <w:tc>
          <w:tcPr>
            <w:tcW w:w="749" w:type="dxa"/>
          </w:tcPr>
          <w:p w14:paraId="448FB2EB" w14:textId="77777777" w:rsidR="001E439F" w:rsidRPr="009526E6" w:rsidRDefault="001E439F">
            <w:pPr>
              <w:rPr>
                <w:lang w:val="es-MX"/>
              </w:rPr>
            </w:pPr>
          </w:p>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1E439F" w:rsidRPr="009526E6" w14:paraId="37A7B013" w14:textId="77777777" w:rsidTr="001E43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57CFABB3" w14:textId="77777777" w:rsidR="001E439F" w:rsidRPr="009526E6" w:rsidRDefault="000A3AF6">
                  <w:pPr>
                    <w:rPr>
                      <w:lang w:val="es-MX"/>
                    </w:rPr>
                  </w:pPr>
                  <w:r w:rsidRPr="009526E6">
                    <w:rPr>
                      <w:lang w:val="es-MX"/>
                    </w:rPr>
                    <w:t>Responsabilidad total:</w:t>
                  </w:r>
                </w:p>
              </w:tc>
              <w:tc>
                <w:tcPr>
                  <w:tcW w:w="2148" w:type="dxa"/>
                </w:tcPr>
                <w:p w14:paraId="54FAE172" w14:textId="77777777" w:rsidR="001E439F" w:rsidRPr="009526E6" w:rsidRDefault="001E439F">
                  <w:pPr>
                    <w:tabs>
                      <w:tab w:val="decimal" w:pos="1445"/>
                    </w:tabs>
                    <w:cnfStyle w:val="010000000000" w:firstRow="0" w:lastRow="1" w:firstColumn="0" w:lastColumn="0" w:oddVBand="0" w:evenVBand="0" w:oddHBand="0" w:evenHBand="0" w:firstRowFirstColumn="0" w:firstRowLastColumn="0" w:lastRowFirstColumn="0" w:lastRowLastColumn="0"/>
                    <w:rPr>
                      <w:lang w:val="es-MX"/>
                    </w:rPr>
                  </w:pPr>
                </w:p>
              </w:tc>
            </w:tr>
          </w:tbl>
          <w:p w14:paraId="371AA4B1" w14:textId="77777777" w:rsidR="001E439F" w:rsidRPr="009526E6" w:rsidRDefault="001E439F">
            <w:pPr>
              <w:rPr>
                <w:lang w:val="es-MX"/>
              </w:rPr>
            </w:pPr>
          </w:p>
        </w:tc>
      </w:tr>
    </w:tbl>
    <w:p w14:paraId="18CD5B37" w14:textId="77777777" w:rsidR="001E439F" w:rsidRPr="009526E6" w:rsidRDefault="000A3AF6">
      <w:pPr>
        <w:pStyle w:val="Heading2"/>
        <w:rPr>
          <w:lang w:val="es-MX"/>
        </w:rPr>
      </w:pPr>
      <w:bookmarkStart w:id="43" w:name="_Toc426279858"/>
      <w:r w:rsidRPr="009526E6">
        <w:rPr>
          <w:lang w:val="es-MX"/>
        </w:rPr>
        <w:t>Pronóstico de ventas</w:t>
      </w:r>
      <w:bookmarkEnd w:id="43"/>
    </w:p>
    <w:sdt>
      <w:sdtPr>
        <w:rPr>
          <w:color w:val="44546A" w:themeColor="text2"/>
          <w:sz w:val="20"/>
          <w:szCs w:val="20"/>
          <w:lang w:val="es-MX"/>
        </w:rPr>
        <w:id w:val="2028755536"/>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rsidRPr="009526E6" w14:paraId="260EF27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1930FE96" w14:textId="7E060268" w:rsidR="001E439F" w:rsidRPr="009526E6" w:rsidRDefault="00A85F14">
                <w:pPr>
                  <w:pStyle w:val="Icon"/>
                  <w:rPr>
                    <w:lang w:val="es-MX"/>
                  </w:rPr>
                </w:pPr>
                <w:r w:rsidRPr="009526E6">
                  <w:rPr>
                    <w:noProof/>
                    <w:lang w:eastAsia="en-US"/>
                  </w:rPr>
                  <mc:AlternateContent>
                    <mc:Choice Requires="wpg">
                      <w:drawing>
                        <wp:inline distT="0" distB="0" distL="0" distR="0" wp14:anchorId="486CAE87" wp14:editId="33F2A08D">
                          <wp:extent cx="228600" cy="228600"/>
                          <wp:effectExtent l="1905" t="7620" r="7620" b="1905"/>
                          <wp:docPr id="8" name="Group 8"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9" name="Oval 7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Freeform 7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802520" id="Group 8"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m/W92e0EAABUEQAADgAAAAAA&#10;AAAAAAAAAAAuAgAAZHJzL2Uyb0RvYy54bWxQSwECLQAUAAYACAAAACEA+AwpmdgAAAADAQAADwAA&#10;AAAAAAAAAAAAAABHBwAAZHJzL2Rvd25yZXYueG1sUEsFBgAAAAAEAAQA8wAAAEwI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5b9bd5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07A37D6A"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Esta información se puede mostrar en forma de gráfico o tabla, ya sea por meses, trimestres o años, para ilustrar el crecimiento anticipado de las ventas y el costo de ventas correspondiente.</w:t>
                </w:r>
              </w:p>
            </w:tc>
          </w:tr>
        </w:tbl>
        <w:p w14:paraId="2678D0D1" w14:textId="77777777" w:rsidR="001E439F" w:rsidRPr="009526E6" w:rsidRDefault="00E26302" w:rsidP="00020416">
          <w:pPr>
            <w:rPr>
              <w:lang w:val="es-MX"/>
            </w:rPr>
          </w:pPr>
        </w:p>
      </w:sdtContent>
    </w:sdt>
    <w:p w14:paraId="03EFB8FF" w14:textId="77777777" w:rsidR="001E439F" w:rsidRPr="009526E6" w:rsidRDefault="001E439F">
      <w:pPr>
        <w:rPr>
          <w:lang w:val="es-MX"/>
        </w:rPr>
      </w:pPr>
    </w:p>
    <w:p w14:paraId="1E98C4AA" w14:textId="45101405" w:rsidR="001E439F" w:rsidRPr="009526E6" w:rsidRDefault="000A3AF6">
      <w:pPr>
        <w:pStyle w:val="Heading2"/>
        <w:rPr>
          <w:lang w:val="es-MX"/>
        </w:rPr>
      </w:pPr>
      <w:bookmarkStart w:id="44" w:name="_Toc426279859"/>
      <w:r w:rsidRPr="009526E6">
        <w:rPr>
          <w:lang w:val="es-MX"/>
        </w:rPr>
        <w:t xml:space="preserve">Punto de equilibrio de </w:t>
      </w:r>
      <w:bookmarkEnd w:id="44"/>
      <w:r w:rsidR="009526E6" w:rsidRPr="009526E6">
        <w:rPr>
          <w:lang w:val="es-MX"/>
        </w:rPr>
        <w:t>análisis</w:t>
      </w:r>
    </w:p>
    <w:sdt>
      <w:sdtPr>
        <w:rPr>
          <w:color w:val="44546A" w:themeColor="text2"/>
          <w:sz w:val="20"/>
          <w:szCs w:val="20"/>
          <w:lang w:val="es-MX"/>
        </w:rPr>
        <w:id w:val="716319608"/>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rsidRPr="009526E6" w14:paraId="313C294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65BD5FCF" w14:textId="2078B5E5" w:rsidR="001E439F" w:rsidRPr="009526E6" w:rsidRDefault="00A85F14">
                <w:pPr>
                  <w:pStyle w:val="Icon"/>
                  <w:rPr>
                    <w:lang w:val="es-MX"/>
                  </w:rPr>
                </w:pPr>
                <w:r w:rsidRPr="009526E6">
                  <w:rPr>
                    <w:noProof/>
                    <w:lang w:eastAsia="en-US"/>
                  </w:rPr>
                  <mc:AlternateContent>
                    <mc:Choice Requires="wpg">
                      <w:drawing>
                        <wp:inline distT="0" distB="0" distL="0" distR="0" wp14:anchorId="0E66B424" wp14:editId="4DF739FE">
                          <wp:extent cx="228600" cy="228600"/>
                          <wp:effectExtent l="1905" t="3810" r="7620" b="5715"/>
                          <wp:docPr id="5" name="Group 5"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6" name="Oval 42"/>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43"/>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E2526" id="Group 5"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" fillcolor="#5b9bd5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2D116EED"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Utilice esta sección para evaluar la rentabilidad de su negocio. Puede medir qué tan cerca está de alcanzar ese punto de equilibrio cuando sus gastos están cubiertos por el monto de sus ventas y están al borde de la rentabilidad.</w:t>
                </w:r>
              </w:p>
              <w:p w14:paraId="10D95510"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Un análisis de equilibrio puede decirle qué volumen de ventas necesitará para generar una ganancia. También se puede utilizar como guía para fijar precios.</w:t>
                </w:r>
              </w:p>
              <w:p w14:paraId="7CA10DEB"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Hay tres formas básicas de aumentar las ganancias de su negocio: generar más ventas, aumentar los precios y / o reducir los costos. Todo puede afectar su negocio: si aumenta los precios, es posible que deje de ser competitivo; Si genera más ventas, es posible que necesite más personal para atender esas ventas, lo que aumentaría sus costos. Reducir los costos fijos que su empresa debe pagar cada mes tendrá un mayor impacto en el margen de beneficio que cambiar los costos variables.</w:t>
                </w:r>
              </w:p>
              <w:p w14:paraId="499FD8AC"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Costes fijos:</w:t>
                </w:r>
                <w:r w:rsidRPr="009526E6">
                  <w:rPr>
                    <w:lang w:val="es-MX"/>
                  </w:rPr>
                  <w:t xml:space="preserve"> Alquiler, seguros, sueldos, etc.</w:t>
                </w:r>
              </w:p>
              <w:p w14:paraId="14481255"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Costos variables:</w:t>
                </w:r>
                <w:r w:rsidRPr="009526E6">
                  <w:rPr>
                    <w:lang w:val="es-MX"/>
                  </w:rPr>
                  <w:t xml:space="preserve"> El costo al que compra productos, suministros, etc.</w:t>
                </w:r>
              </w:p>
              <w:p w14:paraId="2BF4042C"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Margen de contribución:</w:t>
                </w:r>
                <w:r w:rsidRPr="009526E6">
                  <w:rPr>
                    <w:lang w:val="es-MX"/>
                  </w:rPr>
                  <w:t>Este es el precio de venta menos los costos variables. Mide los dólares disponibles para pagar los costos fijos y obtener ganancias.</w:t>
                </w:r>
              </w:p>
              <w:p w14:paraId="4B50D5CA"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Relación de margen de contribución:</w:t>
                </w:r>
                <w:r w:rsidRPr="009526E6">
                  <w:rPr>
                    <w:lang w:val="es-MX"/>
                  </w:rPr>
                  <w:t>Esta es la cantidad de ventas totales menos los costos variables, dividida por las ventas totales. Mide el porcentaje de cada dólar de ventas para pagar costos fijos y obtener ganancias.</w:t>
                </w:r>
              </w:p>
              <w:p w14:paraId="77267CFF"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Punto de equilibrio:</w:t>
                </w:r>
                <w:r w:rsidRPr="009526E6">
                  <w:rPr>
                    <w:lang w:val="es-MX"/>
                  </w:rPr>
                  <w:t>Esta es la cantidad cuando las ventas totales son iguales a los gastos totales. Representa el dólar de ventas mínimo que necesita alcanzar antes de obtener ganancias.</w:t>
                </w:r>
              </w:p>
              <w:p w14:paraId="1A9641F1"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Punto de equilibrio en unidades:</w:t>
                </w:r>
                <w:r w:rsidRPr="009526E6">
                  <w:rPr>
                    <w:lang w:val="es-MX"/>
                  </w:rPr>
                  <w:t>Para los negocios aplicables, este es el total de costos fijos dividido por el precio de venta unitario menos los costos variables por unidad. Le dice cuántas unidades necesita vender antes de obtener ganancias.</w:t>
                </w:r>
              </w:p>
              <w:p w14:paraId="116C8568"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lastRenderedPageBreak/>
                  <w:t>Punto de equilibrio en dólares:</w:t>
                </w:r>
                <w:r w:rsidRPr="009526E6">
                  <w:rPr>
                    <w:lang w:val="es-MX"/>
                  </w:rPr>
                  <w:t>Esta es la cantidad total de costos fijos dividida por el índice de margen de contribución. Es un método para calcular el dólar de ventas mínimo que debe alcanzar antes de obtener una ganancia.</w:t>
                </w:r>
              </w:p>
              <w:p w14:paraId="0B46ABDE"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b/>
                    <w:bCs/>
                    <w:lang w:val="es-MX"/>
                  </w:rPr>
                  <w:t>Nota</w:t>
                </w:r>
                <w:r w:rsidRPr="009526E6">
                  <w:rPr>
                    <w:lang w:val="es-MX"/>
                  </w:rPr>
                  <w:t>: Si los dólares de las ventas están por debajo del punto de equilibrio, su empresa está perdiendo dinero.</w:t>
                </w:r>
              </w:p>
            </w:tc>
          </w:tr>
        </w:tbl>
        <w:p w14:paraId="6C0798FF" w14:textId="77777777" w:rsidR="001E439F" w:rsidRPr="009526E6" w:rsidRDefault="00E26302">
          <w:pPr>
            <w:rPr>
              <w:lang w:val="es-MX"/>
            </w:rPr>
          </w:pPr>
        </w:p>
      </w:sdtContent>
    </w:sdt>
    <w:p w14:paraId="7A856E89" w14:textId="77777777" w:rsidR="001E439F" w:rsidRPr="009526E6" w:rsidRDefault="000A3AF6">
      <w:pPr>
        <w:pStyle w:val="Heading2"/>
        <w:rPr>
          <w:lang w:val="es-MX"/>
        </w:rPr>
      </w:pPr>
      <w:bookmarkStart w:id="45" w:name="_Toc426279860"/>
      <w:r w:rsidRPr="009526E6">
        <w:rPr>
          <w:lang w:val="es-MX"/>
        </w:rPr>
        <w:t>Documentos varios</w:t>
      </w:r>
      <w:bookmarkEnd w:id="45"/>
    </w:p>
    <w:sdt>
      <w:sdtPr>
        <w:rPr>
          <w:color w:val="44546A" w:themeColor="text2"/>
          <w:sz w:val="20"/>
          <w:szCs w:val="20"/>
          <w:lang w:val="es-MX"/>
        </w:rPr>
        <w:id w:val="2121636146"/>
        <w:placeholder>
          <w:docPart w:val="2933C8022BA443B986D3FBE59B45B061"/>
        </w:placeholder>
        <w:temporary/>
        <w:showingPlcHdr/>
        <w15:appearance w15:val="hidden"/>
      </w:sdtPr>
      <w:sdtEndPr/>
      <w:sdtContent>
        <w:tbl>
          <w:tblPr>
            <w:tblStyle w:val="TipTable"/>
            <w:tblW w:w="5014" w:type="pct"/>
            <w:shd w:val="clear" w:color="auto" w:fill="E7E6E6" w:themeFill="background2"/>
            <w:tblCellMar>
              <w:top w:w="0" w:type="dxa"/>
            </w:tblCellMar>
            <w:tblLook w:val="04A0" w:firstRow="1" w:lastRow="0" w:firstColumn="1" w:lastColumn="0" w:noHBand="0" w:noVBand="1"/>
          </w:tblPr>
          <w:tblGrid>
            <w:gridCol w:w="648"/>
            <w:gridCol w:w="8738"/>
          </w:tblGrid>
          <w:tr w:rsidR="001E439F" w:rsidRPr="009526E6" w14:paraId="5A2628CA"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7E6E6" w:themeFill="background2"/>
              </w:tcPr>
              <w:p w14:paraId="6BEE805E" w14:textId="16FA6F67" w:rsidR="001E439F" w:rsidRPr="009526E6" w:rsidRDefault="00A85F14">
                <w:pPr>
                  <w:pStyle w:val="Icon"/>
                  <w:rPr>
                    <w:lang w:val="es-MX"/>
                  </w:rPr>
                </w:pPr>
                <w:r w:rsidRPr="009526E6">
                  <w:rPr>
                    <w:noProof/>
                    <w:lang w:eastAsia="en-US"/>
                  </w:rPr>
                  <mc:AlternateContent>
                    <mc:Choice Requires="wpg">
                      <w:drawing>
                        <wp:inline distT="0" distB="0" distL="0" distR="0" wp14:anchorId="5AFCFDDF" wp14:editId="083C93B0">
                          <wp:extent cx="228600" cy="228600"/>
                          <wp:effectExtent l="1905" t="4445" r="7620" b="5080"/>
                          <wp:docPr id="1" name="Group 2"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228600" cy="228600"/>
                                  </a:xfrm>
                                </wpg:grpSpPr>
                                <wps:wsp>
                                  <wps:cNvPr id="2" name="Oval 110"/>
                                  <wps:cNvSpPr>
                                    <a:spLocks noChangeAspect="1" noChangeArrowheads="1"/>
                                  </wps:cNvSpPr>
                                  <wps:spPr bwMode="auto">
                                    <a:xfrm>
                                      <a:off x="0" y="0"/>
                                      <a:ext cx="228600" cy="228600"/>
                                    </a:xfrm>
                                    <a:prstGeom prst="ellipse">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Freeform 111"/>
                                  <wps:cNvSpPr>
                                    <a:spLocks/>
                                  </wps:cNvSpPr>
                                  <wps:spPr bwMode="auto">
                                    <a:xfrm>
                                      <a:off x="98639" y="50800"/>
                                      <a:ext cx="31322" cy="127000"/>
                                    </a:xfrm>
                                    <a:custGeom>
                                      <a:avLst/>
                                      <a:gdLst>
                                        <a:gd name="T0" fmla="*/ 3915 w 31322"/>
                                        <a:gd name="T1" fmla="*/ 38279 h 127000"/>
                                        <a:gd name="T2" fmla="*/ 27406 w 31322"/>
                                        <a:gd name="T3" fmla="*/ 38279 h 127000"/>
                                        <a:gd name="T4" fmla="*/ 27406 w 31322"/>
                                        <a:gd name="T5" fmla="*/ 127000 h 127000"/>
                                        <a:gd name="T6" fmla="*/ 3915 w 31322"/>
                                        <a:gd name="T7" fmla="*/ 127000 h 127000"/>
                                        <a:gd name="T8" fmla="*/ 15661 w 31322"/>
                                        <a:gd name="T9" fmla="*/ 0 h 127000"/>
                                        <a:gd name="T10" fmla="*/ 31322 w 31322"/>
                                        <a:gd name="T11" fmla="*/ 15661 h 127000"/>
                                        <a:gd name="T12" fmla="*/ 15661 w 31322"/>
                                        <a:gd name="T13" fmla="*/ 31322 h 127000"/>
                                        <a:gd name="T14" fmla="*/ 0 w 31322"/>
                                        <a:gd name="T15" fmla="*/ 15661 h 127000"/>
                                        <a:gd name="T16" fmla="*/ 15661 w 31322"/>
                                        <a:gd name="T17" fmla="*/ 0 h 12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322" h="127000">
                                          <a:moveTo>
                                            <a:pt x="3915" y="38279"/>
                                          </a:moveTo>
                                          <a:lnTo>
                                            <a:pt x="27406" y="38279"/>
                                          </a:lnTo>
                                          <a:lnTo>
                                            <a:pt x="27406" y="127000"/>
                                          </a:lnTo>
                                          <a:lnTo>
                                            <a:pt x="3915" y="127000"/>
                                          </a:lnTo>
                                          <a:lnTo>
                                            <a:pt x="3915" y="38279"/>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EF93C1" id="Group 2"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RIq/7wQAAFURAAAOAAAA&#10;AAAAAAAAAAAAAC4CAABkcnMvZTJvRG9jLnhtbFBLAQItABQABgAIAAAAIQD4DCmZ2AAAAAMBAAAP&#10;AAAAAAAAAAAAAAAAAEkHAABkcnMvZG93bnJldi54bWxQSwUGAAAAAAQABADzAAAATgg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" fillcolor="#5b9bd5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7E6E6" w:themeFill="background2"/>
              </w:tcPr>
              <w:p w14:paraId="37BF8711" w14:textId="77777777" w:rsidR="001E439F" w:rsidRPr="009526E6" w:rsidRDefault="000A3AF6">
                <w:pPr>
                  <w:pStyle w:val="TipText"/>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Para respaldar las declaraciones que pudo haber hecho en su plan de negocios, es posible que deba incluir alguno o todos los siguientes documentos en su apéndice:</w:t>
                </w:r>
              </w:p>
              <w:p w14:paraId="49AD66D3"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Currículums personales</w:t>
                </w:r>
              </w:p>
              <w:p w14:paraId="1C4E89B7"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Estados financieros personales</w:t>
                </w:r>
              </w:p>
              <w:p w14:paraId="0C05FBE3"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Informes crediticios, comerciales y personales</w:t>
                </w:r>
              </w:p>
              <w:p w14:paraId="5C9CF51A"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Copias de arrendamientos</w:t>
                </w:r>
              </w:p>
              <w:p w14:paraId="0C73C4C9"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Carta de referencia</w:t>
                </w:r>
              </w:p>
              <w:p w14:paraId="5050FA6E"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Contratos</w:t>
                </w:r>
              </w:p>
              <w:p w14:paraId="4DA43CA1"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Documentos legales</w:t>
                </w:r>
              </w:p>
              <w:p w14:paraId="30B6D131"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Declaraciones de impuestos personales y comerciales</w:t>
                </w:r>
              </w:p>
              <w:p w14:paraId="7084236F"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Varios documentos relevantes.</w:t>
                </w:r>
              </w:p>
              <w:p w14:paraId="185042FA" w14:textId="77777777" w:rsidR="001E439F" w:rsidRPr="009526E6" w:rsidRDefault="000A3AF6">
                <w:pPr>
                  <w:pStyle w:val="TipText"/>
                  <w:numPr>
                    <w:ilvl w:val="0"/>
                    <w:numId w:val="2"/>
                  </w:numPr>
                  <w:cnfStyle w:val="000000000000" w:firstRow="0" w:lastRow="0" w:firstColumn="0" w:lastColumn="0" w:oddVBand="0" w:evenVBand="0" w:oddHBand="0" w:evenHBand="0" w:firstRowFirstColumn="0" w:firstRowLastColumn="0" w:lastRowFirstColumn="0" w:lastRowLastColumn="0"/>
                  <w:rPr>
                    <w:lang w:val="es-MX"/>
                  </w:rPr>
                </w:pPr>
                <w:r w:rsidRPr="009526E6">
                  <w:rPr>
                    <w:lang w:val="es-MX"/>
                  </w:rPr>
                  <w:t>Fotografías</w:t>
                </w:r>
              </w:p>
            </w:tc>
          </w:tr>
        </w:tbl>
        <w:p w14:paraId="04F7C187" w14:textId="77777777" w:rsidR="001E439F" w:rsidRPr="009526E6" w:rsidRDefault="00E26302">
          <w:pPr>
            <w:rPr>
              <w:lang w:val="es-MX"/>
            </w:rPr>
          </w:pPr>
        </w:p>
      </w:sdtContent>
    </w:sdt>
    <w:sectPr w:rsidR="001E439F" w:rsidRPr="009526E6">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EEB3" w14:textId="77777777" w:rsidR="00D33954" w:rsidRDefault="00D33954">
      <w:pPr>
        <w:spacing w:after="0" w:line="240" w:lineRule="auto"/>
      </w:pPr>
      <w:r>
        <w:separator/>
      </w:r>
    </w:p>
  </w:endnote>
  <w:endnote w:type="continuationSeparator" w:id="0">
    <w:p w14:paraId="3C1F534C" w14:textId="77777777" w:rsidR="00D33954" w:rsidRDefault="00D3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84CA" w14:textId="6BB3AD6C" w:rsidR="000A3AF6" w:rsidRPr="009767F8" w:rsidRDefault="00E26302">
    <w:pPr>
      <w:pStyle w:val="Footer"/>
      <w:rPr>
        <w:lang w:val="es-MX"/>
      </w:rPr>
    </w:pPr>
    <w:sdt>
      <w:sdtPr>
        <w:alias w:val="Title"/>
        <w:tag w:val=""/>
        <w:id w:val="280004402"/>
        <w:placeholder>
          <w:docPart w:val="A3118F873862474EB2533878C1577C9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A3AF6" w:rsidRPr="009767F8">
          <w:rPr>
            <w:lang w:val="es-MX"/>
          </w:rPr>
          <w:t>[Título del plan de negocios]</w:t>
        </w:r>
      </w:sdtContent>
    </w:sdt>
    <w:r w:rsidR="000A3AF6" w:rsidRPr="009767F8">
      <w:rPr>
        <w:lang w:val="es-MX"/>
      </w:rPr>
      <w:t xml:space="preserve"> - </w:t>
    </w:r>
    <w:sdt>
      <w:sdtPr>
        <w:alias w:val="Date"/>
        <w:tag w:val=""/>
        <w:id w:val="-1976370188"/>
        <w:placeholder>
          <w:docPart w:val="CC8D5323670F4EA09303CB0E59B98F11"/>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0A3AF6" w:rsidRPr="009767F8">
          <w:rPr>
            <w:lang w:val="es-MX"/>
          </w:rPr>
          <w:t>[Seleccione fecha]</w:t>
        </w:r>
      </w:sdtContent>
    </w:sdt>
    <w:r w:rsidR="000A3AF6">
      <w:ptab w:relativeTo="margin" w:alignment="right" w:leader="none"/>
    </w:r>
    <w:r w:rsidR="000A3AF6">
      <w:fldChar w:fldCharType="begin"/>
    </w:r>
    <w:r w:rsidR="000A3AF6" w:rsidRPr="009767F8">
      <w:rPr>
        <w:lang w:val="es-MX"/>
      </w:rPr>
      <w:instrText xml:space="preserve"> PAGE   \* MERGEFORMAT </w:instrText>
    </w:r>
    <w:r w:rsidR="000A3AF6">
      <w:fldChar w:fldCharType="separate"/>
    </w:r>
    <w:r>
      <w:rPr>
        <w:noProof/>
        <w:lang w:val="es-MX"/>
      </w:rPr>
      <w:t>15</w:t>
    </w:r>
    <w:r w:rsidR="000A3A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ACB1" w14:textId="77777777" w:rsidR="00D33954" w:rsidRDefault="00D33954">
      <w:pPr>
        <w:spacing w:after="0" w:line="240" w:lineRule="auto"/>
      </w:pPr>
      <w:r>
        <w:separator/>
      </w:r>
    </w:p>
  </w:footnote>
  <w:footnote w:type="continuationSeparator" w:id="0">
    <w:p w14:paraId="36ECB1B2" w14:textId="77777777" w:rsidR="00D33954" w:rsidRDefault="00D3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2C51"/>
    <w:multiLevelType w:val="hybridMultilevel"/>
    <w:tmpl w:val="B092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25DE9"/>
    <w:multiLevelType w:val="hybridMultilevel"/>
    <w:tmpl w:val="DCECD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25CDD"/>
    <w:multiLevelType w:val="hybridMultilevel"/>
    <w:tmpl w:val="97F8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20416"/>
    <w:rsid w:val="00032FCD"/>
    <w:rsid w:val="00036E10"/>
    <w:rsid w:val="00040F06"/>
    <w:rsid w:val="000656DE"/>
    <w:rsid w:val="00076322"/>
    <w:rsid w:val="000A3AF6"/>
    <w:rsid w:val="00115C5E"/>
    <w:rsid w:val="00144CDE"/>
    <w:rsid w:val="001E439F"/>
    <w:rsid w:val="0026516E"/>
    <w:rsid w:val="002A231B"/>
    <w:rsid w:val="00300742"/>
    <w:rsid w:val="00322B7A"/>
    <w:rsid w:val="00360677"/>
    <w:rsid w:val="00373D75"/>
    <w:rsid w:val="004A3ACA"/>
    <w:rsid w:val="004E1005"/>
    <w:rsid w:val="005D15F6"/>
    <w:rsid w:val="00634FF3"/>
    <w:rsid w:val="00716A15"/>
    <w:rsid w:val="007A3EDF"/>
    <w:rsid w:val="00860D16"/>
    <w:rsid w:val="009526E6"/>
    <w:rsid w:val="009767F8"/>
    <w:rsid w:val="00A24A3E"/>
    <w:rsid w:val="00A24E74"/>
    <w:rsid w:val="00A85F14"/>
    <w:rsid w:val="00C57021"/>
    <w:rsid w:val="00CA7B1B"/>
    <w:rsid w:val="00CB276F"/>
    <w:rsid w:val="00D33954"/>
    <w:rsid w:val="00E26302"/>
    <w:rsid w:val="00E72004"/>
    <w:rsid w:val="00F6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341B7"/>
  <w15:docId w15:val="{4385DA99-12CD-4EA7-B131-BE20DF0D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5B9BD5"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5B9BD5"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5B9BD5"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2E74B5"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CA7B1B"/>
    <w:pPr>
      <w:tabs>
        <w:tab w:val="right" w:leader="dot" w:pos="9350"/>
      </w:tabs>
      <w:spacing w:after="100" w:line="240" w:lineRule="auto"/>
      <w:ind w:left="720" w:right="3240"/>
    </w:pPr>
    <w:rPr>
      <w:noProof/>
      <w:color w:val="auto"/>
      <w:sz w:val="22"/>
      <w:szCs w:val="22"/>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716A15"/>
    <w:pPr>
      <w:ind w:left="720"/>
      <w:contextualSpacing/>
    </w:pPr>
  </w:style>
  <w:style w:type="paragraph" w:styleId="BalloonText">
    <w:name w:val="Balloon Text"/>
    <w:basedOn w:val="Normal"/>
    <w:link w:val="BalloonTextChar"/>
    <w:uiPriority w:val="99"/>
    <w:semiHidden/>
    <w:unhideWhenUsed/>
    <w:rsid w:val="0006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DE"/>
    <w:rPr>
      <w:rFonts w:ascii="Segoe UI" w:hAnsi="Segoe UI" w:cs="Segoe UI"/>
      <w:sz w:val="18"/>
      <w:szCs w:val="18"/>
    </w:rPr>
  </w:style>
  <w:style w:type="character" w:customStyle="1" w:styleId="UnresolvedMention">
    <w:name w:val="Unresolved Mention"/>
    <w:basedOn w:val="DefaultParagraphFont"/>
    <w:uiPriority w:val="99"/>
    <w:semiHidden/>
    <w:unhideWhenUsed/>
    <w:rsid w:val="0097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Crecimiento</a:t>
            </a:r>
            <a:r>
              <a:rPr lang="en-US" baseline="0">
                <a:solidFill>
                  <a:schemeClr val="accent1"/>
                </a:solidFill>
                <a:latin typeface="+mj-lt"/>
              </a:rPr>
              <a:t> del mercado local</a:t>
            </a:r>
            <a:endParaRPr lang="en-US">
              <a:solidFill>
                <a:schemeClr val="accent1"/>
              </a:solidFill>
              <a:latin typeface="+mj-l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v>Clientes Potenciales</c:v>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1EFA-4B8B-ACC9-15A1366E40B4}"/>
            </c:ext>
          </c:extLst>
        </c:ser>
        <c:ser>
          <c:idx val="0"/>
          <c:order val="1"/>
          <c:tx>
            <c:v>Casas Nuevas</c:v>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1EFA-4B8B-ACC9-15A1366E40B4}"/>
            </c:ext>
          </c:extLst>
        </c:ser>
        <c:ser>
          <c:idx val="1"/>
          <c:order val="2"/>
          <c:tx>
            <c:v>Nuevos Negocios</c:v>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1EFA-4B8B-ACC9-15A1366E40B4}"/>
            </c:ext>
          </c:extLst>
        </c:ser>
        <c:dLbls>
          <c:showLegendKey val="0"/>
          <c:showVal val="0"/>
          <c:showCatName val="0"/>
          <c:showSerName val="0"/>
          <c:showPercent val="0"/>
          <c:showBubbleSize val="0"/>
        </c:dLbls>
        <c:smooth val="0"/>
        <c:axId val="145723288"/>
        <c:axId val="8946672"/>
      </c:lineChart>
      <c:catAx>
        <c:axId val="14572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6672"/>
        <c:crosses val="autoZero"/>
        <c:auto val="1"/>
        <c:lblAlgn val="ctr"/>
        <c:lblOffset val="100"/>
        <c:noMultiLvlLbl val="0"/>
      </c:catAx>
      <c:valAx>
        <c:axId val="894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de</a:t>
                </a:r>
                <a:r>
                  <a:rPr lang="en-US" baseline="0"/>
                  <a:t> crecimiento con respecto al periodo anterior</a:t>
                </a:r>
                <a:endParaRPr lang="en-US"/>
              </a:p>
            </c:rich>
          </c:tx>
          <c:layout>
            <c:manualLayout>
              <c:xMode val="edge"/>
              <c:yMode val="edge"/>
              <c:x val="1.5009832726133114E-2"/>
              <c:y val="0.174005164676996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3288"/>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Segmentos</a:t>
            </a:r>
            <a:r>
              <a:rPr lang="en-US" baseline="0"/>
              <a:t> de mercado</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D156-4CA3-8616-87D8F906E5CE}"/>
              </c:ext>
            </c:extLst>
          </c:dPt>
          <c:dPt>
            <c:idx val="1"/>
            <c:bubble3D val="0"/>
            <c:spPr>
              <a:solidFill>
                <a:schemeClr val="accent1"/>
              </a:solidFill>
              <a:ln>
                <a:noFill/>
              </a:ln>
              <a:effectLst/>
            </c:spPr>
            <c:extLst>
              <c:ext xmlns:c16="http://schemas.microsoft.com/office/drawing/2014/chart" uri="{C3380CC4-5D6E-409C-BE32-E72D297353CC}">
                <c16:uniqueId val="{00000003-D156-4CA3-8616-87D8F906E5CE}"/>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D156-4CA3-8616-87D8F906E5CE}"/>
              </c:ext>
            </c:extLst>
          </c:dPt>
          <c:dLbls>
            <c:dLbl>
              <c:idx val="0"/>
              <c:layout>
                <c:manualLayout>
                  <c:x val="7.6923076923076927E-2"/>
                  <c:y val="0.11666666666666667"/>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r>
                      <a:rPr lang="en-US" baseline="0"/>
                      <a:t>Élite
</a:t>
                    </a:r>
                    <a:fld id="{3E1FC53B-4D64-481E-87FC-7A6C71B7D0EA}" type="PERCENTAGE">
                      <a:rPr lang="en-US" baseline="0"/>
                      <a:pPr>
                        <a:defRPr/>
                      </a:pPr>
                      <a:t>[PERCENTAGE]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15:layout/>
                  <c15:dlblFieldTable/>
                  <c15:showDataLabelsRange val="0"/>
                </c:ext>
                <c:ext xmlns:c16="http://schemas.microsoft.com/office/drawing/2014/chart" uri="{C3380CC4-5D6E-409C-BE32-E72D297353CC}">
                  <c16:uniqueId val="{00000001-D156-4CA3-8616-87D8F906E5CE}"/>
                </c:ext>
              </c:extLst>
            </c:dLbl>
            <c:dLbl>
              <c:idx val="1"/>
              <c:layout>
                <c:manualLayout>
                  <c:x val="-0.15384615384615385"/>
                  <c:y val="-7.7777777777777779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r>
                      <a:rPr lang="en-US" baseline="0"/>
                      <a:t>Promedio
</a:t>
                    </a:r>
                    <a:fld id="{ED177F32-2996-4737-9FF4-A08E462D7564}" type="PERCENTAGE">
                      <a:rPr lang="en-US" baseline="0"/>
                      <a:pPr>
                        <a:defRPr/>
                      </a:pPr>
                      <a:t>[PERCENTAGE]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15:layout/>
                  <c15:dlblFieldTable/>
                  <c15:showDataLabelsRange val="0"/>
                </c:ext>
                <c:ext xmlns:c16="http://schemas.microsoft.com/office/drawing/2014/chart" uri="{C3380CC4-5D6E-409C-BE32-E72D297353CC}">
                  <c16:uniqueId val="{00000003-D156-4CA3-8616-87D8F906E5CE}"/>
                </c:ext>
              </c:extLst>
            </c:dLbl>
            <c:dLbl>
              <c:idx val="2"/>
              <c:layout>
                <c:manualLayout>
                  <c:x val="-5.7692307692307696E-2"/>
                  <c:y val="5.5555555555555532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r>
                      <a:rPr lang="en-US" baseline="0"/>
                      <a:t>Descuento
</a:t>
                    </a:r>
                    <a:fld id="{21B555BE-D372-4204-B25A-DD00324EE7B3}" type="PERCENTAGE">
                      <a:rPr lang="en-US" baseline="0"/>
                      <a:pPr>
                        <a:defRPr/>
                      </a:pPr>
                      <a:t>[PERCENTAGE]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15:layout/>
                  <c15:dlblFieldTable/>
                  <c15:showDataLabelsRange val="0"/>
                </c:ext>
                <c:ext xmlns:c16="http://schemas.microsoft.com/office/drawing/2014/chart" uri="{C3380CC4-5D6E-409C-BE32-E72D297353CC}">
                  <c16:uniqueId val="{00000005-D156-4CA3-8616-87D8F906E5C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4="http://schemas.microsoft.com/office/drawing/2007/8/2/chart" xmlns:c15="http://schemas.microsoft.com/office/drawing/2012/chart">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D156-4CA3-8616-87D8F906E5C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3C8022BA443B986D3FBE59B45B061"/>
        <w:category>
          <w:name w:val="General"/>
          <w:gallery w:val="placeholder"/>
        </w:category>
        <w:types>
          <w:type w:val="bbPlcHdr"/>
        </w:types>
        <w:behaviors>
          <w:behavior w:val="content"/>
        </w:behaviors>
        <w:guid w:val="{0277A295-F1C1-44C7-87EA-8B8F6B8C89AE}"/>
      </w:docPartPr>
      <w:docPartBody>
        <w:p w:rsidR="00D33792" w:rsidRDefault="00334DE1">
          <w:pPr>
            <w:pStyle w:val="2933C8022BA443B986D3FBE59B45B061"/>
          </w:pPr>
          <w:r>
            <w:rPr>
              <w:rStyle w:val="PlaceholderText"/>
            </w:rPr>
            <w:t>Click here to enter text.</w:t>
          </w:r>
        </w:p>
      </w:docPartBody>
    </w:docPart>
    <w:docPart>
      <w:docPartPr>
        <w:name w:val="725EFA545B6D41E69419FA0E73B1536C"/>
        <w:category>
          <w:name w:val="General"/>
          <w:gallery w:val="placeholder"/>
        </w:category>
        <w:types>
          <w:type w:val="bbPlcHdr"/>
        </w:types>
        <w:behaviors>
          <w:behavior w:val="content"/>
        </w:behaviors>
        <w:guid w:val="{D4B05376-8AFA-4A92-B8C3-0C8BF9B8E003}"/>
      </w:docPartPr>
      <w:docPartBody>
        <w:p w:rsidR="00D33792" w:rsidRDefault="00334DE1">
          <w:pPr>
            <w:pStyle w:val="725EFA545B6D41E69419FA0E73B1536C"/>
          </w:pPr>
          <w:r>
            <w:t>[Starting Month, Year]</w:t>
          </w:r>
        </w:p>
      </w:docPartBody>
    </w:docPart>
    <w:docPart>
      <w:docPartPr>
        <w:name w:val="64E7AA77A79F49EEB989E0F4B4F30AEB"/>
        <w:category>
          <w:name w:val="General"/>
          <w:gallery w:val="placeholder"/>
        </w:category>
        <w:types>
          <w:type w:val="bbPlcHdr"/>
        </w:types>
        <w:behaviors>
          <w:behavior w:val="content"/>
        </w:behaviors>
        <w:guid w:val="{926A85C0-2833-4552-BC46-83D2E5CA2C74}"/>
      </w:docPartPr>
      <w:docPartBody>
        <w:p w:rsidR="00D33792" w:rsidRDefault="00334DE1">
          <w:pPr>
            <w:pStyle w:val="64E7AA77A79F49EEB989E0F4B4F30AEB"/>
          </w:pPr>
          <w:r>
            <w:t>[Ending Month, Year]</w:t>
          </w:r>
        </w:p>
      </w:docPartBody>
    </w:docPart>
    <w:docPart>
      <w:docPartPr>
        <w:name w:val="35C26BCE17B44DCF89BF5A73303203D5"/>
        <w:category>
          <w:name w:val="General"/>
          <w:gallery w:val="placeholder"/>
        </w:category>
        <w:types>
          <w:type w:val="bbPlcHdr"/>
        </w:types>
        <w:behaviors>
          <w:behavior w:val="content"/>
        </w:behaviors>
        <w:guid w:val="{5627C4C3-A7D4-4FD9-BD53-7B66DD5E60CC}"/>
      </w:docPartPr>
      <w:docPartBody>
        <w:p w:rsidR="00D33792" w:rsidRDefault="00334DE1">
          <w:pPr>
            <w:pStyle w:val="35C26BCE17B44DCF89BF5A73303203D5"/>
          </w:pPr>
          <w:r>
            <w:t>[Street Address]</w:t>
          </w:r>
          <w:r>
            <w:br/>
            <w:t>[City, ST ZIP Code]</w:t>
          </w:r>
        </w:p>
      </w:docPartBody>
    </w:docPart>
    <w:docPart>
      <w:docPartPr>
        <w:name w:val="0976C7949DB84407811023E544109BE9"/>
        <w:category>
          <w:name w:val="General"/>
          <w:gallery w:val="placeholder"/>
        </w:category>
        <w:types>
          <w:type w:val="bbPlcHdr"/>
        </w:types>
        <w:behaviors>
          <w:behavior w:val="content"/>
        </w:behaviors>
        <w:guid w:val="{43B4CE5F-E928-47C8-AC77-333089CB501A}"/>
      </w:docPartPr>
      <w:docPartBody>
        <w:p w:rsidR="00D33792" w:rsidRDefault="00334DE1">
          <w:pPr>
            <w:pStyle w:val="0976C7949DB84407811023E544109BE9"/>
          </w:pPr>
          <w:r>
            <w:t>[Telephone]</w:t>
          </w:r>
        </w:p>
      </w:docPartBody>
    </w:docPart>
    <w:docPart>
      <w:docPartPr>
        <w:name w:val="3DF55FA54B104E309C342622BC346B6D"/>
        <w:category>
          <w:name w:val="General"/>
          <w:gallery w:val="placeholder"/>
        </w:category>
        <w:types>
          <w:type w:val="bbPlcHdr"/>
        </w:types>
        <w:behaviors>
          <w:behavior w:val="content"/>
        </w:behaviors>
        <w:guid w:val="{D9B79484-BD21-452E-998D-FAD8E71D24EC}"/>
      </w:docPartPr>
      <w:docPartBody>
        <w:p w:rsidR="00D33792" w:rsidRDefault="00334DE1">
          <w:pPr>
            <w:pStyle w:val="3DF55FA54B104E309C342622BC346B6D"/>
          </w:pPr>
          <w:r>
            <w:t>[Fax]</w:t>
          </w:r>
        </w:p>
      </w:docPartBody>
    </w:docPart>
    <w:docPart>
      <w:docPartPr>
        <w:name w:val="CBCCB6DD070C45A5A4A3D7FE5EB00F46"/>
        <w:category>
          <w:name w:val="General"/>
          <w:gallery w:val="placeholder"/>
        </w:category>
        <w:types>
          <w:type w:val="bbPlcHdr"/>
        </w:types>
        <w:behaviors>
          <w:behavior w:val="content"/>
        </w:behaviors>
        <w:guid w:val="{9177271C-D3F5-4E51-ACA5-E80657FAB612}"/>
      </w:docPartPr>
      <w:docPartBody>
        <w:p w:rsidR="00D33792" w:rsidRDefault="00334DE1">
          <w:pPr>
            <w:pStyle w:val="CBCCB6DD070C45A5A4A3D7FE5EB00F46"/>
          </w:pPr>
          <w:r>
            <w:t>[Email]</w:t>
          </w:r>
        </w:p>
      </w:docPartBody>
    </w:docPart>
    <w:docPart>
      <w:docPartPr>
        <w:name w:val="C661F9E19FE74CF08386ED61A50605EA"/>
        <w:category>
          <w:name w:val="General"/>
          <w:gallery w:val="placeholder"/>
        </w:category>
        <w:types>
          <w:type w:val="bbPlcHdr"/>
        </w:types>
        <w:behaviors>
          <w:behavior w:val="content"/>
        </w:behaviors>
        <w:guid w:val="{CB1808E9-6AA4-4DEC-B7D5-45B662BC6941}"/>
      </w:docPartPr>
      <w:docPartBody>
        <w:p w:rsidR="00D33792" w:rsidRDefault="00334DE1">
          <w:pPr>
            <w:pStyle w:val="C661F9E19FE74CF08386ED61A50605EA"/>
          </w:pPr>
          <w:r>
            <w:t>[Web address]</w:t>
          </w:r>
        </w:p>
      </w:docPartBody>
    </w:docPart>
    <w:docPart>
      <w:docPartPr>
        <w:name w:val="A3118F873862474EB2533878C1577C99"/>
        <w:category>
          <w:name w:val="General"/>
          <w:gallery w:val="placeholder"/>
        </w:category>
        <w:types>
          <w:type w:val="bbPlcHdr"/>
        </w:types>
        <w:behaviors>
          <w:behavior w:val="content"/>
        </w:behaviors>
        <w:guid w:val="{16BDA563-8973-454B-822F-5527FA47448B}"/>
      </w:docPartPr>
      <w:docPartBody>
        <w:p w:rsidR="00D33792" w:rsidRDefault="00334DE1">
          <w:pPr>
            <w:pStyle w:val="A3118F873862474EB2533878C1577C99"/>
          </w:pPr>
          <w:r>
            <w:t>[Business Plan Title]</w:t>
          </w:r>
        </w:p>
      </w:docPartBody>
    </w:docPart>
    <w:docPart>
      <w:docPartPr>
        <w:name w:val="CC8D5323670F4EA09303CB0E59B98F11"/>
        <w:category>
          <w:name w:val="General"/>
          <w:gallery w:val="placeholder"/>
        </w:category>
        <w:types>
          <w:type w:val="bbPlcHdr"/>
        </w:types>
        <w:behaviors>
          <w:behavior w:val="content"/>
        </w:behaviors>
        <w:guid w:val="{90212B86-E162-446E-B5C1-D39FFFE98423}"/>
      </w:docPartPr>
      <w:docPartBody>
        <w:p w:rsidR="00D33792" w:rsidRDefault="00334DE1">
          <w:pPr>
            <w:pStyle w:val="CC8D5323670F4EA09303CB0E59B98F1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E1"/>
    <w:rsid w:val="00154EEC"/>
    <w:rsid w:val="00334DE1"/>
    <w:rsid w:val="00847BD1"/>
    <w:rsid w:val="00A71C53"/>
    <w:rsid w:val="00D33792"/>
    <w:rsid w:val="00E1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33C8022BA443B986D3FBE59B45B061">
    <w:name w:val="2933C8022BA443B986D3FBE59B45B061"/>
  </w:style>
  <w:style w:type="paragraph" w:customStyle="1" w:styleId="725EFA545B6D41E69419FA0E73B1536C">
    <w:name w:val="725EFA545B6D41E69419FA0E73B1536C"/>
  </w:style>
  <w:style w:type="paragraph" w:customStyle="1" w:styleId="64E7AA77A79F49EEB989E0F4B4F30AEB">
    <w:name w:val="64E7AA77A79F49EEB989E0F4B4F30AEB"/>
  </w:style>
  <w:style w:type="paragraph" w:customStyle="1" w:styleId="35C26BCE17B44DCF89BF5A73303203D5">
    <w:name w:val="35C26BCE17B44DCF89BF5A73303203D5"/>
  </w:style>
  <w:style w:type="paragraph" w:customStyle="1" w:styleId="0976C7949DB84407811023E544109BE9">
    <w:name w:val="0976C7949DB84407811023E544109BE9"/>
  </w:style>
  <w:style w:type="paragraph" w:customStyle="1" w:styleId="3DF55FA54B104E309C342622BC346B6D">
    <w:name w:val="3DF55FA54B104E309C342622BC346B6D"/>
  </w:style>
  <w:style w:type="paragraph" w:customStyle="1" w:styleId="CBCCB6DD070C45A5A4A3D7FE5EB00F46">
    <w:name w:val="CBCCB6DD070C45A5A4A3D7FE5EB00F46"/>
  </w:style>
  <w:style w:type="paragraph" w:customStyle="1" w:styleId="C661F9E19FE74CF08386ED61A50605EA">
    <w:name w:val="C661F9E19FE74CF08386ED61A50605EA"/>
  </w:style>
  <w:style w:type="paragraph" w:customStyle="1" w:styleId="A3118F873862474EB2533878C1577C99">
    <w:name w:val="A3118F873862474EB2533878C1577C99"/>
  </w:style>
  <w:style w:type="paragraph" w:customStyle="1" w:styleId="CC8D5323670F4EA09303CB0E59B98F11">
    <w:name w:val="CC8D5323670F4EA09303CB0E59B98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[Dirección] 
[Ciudad, Estado, 
Código postal]</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33203B9-7387-4529-B12B-8619110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TotalTime>
  <Pages>16</Pages>
  <Words>3322</Words>
  <Characters>18936</Characters>
  <Application>Microsoft Office Word</Application>
  <DocSecurity>4</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Barnett</dc:creator>
  <cp:keywords/>
  <dc:description/>
  <cp:lastModifiedBy>Jenny Leon</cp:lastModifiedBy>
  <cp:revision>2</cp:revision>
  <cp:lastPrinted>2015-11-18T00:18:00Z</cp:lastPrinted>
  <dcterms:created xsi:type="dcterms:W3CDTF">2021-11-22T15:39:00Z</dcterms:created>
  <dcterms:modified xsi:type="dcterms:W3CDTF">2021-11-22T15:39:00Z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